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014F" w14:textId="6A954D4D" w:rsidR="00B73732" w:rsidRDefault="00B41E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4F512" wp14:editId="0797CE6C">
                <wp:simplePos x="0" y="0"/>
                <wp:positionH relativeFrom="column">
                  <wp:posOffset>571500</wp:posOffset>
                </wp:positionH>
                <wp:positionV relativeFrom="paragraph">
                  <wp:posOffset>-366395</wp:posOffset>
                </wp:positionV>
                <wp:extent cx="9144000" cy="469900"/>
                <wp:effectExtent l="0" t="3175" r="1905" b="317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8768" w14:textId="4F6C7B8F" w:rsidR="00C13546" w:rsidRPr="00C13546" w:rsidRDefault="00FC1E6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ADHD </w:t>
                            </w:r>
                            <w:r w:rsidR="00C13546"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Pupil Support Plan </w:t>
                            </w:r>
                            <w:r w:rsidR="00334E6C"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  <w:proofErr w:type="gramStart"/>
                            <w:r w:rsidR="00334E6C" w:rsidRPr="00FC1E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 w:rsidR="00334E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4F51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5pt;margin-top:-28.85pt;width:10in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" stroked="f">
                <v:textbox>
                  <w:txbxContent>
                    <w:p w14:paraId="54878768" w14:textId="4F6C7B8F" w:rsidR="00C13546" w:rsidRPr="00C13546" w:rsidRDefault="00FC1E6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ADHD </w:t>
                      </w:r>
                      <w:r w:rsidR="00C13546"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Pupil Support Plan </w:t>
                      </w:r>
                      <w:r w:rsidR="00334E6C"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</w:t>
                      </w:r>
                      <w:proofErr w:type="gramStart"/>
                      <w:r w:rsidR="00334E6C" w:rsidRPr="00FC1E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  Date</w:t>
                      </w:r>
                      <w:proofErr w:type="gramEnd"/>
                      <w:r w:rsidR="00334E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438" w:tblpY="2158"/>
        <w:tblW w:w="0" w:type="auto"/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B85407" w14:paraId="2C0CC8B5" w14:textId="77777777" w:rsidTr="0007591D">
        <w:trPr>
          <w:trHeight w:val="7503"/>
        </w:trPr>
        <w:tc>
          <w:tcPr>
            <w:tcW w:w="3888" w:type="dxa"/>
          </w:tcPr>
          <w:p w14:paraId="2A8E0C57" w14:textId="77777777" w:rsidR="00B73732" w:rsidRPr="00FC1E6A" w:rsidRDefault="00B73732" w:rsidP="00B85407">
            <w:pPr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  <w:p w14:paraId="267C3AE0" w14:textId="77777777" w:rsidR="00DE7546" w:rsidRPr="00FC1E6A" w:rsidRDefault="00DE7546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>Additional Learning Needs</w:t>
            </w:r>
          </w:p>
          <w:p w14:paraId="06EB71FB" w14:textId="77777777" w:rsidR="00115E6A" w:rsidRPr="00FC1E6A" w:rsidRDefault="00115E6A" w:rsidP="00B85407">
            <w:pPr>
              <w:rPr>
                <w:rFonts w:ascii="Arial" w:hAnsi="Arial" w:cs="Arial"/>
                <w:b/>
                <w:color w:val="993366"/>
                <w:sz w:val="22"/>
                <w:szCs w:val="22"/>
              </w:rPr>
            </w:pPr>
          </w:p>
          <w:p w14:paraId="11804C0E" w14:textId="77777777" w:rsidR="00115E6A" w:rsidRPr="00FC1E6A" w:rsidRDefault="00B31B5B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I have a diagnosis of ADHD. </w:t>
            </w:r>
          </w:p>
          <w:p w14:paraId="01F26C76" w14:textId="77777777" w:rsidR="00115E6A" w:rsidRPr="00FC1E6A" w:rsidRDefault="00115E6A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7A742" w14:textId="77777777" w:rsidR="00B31B5B" w:rsidRPr="00FC1E6A" w:rsidRDefault="00B31B5B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This means I find self control difficult particularly in group situations.</w:t>
            </w:r>
          </w:p>
          <w:p w14:paraId="0E187842" w14:textId="77777777" w:rsidR="00B31B5B" w:rsidRPr="003C1561" w:rsidRDefault="00B31B5B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 might act first and think later. I have a poor working memory which makes learning difficult. </w:t>
            </w:r>
          </w:p>
          <w:p w14:paraId="5BCA27F5" w14:textId="77777777" w:rsidR="00DE7546" w:rsidRPr="00FC1E6A" w:rsidRDefault="00DE7546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BD3BE" w14:textId="77777777" w:rsidR="00DE7546" w:rsidRPr="00FC1E6A" w:rsidRDefault="00DE7546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 find it difficult </w:t>
            </w: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>to;</w:t>
            </w:r>
            <w:proofErr w:type="gramEnd"/>
          </w:p>
          <w:p w14:paraId="44A715E3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Concentrate</w:t>
            </w:r>
          </w:p>
          <w:p w14:paraId="58FF74AA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Follow instructions</w:t>
            </w:r>
          </w:p>
          <w:p w14:paraId="5B2B775F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Deal with changes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>/transitions</w:t>
            </w:r>
          </w:p>
          <w:p w14:paraId="2D8F5AA5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Manage my emotions</w:t>
            </w:r>
          </w:p>
          <w:p w14:paraId="6F952B54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Write and spell</w:t>
            </w:r>
          </w:p>
          <w:p w14:paraId="48AC28FB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Process information</w:t>
            </w:r>
          </w:p>
          <w:p w14:paraId="0FACFB94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Sleep</w:t>
            </w:r>
          </w:p>
          <w:p w14:paraId="7A3C20CC" w14:textId="77777777" w:rsidR="00DE7546" w:rsidRPr="00FC1E6A" w:rsidRDefault="00DE7546" w:rsidP="00B8540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Work in groups</w:t>
            </w:r>
          </w:p>
          <w:p w14:paraId="6FC32F9D" w14:textId="77777777" w:rsidR="00DE7546" w:rsidRPr="00FC1E6A" w:rsidRDefault="00DE7546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67D77" w14:textId="136AD548" w:rsidR="00DE7546" w:rsidRPr="00FC1E6A" w:rsidRDefault="00DE7546" w:rsidP="00B85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A081991" w14:textId="77777777" w:rsidR="00B73732" w:rsidRPr="00FC1E6A" w:rsidRDefault="00B73732" w:rsidP="00B85407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  <w:p w14:paraId="33C9B9A0" w14:textId="77777777" w:rsidR="00DE7546" w:rsidRPr="003C1561" w:rsidRDefault="00DE7546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 learn best </w:t>
            </w:r>
            <w:proofErr w:type="gramStart"/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when;</w:t>
            </w:r>
            <w:proofErr w:type="gramEnd"/>
          </w:p>
          <w:p w14:paraId="5CE302D2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I’m not labelled as naughty</w:t>
            </w:r>
          </w:p>
          <w:p w14:paraId="0BF00803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can see pictures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>,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 xml:space="preserve">signs and diagrams </w:t>
            </w:r>
            <w:r w:rsidRPr="00FC1E6A">
              <w:rPr>
                <w:rFonts w:ascii="Arial" w:hAnsi="Arial" w:cs="Arial"/>
                <w:sz w:val="22"/>
                <w:szCs w:val="22"/>
              </w:rPr>
              <w:t>of what to do</w:t>
            </w:r>
          </w:p>
          <w:p w14:paraId="127006C7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have less distractions around me</w:t>
            </w:r>
          </w:p>
          <w:p w14:paraId="6EC0AFCC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 xml:space="preserve">’m with a peer who helps </w:t>
            </w:r>
            <w:proofErr w:type="gramStart"/>
            <w:r w:rsidR="00491B78" w:rsidRPr="00FC1E6A">
              <w:rPr>
                <w:rFonts w:ascii="Arial" w:hAnsi="Arial" w:cs="Arial"/>
                <w:sz w:val="22"/>
                <w:szCs w:val="22"/>
              </w:rPr>
              <w:t>me</w:t>
            </w:r>
            <w:proofErr w:type="gramEnd"/>
            <w:r w:rsidR="00491B78" w:rsidRPr="00FC1E6A">
              <w:rPr>
                <w:rFonts w:ascii="Arial" w:hAnsi="Arial" w:cs="Arial"/>
                <w:sz w:val="22"/>
                <w:szCs w:val="22"/>
              </w:rPr>
              <w:t xml:space="preserve"> and we can share tasks</w:t>
            </w:r>
          </w:p>
          <w:p w14:paraId="71250517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 get </w:t>
            </w:r>
            <w:r w:rsidR="008823CE" w:rsidRPr="00FC1E6A">
              <w:rPr>
                <w:rFonts w:ascii="Arial" w:hAnsi="Arial" w:cs="Arial"/>
                <w:sz w:val="22"/>
                <w:szCs w:val="22"/>
              </w:rPr>
              <w:t xml:space="preserve">discrete </w:t>
            </w:r>
            <w:r w:rsidRPr="00FC1E6A">
              <w:rPr>
                <w:rFonts w:ascii="Arial" w:hAnsi="Arial" w:cs="Arial"/>
                <w:sz w:val="22"/>
                <w:szCs w:val="22"/>
              </w:rPr>
              <w:t>help with my writing</w:t>
            </w:r>
          </w:p>
          <w:p w14:paraId="3441376C" w14:textId="77777777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get lots of chances to get it right</w:t>
            </w:r>
            <w:r w:rsidR="008823CE" w:rsidRPr="00FC1E6A">
              <w:rPr>
                <w:rFonts w:ascii="Arial" w:hAnsi="Arial" w:cs="Arial"/>
                <w:sz w:val="22"/>
                <w:szCs w:val="22"/>
              </w:rPr>
              <w:t xml:space="preserve"> and reminders of how to do this</w:t>
            </w:r>
          </w:p>
          <w:p w14:paraId="44F7EBA6" w14:textId="5F13EDC0" w:rsidR="00DE7546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 get </w:t>
            </w:r>
            <w:r w:rsidR="00AC665B" w:rsidRPr="00FC1E6A">
              <w:rPr>
                <w:rFonts w:ascii="Arial" w:hAnsi="Arial" w:cs="Arial"/>
                <w:sz w:val="22"/>
                <w:szCs w:val="22"/>
              </w:rPr>
              <w:t xml:space="preserve">positive </w:t>
            </w:r>
            <w:r w:rsidR="00491B78" w:rsidRPr="00FC1E6A">
              <w:rPr>
                <w:rFonts w:ascii="Arial" w:hAnsi="Arial" w:cs="Arial"/>
                <w:sz w:val="22"/>
                <w:szCs w:val="22"/>
              </w:rPr>
              <w:t>feedback about my work</w:t>
            </w:r>
          </w:p>
          <w:p w14:paraId="761808BB" w14:textId="77777777" w:rsidR="00AC665B" w:rsidRPr="00FC1E6A" w:rsidRDefault="00DE7546" w:rsidP="00B854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I can have some control over what I do</w:t>
            </w:r>
          </w:p>
          <w:p w14:paraId="1313EE70" w14:textId="77777777" w:rsidR="00B73732" w:rsidRPr="00FC1E6A" w:rsidRDefault="00B73732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F05F1" w14:textId="77777777" w:rsidR="007527F3" w:rsidRPr="00FC1E6A" w:rsidRDefault="00491B78" w:rsidP="007527F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Because of this I have difficulties settling to class. I </w:t>
            </w:r>
            <w:proofErr w:type="gramStart"/>
            <w:r w:rsidRPr="00FC1E6A">
              <w:rPr>
                <w:rFonts w:ascii="Arial" w:hAnsi="Arial" w:cs="Arial"/>
                <w:b/>
                <w:color w:val="0000FF"/>
                <w:sz w:val="22"/>
                <w:szCs w:val="22"/>
              </w:rPr>
              <w:t>might;</w:t>
            </w:r>
            <w:proofErr w:type="gramEnd"/>
          </w:p>
          <w:p w14:paraId="1B83E4CA" w14:textId="77777777" w:rsidR="00491B78" w:rsidRPr="00FC1E6A" w:rsidRDefault="00491B78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Try to control things by raising my voice, repeating things loudly, saying I’m not going to do it.</w:t>
            </w:r>
          </w:p>
          <w:p w14:paraId="2DECE523" w14:textId="3D0AB6CF" w:rsidR="008823CE" w:rsidRPr="00FC1E6A" w:rsidRDefault="00115E6A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Get </w:t>
            </w:r>
            <w:r w:rsidR="008823CE" w:rsidRPr="00FC1E6A">
              <w:rPr>
                <w:rFonts w:ascii="Arial" w:hAnsi="Arial" w:cs="Arial"/>
                <w:sz w:val="22"/>
                <w:szCs w:val="22"/>
              </w:rPr>
              <w:t>angry quickly and need help to stop it getting worse.</w:t>
            </w:r>
          </w:p>
          <w:p w14:paraId="741F3BB0" w14:textId="77777777" w:rsidR="008823CE" w:rsidRPr="00FC1E6A" w:rsidRDefault="008823CE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Be grumpy in the mornings or towards the end of a day.</w:t>
            </w:r>
          </w:p>
          <w:p w14:paraId="6D41D62E" w14:textId="77777777" w:rsidR="007527F3" w:rsidRPr="00FC1E6A" w:rsidRDefault="008823CE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Worry </w:t>
            </w:r>
            <w:r w:rsidR="007527F3" w:rsidRPr="00FC1E6A">
              <w:rPr>
                <w:rFonts w:ascii="Arial" w:hAnsi="Arial" w:cs="Arial"/>
                <w:sz w:val="22"/>
                <w:szCs w:val="22"/>
              </w:rPr>
              <w:t>about writing and work that is hard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and need help to do what I can.</w:t>
            </w:r>
          </w:p>
          <w:p w14:paraId="11C29DAC" w14:textId="77777777" w:rsidR="007527F3" w:rsidRPr="00FC1E6A" w:rsidRDefault="008823CE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Mis</w:t>
            </w:r>
            <w:r w:rsidR="007527F3" w:rsidRPr="00FC1E6A">
              <w:rPr>
                <w:rFonts w:ascii="Arial" w:hAnsi="Arial" w:cs="Arial"/>
                <w:sz w:val="22"/>
                <w:szCs w:val="22"/>
              </w:rPr>
              <w:t xml:space="preserve">understand what I </w:t>
            </w:r>
            <w:proofErr w:type="gramStart"/>
            <w:r w:rsidR="007527F3" w:rsidRPr="00FC1E6A">
              <w:rPr>
                <w:rFonts w:ascii="Arial" w:hAnsi="Arial" w:cs="Arial"/>
                <w:sz w:val="22"/>
                <w:szCs w:val="22"/>
              </w:rPr>
              <w:t>have to</w:t>
            </w:r>
            <w:proofErr w:type="gramEnd"/>
            <w:r w:rsidR="007527F3" w:rsidRPr="00FC1E6A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and try to avoid doing it.</w:t>
            </w:r>
          </w:p>
          <w:p w14:paraId="722785CE" w14:textId="77777777" w:rsidR="0089036A" w:rsidRPr="00FC1E6A" w:rsidRDefault="0089036A" w:rsidP="00B854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Take things literally</w:t>
            </w:r>
          </w:p>
          <w:p w14:paraId="7145241F" w14:textId="77777777" w:rsidR="007527F3" w:rsidRPr="00FC1E6A" w:rsidRDefault="007527F3" w:rsidP="00B737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7B5DF" w14:textId="77777777" w:rsidR="00AC665B" w:rsidRPr="00FC1E6A" w:rsidRDefault="00AC665B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6558E22F" w14:textId="77777777" w:rsidR="00B73732" w:rsidRPr="00FC1E6A" w:rsidRDefault="00B73732" w:rsidP="00B8540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DEA0B6E" w14:textId="77777777" w:rsidR="00DE7546" w:rsidRPr="003C1561" w:rsidRDefault="00DE7546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 find it hard to control how this makes me feel. I </w:t>
            </w:r>
            <w:proofErr w:type="gramStart"/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might;</w:t>
            </w:r>
            <w:proofErr w:type="gramEnd"/>
          </w:p>
          <w:p w14:paraId="36C53315" w14:textId="77777777" w:rsidR="00DE7546" w:rsidRPr="00FC1E6A" w:rsidRDefault="00DE7546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Shout at staff or peers</w:t>
            </w:r>
          </w:p>
          <w:p w14:paraId="46458857" w14:textId="77777777" w:rsidR="00DE7546" w:rsidRPr="00FC1E6A" w:rsidRDefault="00DE7546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Refuse to do what I am told</w:t>
            </w:r>
          </w:p>
          <w:p w14:paraId="748C5808" w14:textId="77777777" w:rsidR="00DE7546" w:rsidRPr="00FC1E6A" w:rsidRDefault="008823CE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Hit </w:t>
            </w:r>
            <w:r w:rsidR="00DE7546" w:rsidRPr="00FC1E6A">
              <w:rPr>
                <w:rFonts w:ascii="Arial" w:hAnsi="Arial" w:cs="Arial"/>
                <w:sz w:val="22"/>
                <w:szCs w:val="22"/>
              </w:rPr>
              <w:t>someone who I think has hurt me</w:t>
            </w:r>
          </w:p>
          <w:p w14:paraId="471A105C" w14:textId="77777777" w:rsidR="00DE7546" w:rsidRPr="00FC1E6A" w:rsidRDefault="00DE7546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Run away from the thing that makes me feel confused or angry</w:t>
            </w:r>
          </w:p>
          <w:p w14:paraId="4DF2712A" w14:textId="77777777" w:rsidR="008823CE" w:rsidRPr="00FC1E6A" w:rsidRDefault="008823CE" w:rsidP="00B8540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Have problems at home before I get into school because I have tried to avoid school</w:t>
            </w:r>
          </w:p>
          <w:p w14:paraId="68EC26A1" w14:textId="77777777" w:rsidR="00B73732" w:rsidRPr="00FC1E6A" w:rsidRDefault="00B73732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2EE8A" w14:textId="77777777" w:rsidR="00B73732" w:rsidRPr="003C1561" w:rsidRDefault="00B73732" w:rsidP="00B73732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You can help if you…</w:t>
            </w:r>
          </w:p>
          <w:p w14:paraId="0DD60E3C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Stay calm and use fair language</w:t>
            </w:r>
          </w:p>
          <w:p w14:paraId="67ECCF10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Ignore low level attention seeking behaviour </w:t>
            </w:r>
          </w:p>
          <w:p w14:paraId="02D08CA8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Let me know when I get it right…</w:t>
            </w:r>
          </w:p>
          <w:p w14:paraId="15B0B577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>….or</w:t>
            </w:r>
            <w:proofErr w:type="gramEnd"/>
            <w:r w:rsidRPr="00FC1E6A">
              <w:rPr>
                <w:rFonts w:ascii="Arial" w:hAnsi="Arial" w:cs="Arial"/>
                <w:sz w:val="22"/>
                <w:szCs w:val="22"/>
              </w:rPr>
              <w:t xml:space="preserve"> giving me an immediate sanction if I make a mistake.</w:t>
            </w:r>
          </w:p>
          <w:p w14:paraId="372E650F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Distract me from silliness by offering me something better</w:t>
            </w:r>
          </w:p>
          <w:p w14:paraId="09E7BE3A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Making me feel good about myself by praising me a lot</w:t>
            </w:r>
          </w:p>
          <w:p w14:paraId="1A797F61" w14:textId="77777777" w:rsidR="00B73732" w:rsidRPr="00FC1E6A" w:rsidRDefault="00B73732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Giving me clear positive instructions</w:t>
            </w:r>
          </w:p>
          <w:p w14:paraId="42186A94" w14:textId="77777777" w:rsidR="0089036A" w:rsidRPr="00FC1E6A" w:rsidRDefault="0089036A" w:rsidP="00B8540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Talk to m</w:t>
            </w:r>
            <w:r w:rsidR="00115E6A" w:rsidRPr="00FC1E6A">
              <w:rPr>
                <w:rFonts w:ascii="Arial" w:hAnsi="Arial" w:cs="Arial"/>
                <w:sz w:val="22"/>
                <w:szCs w:val="22"/>
              </w:rPr>
              <w:t xml:space="preserve">e about the purpose of the work 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I am doing. </w:t>
            </w:r>
          </w:p>
          <w:p w14:paraId="3DBD8E67" w14:textId="77777777" w:rsidR="007527F3" w:rsidRPr="00FC1E6A" w:rsidRDefault="007527F3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37109B" w14:textId="77777777" w:rsidR="00E52ED1" w:rsidRDefault="00E52ED1" w:rsidP="00E52ED1"/>
    <w:tbl>
      <w:tblPr>
        <w:tblStyle w:val="TableGrid"/>
        <w:tblpPr w:leftFromText="180" w:rightFromText="180" w:vertAnchor="page" w:horzAnchor="page" w:tblpX="673" w:tblpY="1581"/>
        <w:tblW w:w="0" w:type="auto"/>
        <w:tblLook w:val="01E0" w:firstRow="1" w:lastRow="1" w:firstColumn="1" w:lastColumn="1" w:noHBand="0" w:noVBand="0"/>
      </w:tblPr>
      <w:tblGrid>
        <w:gridCol w:w="9468"/>
        <w:gridCol w:w="4860"/>
      </w:tblGrid>
      <w:tr w:rsidR="001C6B79" w:rsidRPr="00B85407" w14:paraId="68F41DBD" w14:textId="77777777" w:rsidTr="0007591D">
        <w:trPr>
          <w:trHeight w:val="8212"/>
        </w:trPr>
        <w:tc>
          <w:tcPr>
            <w:tcW w:w="9468" w:type="dxa"/>
          </w:tcPr>
          <w:p w14:paraId="7B84DADB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More ideas to achieve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objective;</w:t>
            </w:r>
            <w:proofErr w:type="gramEnd"/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CCF304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To raise the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pupils</w:t>
            </w:r>
            <w:proofErr w:type="gramEnd"/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self esteem as a learner in order to enable him/her to work with more independence</w:t>
            </w:r>
          </w:p>
          <w:p w14:paraId="7B93AE73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To show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consequences,  use</w:t>
            </w:r>
            <w:proofErr w:type="gramEnd"/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when/then statements;</w:t>
            </w:r>
          </w:p>
          <w:p w14:paraId="6B987559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WHEN you have completed your maths THEN you can have your reward</w:t>
            </w:r>
          </w:p>
          <w:p w14:paraId="52DAD609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051F71B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Frame instructions positively describing the desired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behaviour;</w:t>
            </w:r>
            <w:proofErr w:type="gramEnd"/>
          </w:p>
          <w:p w14:paraId="5381867F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Show me your safe walking pace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1E6A">
              <w:rPr>
                <w:rFonts w:ascii="Arial" w:hAnsi="Arial" w:cs="Arial"/>
                <w:sz w:val="22"/>
                <w:szCs w:val="22"/>
              </w:rPr>
              <w:t>(replaces ‘Don’t run’)</w:t>
            </w:r>
          </w:p>
          <w:p w14:paraId="2B119F1D" w14:textId="77777777" w:rsidR="001C6B79" w:rsidRPr="00FC1E6A" w:rsidRDefault="001C6B79" w:rsidP="00B8540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Listen carefully please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to detract from arguing- keep calmly repeating it up to 4 times, but if he pushes you further than that he’s sucked you in, so 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>walk away</w:t>
            </w:r>
            <w:r w:rsidRPr="00FC1E6A">
              <w:rPr>
                <w:rFonts w:ascii="Arial" w:hAnsi="Arial" w:cs="Arial"/>
                <w:sz w:val="22"/>
                <w:szCs w:val="22"/>
              </w:rPr>
              <w:t xml:space="preserve"> saying you will come back later when he’s ready to listen –</w:t>
            </w:r>
            <w:r w:rsidRPr="00FC1E6A">
              <w:rPr>
                <w:rFonts w:ascii="Arial" w:hAnsi="Arial" w:cs="Arial"/>
                <w:i/>
                <w:sz w:val="22"/>
                <w:szCs w:val="22"/>
              </w:rPr>
              <w:t>and make sure you do</w:t>
            </w:r>
            <w:r w:rsidRPr="00FC1E6A">
              <w:rPr>
                <w:rFonts w:ascii="Arial" w:hAnsi="Arial" w:cs="Arial"/>
                <w:sz w:val="22"/>
                <w:szCs w:val="22"/>
              </w:rPr>
              <w:t>)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E11E15E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FB813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Constantly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describe/praise the good behaviour you see and be </w:t>
            </w:r>
            <w:proofErr w:type="gramStart"/>
            <w:r w:rsidRPr="00FC1E6A">
              <w:rPr>
                <w:rFonts w:ascii="Arial" w:hAnsi="Arial" w:cs="Arial"/>
                <w:b/>
                <w:sz w:val="22"/>
                <w:szCs w:val="22"/>
              </w:rPr>
              <w:t>precise;</w:t>
            </w:r>
            <w:proofErr w:type="gramEnd"/>
          </w:p>
          <w:p w14:paraId="6345A471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What lovely sitting, Child C – a nice straight back and eyes to the front</w:t>
            </w:r>
          </w:p>
          <w:p w14:paraId="01C2607E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You’re working well with XXX – listening carefully and speaking politely</w:t>
            </w:r>
          </w:p>
          <w:p w14:paraId="18FC624C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Thank you for holding that door for me Child C, it’s very helpful</w:t>
            </w:r>
          </w:p>
          <w:p w14:paraId="2553AAA5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 xml:space="preserve">That writing is </w:t>
            </w:r>
            <w:proofErr w:type="gramStart"/>
            <w:r w:rsidRPr="00FC1E6A">
              <w:rPr>
                <w:rFonts w:ascii="Arial" w:hAnsi="Arial" w:cs="Arial"/>
                <w:sz w:val="22"/>
                <w:szCs w:val="22"/>
              </w:rPr>
              <w:t>really clear</w:t>
            </w:r>
            <w:proofErr w:type="gramEnd"/>
            <w:r w:rsidRPr="00FC1E6A">
              <w:rPr>
                <w:rFonts w:ascii="Arial" w:hAnsi="Arial" w:cs="Arial"/>
                <w:sz w:val="22"/>
                <w:szCs w:val="22"/>
              </w:rPr>
              <w:t>, Child C – I can see you have worked hard on spelling</w:t>
            </w:r>
          </w:p>
          <w:p w14:paraId="15C64CCB" w14:textId="77777777" w:rsidR="001C6B79" w:rsidRPr="00FC1E6A" w:rsidRDefault="001C6B79" w:rsidP="00B85407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CBAD8" w14:textId="77777777" w:rsidR="001C6B79" w:rsidRPr="00FC1E6A" w:rsidRDefault="001C6B79" w:rsidP="00B8540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b/>
                <w:sz w:val="22"/>
                <w:szCs w:val="22"/>
              </w:rPr>
              <w:t>Giving take up time to complete an action before moving to next consequence</w:t>
            </w:r>
          </w:p>
          <w:p w14:paraId="1318EC07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use visual reminder such as traffic lights</w:t>
            </w:r>
          </w:p>
          <w:p w14:paraId="3E239040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use timer</w:t>
            </w:r>
          </w:p>
          <w:p w14:paraId="7561BA91" w14:textId="77777777" w:rsidR="001C6B79" w:rsidRPr="00FC1E6A" w:rsidRDefault="001C6B79" w:rsidP="00B85407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Tell him you expect it to be done when you next come back/look again etc.</w:t>
            </w:r>
            <w:r w:rsidRPr="00FC1E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13F4C47" w14:textId="77777777" w:rsidR="001C6B79" w:rsidRPr="00FC1E6A" w:rsidRDefault="001C6B79" w:rsidP="00B854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E2685" w14:textId="77777777" w:rsidR="001C6B79" w:rsidRPr="00FC1E6A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C1E6A">
              <w:rPr>
                <w:rFonts w:ascii="Arial" w:hAnsi="Arial" w:cs="Arial"/>
                <w:sz w:val="22"/>
                <w:szCs w:val="22"/>
              </w:rPr>
              <w:t>Ensure that the pupil experiences multi-sensory teaching and that everything is overlearned. Never test anything that has not been successfully taught and understood.</w:t>
            </w:r>
          </w:p>
        </w:tc>
        <w:tc>
          <w:tcPr>
            <w:tcW w:w="4860" w:type="dxa"/>
          </w:tcPr>
          <w:p w14:paraId="1AF89748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Information about ADHD</w:t>
            </w:r>
          </w:p>
          <w:p w14:paraId="4DD06C43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C1561">
              <w:rPr>
                <w:rFonts w:ascii="Arial" w:hAnsi="Arial" w:cs="Arial"/>
                <w:sz w:val="22"/>
                <w:szCs w:val="22"/>
              </w:rPr>
              <w:t>Sufferers;</w:t>
            </w:r>
            <w:proofErr w:type="gramEnd"/>
          </w:p>
          <w:p w14:paraId="4FD62EA4" w14:textId="77777777" w:rsidR="001C6B79" w:rsidRPr="003C1561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Find it difficult to hesitate before responding to situations and people.</w:t>
            </w:r>
          </w:p>
          <w:p w14:paraId="66C81D6C" w14:textId="77777777" w:rsidR="001C6B79" w:rsidRPr="003C1561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Display actions which are based on neurological dysfunction.</w:t>
            </w:r>
          </w:p>
          <w:p w14:paraId="261D9BE4" w14:textId="77777777" w:rsidR="001C6B79" w:rsidRPr="003C1561" w:rsidRDefault="001C6B79" w:rsidP="00B85407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 xml:space="preserve">Have brains which respond to outsie stimuli in a different way. </w:t>
            </w:r>
          </w:p>
          <w:p w14:paraId="58F243A2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The ‘Triad of Impairment’</w:t>
            </w:r>
          </w:p>
          <w:p w14:paraId="61197478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Attention Difficulties</w:t>
            </w:r>
          </w:p>
          <w:p w14:paraId="2895F889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Forgetful, distractible, disorganised. Difficulty settling and easily bored.</w:t>
            </w:r>
          </w:p>
          <w:p w14:paraId="1C6C6A8D" w14:textId="77777777" w:rsidR="001C6B79" w:rsidRPr="003C1561" w:rsidRDefault="001C6B79" w:rsidP="00B8540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6406158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Hyperactivity</w:t>
            </w:r>
          </w:p>
          <w:p w14:paraId="6EE31055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>Overactive and restless behaviour including fidgeting, moving about, noisy, talkative</w:t>
            </w:r>
          </w:p>
          <w:p w14:paraId="17F682E5" w14:textId="77777777" w:rsidR="001C6B79" w:rsidRPr="003C1561" w:rsidRDefault="001C6B79" w:rsidP="00B8540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70841F6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Impulsiveness</w:t>
            </w:r>
          </w:p>
          <w:p w14:paraId="42D7721A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 xml:space="preserve">Act before thinking, interrupt </w:t>
            </w:r>
            <w:proofErr w:type="gramStart"/>
            <w:r w:rsidRPr="003C1561">
              <w:rPr>
                <w:rFonts w:ascii="Arial" w:hAnsi="Arial" w:cs="Arial"/>
                <w:sz w:val="22"/>
                <w:szCs w:val="22"/>
              </w:rPr>
              <w:t>conversations ,</w:t>
            </w:r>
            <w:proofErr w:type="gramEnd"/>
            <w:r w:rsidRPr="003C1561">
              <w:rPr>
                <w:rFonts w:ascii="Arial" w:hAnsi="Arial" w:cs="Arial"/>
                <w:sz w:val="22"/>
                <w:szCs w:val="22"/>
              </w:rPr>
              <w:t xml:space="preserve"> talking out of turn, intrude on others, difficulties with turn taking.</w:t>
            </w:r>
          </w:p>
          <w:p w14:paraId="5E413353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AD5DE" w14:textId="77777777" w:rsidR="001C6B79" w:rsidRPr="003C1561" w:rsidRDefault="001C6B79" w:rsidP="00B85407">
            <w:pPr>
              <w:rPr>
                <w:rFonts w:ascii="Arial" w:hAnsi="Arial" w:cs="Arial"/>
                <w:sz w:val="22"/>
                <w:szCs w:val="22"/>
              </w:rPr>
            </w:pPr>
            <w:r w:rsidRPr="003C1561">
              <w:rPr>
                <w:rFonts w:ascii="Arial" w:hAnsi="Arial" w:cs="Arial"/>
                <w:sz w:val="22"/>
                <w:szCs w:val="22"/>
              </w:rPr>
              <w:t xml:space="preserve">Not all children with ADHD exhibit hyperactivity or impulsiveness. </w:t>
            </w:r>
          </w:p>
          <w:p w14:paraId="65CB498A" w14:textId="77777777" w:rsidR="001C6B79" w:rsidRPr="003C1561" w:rsidRDefault="001C6B79" w:rsidP="00B8540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2D10D32" w14:textId="77777777" w:rsidR="001C6B79" w:rsidRPr="003C1561" w:rsidRDefault="001C6B79" w:rsidP="00B85407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C1561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Children with ADHD can be intelligent and creative.</w:t>
            </w:r>
          </w:p>
        </w:tc>
      </w:tr>
    </w:tbl>
    <w:p w14:paraId="7825CF0C" w14:textId="77777777" w:rsidR="00AC665B" w:rsidRPr="007A774C" w:rsidRDefault="00AC665B" w:rsidP="00334E6C"/>
    <w:sectPr w:rsidR="00AC665B" w:rsidRPr="007A774C" w:rsidSect="00334E6C">
      <w:headerReference w:type="default" r:id="rId7"/>
      <w:footerReference w:type="default" r:id="rId8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2A97" w14:textId="77777777" w:rsidR="005573CE" w:rsidRDefault="005573CE">
      <w:r>
        <w:separator/>
      </w:r>
    </w:p>
  </w:endnote>
  <w:endnote w:type="continuationSeparator" w:id="0">
    <w:p w14:paraId="37A2FF37" w14:textId="77777777" w:rsidR="005573CE" w:rsidRDefault="005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C0D2" w14:textId="61FA44F3" w:rsidR="00FC1E6A" w:rsidRPr="00FC1E6A" w:rsidRDefault="00FC1E6A">
    <w:pPr>
      <w:pStyle w:val="Footer"/>
      <w:rPr>
        <w:rFonts w:ascii="Arial" w:hAnsi="Arial" w:cs="Arial"/>
        <w:sz w:val="22"/>
        <w:szCs w:val="22"/>
      </w:rPr>
    </w:pPr>
    <w:r w:rsidRPr="00FC1E6A">
      <w:rPr>
        <w:rFonts w:ascii="Arial" w:hAnsi="Arial" w:cs="Arial"/>
        <w:sz w:val="22"/>
        <w:szCs w:val="22"/>
      </w:rPr>
      <w:t>Karl Harms</w:t>
    </w:r>
    <w:r w:rsidR="0007591D">
      <w:rPr>
        <w:rFonts w:ascii="Arial" w:hAnsi="Arial" w:cs="Arial"/>
        <w:sz w:val="22"/>
        <w:szCs w:val="22"/>
      </w:rPr>
      <w:t>, Head of Virtual School</w:t>
    </w:r>
  </w:p>
  <w:p w14:paraId="76FD1D8B" w14:textId="77777777" w:rsidR="00FC1E6A" w:rsidRDefault="00FC1E6A">
    <w:pPr>
      <w:pStyle w:val="Footer"/>
      <w:rPr>
        <w:rFonts w:ascii="Arial" w:hAnsi="Arial" w:cs="Arial"/>
        <w:sz w:val="22"/>
        <w:szCs w:val="22"/>
      </w:rPr>
    </w:pPr>
  </w:p>
  <w:p w14:paraId="67634DF6" w14:textId="77777777" w:rsidR="00413E7A" w:rsidRPr="00FC1E6A" w:rsidRDefault="00413E7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7C1E" w14:textId="77777777" w:rsidR="005573CE" w:rsidRDefault="005573CE">
      <w:r>
        <w:separator/>
      </w:r>
    </w:p>
  </w:footnote>
  <w:footnote w:type="continuationSeparator" w:id="0">
    <w:p w14:paraId="1A126BCE" w14:textId="77777777" w:rsidR="005573CE" w:rsidRDefault="0055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EC83" w14:textId="77777777" w:rsidR="00F92847" w:rsidRDefault="00F92847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02DA53C2" w14:textId="77777777" w:rsidR="00F92847" w:rsidRDefault="00F92847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0CCBEEC1" w14:textId="77777777" w:rsidR="00F92847" w:rsidRPr="00FC1E6A" w:rsidRDefault="00F92847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4BD9"/>
    <w:multiLevelType w:val="hybridMultilevel"/>
    <w:tmpl w:val="AACE3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007E"/>
    <w:multiLevelType w:val="hybridMultilevel"/>
    <w:tmpl w:val="E7367F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4064A"/>
    <w:multiLevelType w:val="hybridMultilevel"/>
    <w:tmpl w:val="EB44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776B"/>
    <w:multiLevelType w:val="hybridMultilevel"/>
    <w:tmpl w:val="22BC04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07865"/>
    <w:rsid w:val="0002005A"/>
    <w:rsid w:val="00020B92"/>
    <w:rsid w:val="00021202"/>
    <w:rsid w:val="00035C87"/>
    <w:rsid w:val="00047C89"/>
    <w:rsid w:val="00054449"/>
    <w:rsid w:val="00057834"/>
    <w:rsid w:val="00065D2E"/>
    <w:rsid w:val="00067E42"/>
    <w:rsid w:val="00074E50"/>
    <w:rsid w:val="0007591D"/>
    <w:rsid w:val="00084A5E"/>
    <w:rsid w:val="00085681"/>
    <w:rsid w:val="000A0B19"/>
    <w:rsid w:val="000A3999"/>
    <w:rsid w:val="000D3278"/>
    <w:rsid w:val="000E39FA"/>
    <w:rsid w:val="000E7A4E"/>
    <w:rsid w:val="000F3361"/>
    <w:rsid w:val="00101F68"/>
    <w:rsid w:val="001113D5"/>
    <w:rsid w:val="00112FA6"/>
    <w:rsid w:val="001138C3"/>
    <w:rsid w:val="00115E6A"/>
    <w:rsid w:val="00120AC9"/>
    <w:rsid w:val="00126987"/>
    <w:rsid w:val="0013497A"/>
    <w:rsid w:val="00143060"/>
    <w:rsid w:val="00155B93"/>
    <w:rsid w:val="00155CA9"/>
    <w:rsid w:val="00162F47"/>
    <w:rsid w:val="00163949"/>
    <w:rsid w:val="00167F3F"/>
    <w:rsid w:val="001837A7"/>
    <w:rsid w:val="0018515A"/>
    <w:rsid w:val="001961D7"/>
    <w:rsid w:val="00196B5E"/>
    <w:rsid w:val="001C3A34"/>
    <w:rsid w:val="001C6B79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20778"/>
    <w:rsid w:val="00232E18"/>
    <w:rsid w:val="00256235"/>
    <w:rsid w:val="00265373"/>
    <w:rsid w:val="00274E22"/>
    <w:rsid w:val="00296320"/>
    <w:rsid w:val="002A22D9"/>
    <w:rsid w:val="002B0D33"/>
    <w:rsid w:val="002B646B"/>
    <w:rsid w:val="002C37B6"/>
    <w:rsid w:val="00310A6F"/>
    <w:rsid w:val="003138FB"/>
    <w:rsid w:val="00326D08"/>
    <w:rsid w:val="00334E6C"/>
    <w:rsid w:val="00340FFE"/>
    <w:rsid w:val="00343AA6"/>
    <w:rsid w:val="00365C84"/>
    <w:rsid w:val="003779B0"/>
    <w:rsid w:val="00384F4D"/>
    <w:rsid w:val="0039166A"/>
    <w:rsid w:val="00394F9A"/>
    <w:rsid w:val="003967C8"/>
    <w:rsid w:val="003A031E"/>
    <w:rsid w:val="003B0299"/>
    <w:rsid w:val="003C1561"/>
    <w:rsid w:val="003C2EFB"/>
    <w:rsid w:val="003D60B4"/>
    <w:rsid w:val="003E2814"/>
    <w:rsid w:val="003F71D1"/>
    <w:rsid w:val="004127AA"/>
    <w:rsid w:val="00413E7A"/>
    <w:rsid w:val="004276E8"/>
    <w:rsid w:val="00437B23"/>
    <w:rsid w:val="00485312"/>
    <w:rsid w:val="00491B78"/>
    <w:rsid w:val="004935AE"/>
    <w:rsid w:val="00495E1F"/>
    <w:rsid w:val="004C6353"/>
    <w:rsid w:val="00505737"/>
    <w:rsid w:val="005140F5"/>
    <w:rsid w:val="00514A2C"/>
    <w:rsid w:val="00515D54"/>
    <w:rsid w:val="00536F7F"/>
    <w:rsid w:val="005423E5"/>
    <w:rsid w:val="00543872"/>
    <w:rsid w:val="00554FC7"/>
    <w:rsid w:val="005573CE"/>
    <w:rsid w:val="00562BD6"/>
    <w:rsid w:val="00576B57"/>
    <w:rsid w:val="005A276C"/>
    <w:rsid w:val="005A6727"/>
    <w:rsid w:val="005B16A1"/>
    <w:rsid w:val="005B3247"/>
    <w:rsid w:val="005B3271"/>
    <w:rsid w:val="005C5C3F"/>
    <w:rsid w:val="005D1DBD"/>
    <w:rsid w:val="005E6D6A"/>
    <w:rsid w:val="006007C4"/>
    <w:rsid w:val="006061EF"/>
    <w:rsid w:val="00620111"/>
    <w:rsid w:val="006232B0"/>
    <w:rsid w:val="00663192"/>
    <w:rsid w:val="0067510A"/>
    <w:rsid w:val="0068323D"/>
    <w:rsid w:val="00683B3F"/>
    <w:rsid w:val="006932B3"/>
    <w:rsid w:val="0069548B"/>
    <w:rsid w:val="006A7B2A"/>
    <w:rsid w:val="006B2542"/>
    <w:rsid w:val="006B257C"/>
    <w:rsid w:val="006B76D2"/>
    <w:rsid w:val="006D580D"/>
    <w:rsid w:val="006E38AE"/>
    <w:rsid w:val="007005DC"/>
    <w:rsid w:val="00705C4F"/>
    <w:rsid w:val="007069AF"/>
    <w:rsid w:val="00724E19"/>
    <w:rsid w:val="00730E2C"/>
    <w:rsid w:val="00732D14"/>
    <w:rsid w:val="007527F3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13332"/>
    <w:rsid w:val="008220FD"/>
    <w:rsid w:val="00847E3E"/>
    <w:rsid w:val="00864CA7"/>
    <w:rsid w:val="008823CE"/>
    <w:rsid w:val="00884D8C"/>
    <w:rsid w:val="0089036A"/>
    <w:rsid w:val="008A378C"/>
    <w:rsid w:val="008A5E88"/>
    <w:rsid w:val="008B1285"/>
    <w:rsid w:val="008C5A06"/>
    <w:rsid w:val="008E433B"/>
    <w:rsid w:val="008F17B6"/>
    <w:rsid w:val="008F1840"/>
    <w:rsid w:val="008F27C1"/>
    <w:rsid w:val="008F7CEB"/>
    <w:rsid w:val="00900831"/>
    <w:rsid w:val="00902B73"/>
    <w:rsid w:val="00923597"/>
    <w:rsid w:val="009262FA"/>
    <w:rsid w:val="0092717B"/>
    <w:rsid w:val="0093666F"/>
    <w:rsid w:val="009569B9"/>
    <w:rsid w:val="00962755"/>
    <w:rsid w:val="009764C6"/>
    <w:rsid w:val="00983275"/>
    <w:rsid w:val="0098466E"/>
    <w:rsid w:val="009C525E"/>
    <w:rsid w:val="009C5643"/>
    <w:rsid w:val="009E63EC"/>
    <w:rsid w:val="00A0546B"/>
    <w:rsid w:val="00A0564B"/>
    <w:rsid w:val="00A063B3"/>
    <w:rsid w:val="00A17686"/>
    <w:rsid w:val="00A1786C"/>
    <w:rsid w:val="00A23585"/>
    <w:rsid w:val="00A24DFA"/>
    <w:rsid w:val="00A2624C"/>
    <w:rsid w:val="00A37727"/>
    <w:rsid w:val="00A7139F"/>
    <w:rsid w:val="00A76062"/>
    <w:rsid w:val="00A76A02"/>
    <w:rsid w:val="00A80ED0"/>
    <w:rsid w:val="00AA2496"/>
    <w:rsid w:val="00AB5329"/>
    <w:rsid w:val="00AC665B"/>
    <w:rsid w:val="00AE5C22"/>
    <w:rsid w:val="00AF6505"/>
    <w:rsid w:val="00B22ECF"/>
    <w:rsid w:val="00B27505"/>
    <w:rsid w:val="00B27AC9"/>
    <w:rsid w:val="00B31B5B"/>
    <w:rsid w:val="00B40E39"/>
    <w:rsid w:val="00B41EEC"/>
    <w:rsid w:val="00B54D48"/>
    <w:rsid w:val="00B571C7"/>
    <w:rsid w:val="00B73732"/>
    <w:rsid w:val="00B777F4"/>
    <w:rsid w:val="00B85407"/>
    <w:rsid w:val="00B8574B"/>
    <w:rsid w:val="00B94AA7"/>
    <w:rsid w:val="00B97D50"/>
    <w:rsid w:val="00BA5B7C"/>
    <w:rsid w:val="00C132C3"/>
    <w:rsid w:val="00C13546"/>
    <w:rsid w:val="00C2324B"/>
    <w:rsid w:val="00C31C64"/>
    <w:rsid w:val="00C32600"/>
    <w:rsid w:val="00C32AA6"/>
    <w:rsid w:val="00C44C9B"/>
    <w:rsid w:val="00C508B4"/>
    <w:rsid w:val="00C534D4"/>
    <w:rsid w:val="00C565F5"/>
    <w:rsid w:val="00C61261"/>
    <w:rsid w:val="00C666B7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C2E89"/>
    <w:rsid w:val="00CC7D71"/>
    <w:rsid w:val="00CD2163"/>
    <w:rsid w:val="00CD293D"/>
    <w:rsid w:val="00D06099"/>
    <w:rsid w:val="00D1606A"/>
    <w:rsid w:val="00D2152D"/>
    <w:rsid w:val="00D21C25"/>
    <w:rsid w:val="00D35BBC"/>
    <w:rsid w:val="00D50817"/>
    <w:rsid w:val="00D57B41"/>
    <w:rsid w:val="00D607E2"/>
    <w:rsid w:val="00D63E31"/>
    <w:rsid w:val="00D64091"/>
    <w:rsid w:val="00D656FE"/>
    <w:rsid w:val="00D67191"/>
    <w:rsid w:val="00D83903"/>
    <w:rsid w:val="00D96DA2"/>
    <w:rsid w:val="00DA03EA"/>
    <w:rsid w:val="00DA4354"/>
    <w:rsid w:val="00DB2975"/>
    <w:rsid w:val="00DB3B59"/>
    <w:rsid w:val="00DD3E18"/>
    <w:rsid w:val="00DE0A75"/>
    <w:rsid w:val="00DE54E8"/>
    <w:rsid w:val="00DE7546"/>
    <w:rsid w:val="00E05441"/>
    <w:rsid w:val="00E10F11"/>
    <w:rsid w:val="00E22218"/>
    <w:rsid w:val="00E26D47"/>
    <w:rsid w:val="00E27E55"/>
    <w:rsid w:val="00E42651"/>
    <w:rsid w:val="00E42BB5"/>
    <w:rsid w:val="00E47EA7"/>
    <w:rsid w:val="00E52ED1"/>
    <w:rsid w:val="00E62705"/>
    <w:rsid w:val="00E71827"/>
    <w:rsid w:val="00E932B7"/>
    <w:rsid w:val="00EB402C"/>
    <w:rsid w:val="00EB63B3"/>
    <w:rsid w:val="00ED31F0"/>
    <w:rsid w:val="00EE13E6"/>
    <w:rsid w:val="00EE46B9"/>
    <w:rsid w:val="00EF1829"/>
    <w:rsid w:val="00F15BC3"/>
    <w:rsid w:val="00F30CBB"/>
    <w:rsid w:val="00F45E95"/>
    <w:rsid w:val="00F46990"/>
    <w:rsid w:val="00F564FA"/>
    <w:rsid w:val="00F732D7"/>
    <w:rsid w:val="00F92847"/>
    <w:rsid w:val="00FA212C"/>
    <w:rsid w:val="00FA5562"/>
    <w:rsid w:val="00FC1E6A"/>
    <w:rsid w:val="00FC34E3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291D752"/>
  <w15:chartTrackingRefBased/>
  <w15:docId w15:val="{525344B0-021D-4BB8-90CD-6C97038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2</TotalTime>
  <Pages>2</Pages>
  <Words>684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cp:lastModifiedBy>Foote, Paul</cp:lastModifiedBy>
  <cp:revision>3</cp:revision>
  <cp:lastPrinted>2009-09-30T10:25:00Z</cp:lastPrinted>
  <dcterms:created xsi:type="dcterms:W3CDTF">2021-11-22T09:16:00Z</dcterms:created>
  <dcterms:modified xsi:type="dcterms:W3CDTF">2021-11-22T09:17:00Z</dcterms:modified>
</cp:coreProperties>
</file>