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FBE2" w14:textId="77777777" w:rsidR="00B73732" w:rsidRDefault="00B73732"/>
    <w:tbl>
      <w:tblPr>
        <w:tblStyle w:val="TableGrid"/>
        <w:tblpPr w:leftFromText="180" w:rightFromText="180" w:vertAnchor="page" w:horzAnchor="page" w:tblpX="1438" w:tblpY="2158"/>
        <w:tblW w:w="0" w:type="auto"/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E1116C" w14:paraId="17119095" w14:textId="77777777" w:rsidTr="005D209A">
        <w:trPr>
          <w:trHeight w:val="6936"/>
        </w:trPr>
        <w:tc>
          <w:tcPr>
            <w:tcW w:w="3888" w:type="dxa"/>
          </w:tcPr>
          <w:p w14:paraId="2353E632" w14:textId="77777777" w:rsidR="00753920" w:rsidRPr="00E1116C" w:rsidRDefault="00753920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64B2BE84" w14:textId="77777777" w:rsidR="00DE7546" w:rsidRPr="00E1116C" w:rsidRDefault="00DE7546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3843AA31" w14:textId="77777777" w:rsidR="00E73CBC" w:rsidRPr="00E1116C" w:rsidRDefault="00E73CBC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16E4E448" w14:textId="77777777" w:rsidR="00213A37" w:rsidRPr="00E1116C" w:rsidRDefault="003E4A73" w:rsidP="0056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sz w:val="20"/>
                <w:szCs w:val="20"/>
              </w:rPr>
              <w:t xml:space="preserve">Social, Emotional and Behavioural Difficulties </w:t>
            </w:r>
            <w:r w:rsidR="001B422D" w:rsidRPr="00E1116C">
              <w:rPr>
                <w:rFonts w:ascii="Arial" w:hAnsi="Arial" w:cs="Arial"/>
                <w:b/>
                <w:sz w:val="20"/>
                <w:szCs w:val="20"/>
              </w:rPr>
              <w:t xml:space="preserve">which are exacerbated by moderate learning difficulties. </w:t>
            </w:r>
          </w:p>
          <w:p w14:paraId="661666C3" w14:textId="77777777" w:rsidR="00D610BB" w:rsidRPr="00E1116C" w:rsidRDefault="00D610BB" w:rsidP="00561C31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0471210F" w14:textId="77777777" w:rsidR="00643AD0" w:rsidRPr="00E1116C" w:rsidRDefault="00643AD0" w:rsidP="00561C31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030DE43D" w14:textId="77777777" w:rsidR="00DE7546" w:rsidRPr="00E1116C" w:rsidRDefault="00DE7546" w:rsidP="00561C31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What does this mean?</w:t>
            </w:r>
          </w:p>
          <w:p w14:paraId="46F9BCF2" w14:textId="77777777" w:rsidR="00DE7546" w:rsidRPr="00E1116C" w:rsidRDefault="00E73CBC" w:rsidP="00561C31">
            <w:p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 xml:space="preserve">find it difficult </w:t>
            </w:r>
            <w:proofErr w:type="gramStart"/>
            <w:r w:rsidR="00DE7546" w:rsidRPr="00E1116C">
              <w:rPr>
                <w:rFonts w:ascii="Arial" w:hAnsi="Arial" w:cs="Arial"/>
                <w:sz w:val="20"/>
                <w:szCs w:val="20"/>
              </w:rPr>
              <w:t>to;</w:t>
            </w:r>
            <w:proofErr w:type="gramEnd"/>
          </w:p>
          <w:p w14:paraId="75D26003" w14:textId="77777777" w:rsidR="00ED0DF8" w:rsidRPr="00E1116C" w:rsidRDefault="00015CA4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Respond well to unfamiliar adults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BA4A9A" w14:textId="77777777" w:rsidR="001B422D" w:rsidRPr="00E1116C" w:rsidRDefault="001B422D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Understand all instructions given verbally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CC4FE" w14:textId="77777777" w:rsidR="001B422D" w:rsidRPr="00E1116C" w:rsidRDefault="00A26616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Manage work with a lot of reading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AE3650" w14:textId="77777777" w:rsidR="00710C0C" w:rsidRPr="00E1116C" w:rsidRDefault="00710C0C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68670" w14:textId="77777777" w:rsidR="00643AD0" w:rsidRPr="00E1116C" w:rsidRDefault="00643AD0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03555" w14:textId="77777777" w:rsidR="00753920" w:rsidRPr="00E1116C" w:rsidRDefault="00E73CBC" w:rsidP="0075392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My </w:t>
            </w:r>
            <w:r w:rsidR="00753920"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behaviour might escalate </w:t>
            </w:r>
            <w:proofErr w:type="gramStart"/>
            <w:r w:rsidR="00753920"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>when;</w:t>
            </w:r>
            <w:proofErr w:type="gramEnd"/>
          </w:p>
          <w:p w14:paraId="394AABA9" w14:textId="77777777" w:rsidR="00753920" w:rsidRPr="00E1116C" w:rsidRDefault="00E73CBC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don’t 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have enough support for the work.</w:t>
            </w:r>
          </w:p>
          <w:p w14:paraId="00A84B90" w14:textId="77777777" w:rsidR="00753920" w:rsidRPr="00E1116C" w:rsidRDefault="00753920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No one is looking.</w:t>
            </w:r>
          </w:p>
          <w:p w14:paraId="53678CA2" w14:textId="77777777" w:rsidR="00753920" w:rsidRPr="00E1116C" w:rsidRDefault="00E73CBC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confronted aggressively.</w:t>
            </w:r>
          </w:p>
          <w:p w14:paraId="468AFAF8" w14:textId="77777777" w:rsidR="00753920" w:rsidRPr="00E1116C" w:rsidRDefault="00753920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CAD269" w14:textId="77777777" w:rsidR="00DE7546" w:rsidRPr="00E1116C" w:rsidRDefault="00DE7546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BF6E992" w14:textId="77777777" w:rsidR="00753920" w:rsidRPr="00E1116C" w:rsidRDefault="00753920" w:rsidP="00561C3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7A6B87A9" w14:textId="77777777" w:rsidR="00DE7546" w:rsidRPr="002D2999" w:rsidRDefault="00E73CBC" w:rsidP="00561C3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 </w:t>
            </w:r>
            <w:r w:rsidR="00DE7546"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learn best </w:t>
            </w:r>
            <w:proofErr w:type="gramStart"/>
            <w:r w:rsidR="00DE7546"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when;</w:t>
            </w:r>
            <w:proofErr w:type="gramEnd"/>
          </w:p>
          <w:p w14:paraId="0A4067E4" w14:textId="77777777" w:rsidR="00E73CBC" w:rsidRPr="00E1116C" w:rsidRDefault="00E73CBC" w:rsidP="00561C3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63DE554A" w14:textId="77777777" w:rsidR="00DE7546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>not labelled as naughty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 and people expect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>to be good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AF250" w14:textId="77777777" w:rsidR="00D610BB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 xml:space="preserve">can see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that he doesn’t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>scare adults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EDF9E" w14:textId="77777777" w:rsidR="00DE7546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 xml:space="preserve">get </w:t>
            </w:r>
            <w:r w:rsidR="00AC665B" w:rsidRPr="00E1116C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>attention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 xml:space="preserve"> and frequent rewards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C5BA92" w14:textId="77777777" w:rsidR="00ED0DF8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>tasks are chunked into smaller steps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93246A" w14:textId="77777777" w:rsidR="00556024" w:rsidRPr="00E1116C" w:rsidRDefault="00556024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Adults are consistent and reliable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E8EB3E" w14:textId="77777777" w:rsidR="00B73732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>rewarded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0C" w:rsidRPr="00E1116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 xml:space="preserve"> for getti</w:t>
            </w:r>
            <w:r w:rsidR="00EB2625" w:rsidRPr="00E1116C">
              <w:rPr>
                <w:rFonts w:ascii="Arial" w:hAnsi="Arial" w:cs="Arial"/>
                <w:sz w:val="20"/>
                <w:szCs w:val="20"/>
              </w:rPr>
              <w:t>ng it right (behaviour or work).</w:t>
            </w:r>
          </w:p>
          <w:p w14:paraId="3295A994" w14:textId="77777777" w:rsidR="00ED0DF8" w:rsidRPr="00E1116C" w:rsidRDefault="00ED0DF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975694" w14:textId="77777777" w:rsidR="00ED0DF8" w:rsidRPr="00E1116C" w:rsidRDefault="00ED0DF8" w:rsidP="00753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12E00" w14:textId="77777777" w:rsidR="00753920" w:rsidRPr="00E1116C" w:rsidRDefault="00753920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EA5B8" w14:textId="77777777" w:rsidR="00753920" w:rsidRPr="00E1116C" w:rsidRDefault="00753920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85717" w14:textId="545C2D9F" w:rsidR="00AC665B" w:rsidRPr="00E1116C" w:rsidRDefault="00AC665B" w:rsidP="00561C3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26D1DFA1" w14:textId="77777777" w:rsidR="00B73732" w:rsidRPr="00E1116C" w:rsidRDefault="00B73732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CE7E5" w14:textId="77777777" w:rsidR="00B73732" w:rsidRPr="002D2999" w:rsidRDefault="00B73732" w:rsidP="00B7373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 can help if you…</w:t>
            </w:r>
          </w:p>
          <w:p w14:paraId="3ED9362D" w14:textId="77777777" w:rsidR="00B73732" w:rsidRPr="00E1116C" w:rsidRDefault="00B73732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Stay calm and use fair language</w:t>
            </w:r>
          </w:p>
          <w:p w14:paraId="2E002B19" w14:textId="77777777" w:rsidR="00B73732" w:rsidRPr="00E1116C" w:rsidRDefault="00710C0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Remind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56024" w:rsidRPr="00E1116C">
              <w:rPr>
                <w:rFonts w:ascii="Arial" w:hAnsi="Arial" w:cs="Arial"/>
                <w:sz w:val="20"/>
                <w:szCs w:val="20"/>
              </w:rPr>
              <w:t xml:space="preserve">can choose to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behaviour and give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556024" w:rsidRPr="00E1116C">
              <w:rPr>
                <w:rFonts w:ascii="Arial" w:hAnsi="Arial" w:cs="Arial"/>
                <w:sz w:val="20"/>
                <w:szCs w:val="20"/>
              </w:rPr>
              <w:t>time to do so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(see behaviour plan) </w:t>
            </w:r>
          </w:p>
          <w:p w14:paraId="57823440" w14:textId="77777777" w:rsidR="00B73732" w:rsidRPr="00E1116C" w:rsidRDefault="00E73CB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Make me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eel good about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myself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by praising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>a lot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1B50BE" w14:textId="77777777" w:rsidR="00B73732" w:rsidRPr="00E1116C" w:rsidRDefault="00710C0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Giv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e me 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>clear positive instructions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in simple language.</w:t>
            </w:r>
          </w:p>
          <w:p w14:paraId="67F56C87" w14:textId="77777777" w:rsidR="00710C0C" w:rsidRPr="00E1116C" w:rsidRDefault="00E73CB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Ask me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to repeat them back to show </w:t>
            </w:r>
            <w:r w:rsidRPr="00E1116C">
              <w:rPr>
                <w:rFonts w:ascii="Arial" w:hAnsi="Arial" w:cs="Arial"/>
                <w:sz w:val="20"/>
                <w:szCs w:val="20"/>
              </w:rPr>
              <w:t>that I have</w:t>
            </w:r>
            <w:r w:rsidR="00D86055"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understood. </w:t>
            </w:r>
          </w:p>
          <w:p w14:paraId="4D515946" w14:textId="77777777" w:rsidR="007527F3" w:rsidRPr="00E1116C" w:rsidRDefault="007527F3" w:rsidP="00561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AB14A" w14:textId="77777777" w:rsidR="00753920" w:rsidRPr="00E1116C" w:rsidRDefault="00015CA4" w:rsidP="00753920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920"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Additional Risk </w:t>
            </w:r>
            <w:proofErr w:type="gramStart"/>
            <w:r w:rsidR="00753920"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Factors;</w:t>
            </w:r>
            <w:proofErr w:type="gramEnd"/>
          </w:p>
          <w:p w14:paraId="14D03C14" w14:textId="77777777" w:rsidR="00753920" w:rsidRPr="00E1116C" w:rsidRDefault="00753920" w:rsidP="00753920">
            <w:p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Entrenched Behaviour – this means that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been displaying certain types of behaviour towards adults for a long time in </w:t>
            </w:r>
            <w:proofErr w:type="gramStart"/>
            <w:r w:rsidRPr="00E1116C">
              <w:rPr>
                <w:rFonts w:ascii="Arial" w:hAnsi="Arial" w:cs="Arial"/>
                <w:sz w:val="20"/>
                <w:szCs w:val="20"/>
              </w:rPr>
              <w:t>a nu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>mber of</w:t>
            </w:r>
            <w:proofErr w:type="gramEnd"/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 settings. With adults I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1116C">
              <w:rPr>
                <w:rFonts w:ascii="Arial" w:hAnsi="Arial" w:cs="Arial"/>
                <w:sz w:val="20"/>
                <w:szCs w:val="20"/>
              </w:rPr>
              <w:t>may;</w:t>
            </w:r>
            <w:proofErr w:type="gramEnd"/>
          </w:p>
          <w:p w14:paraId="139D76BA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Argue</w:t>
            </w:r>
          </w:p>
          <w:p w14:paraId="1AE07E89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Try to control them</w:t>
            </w:r>
          </w:p>
          <w:p w14:paraId="316313C1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Say he doesn’t care</w:t>
            </w:r>
          </w:p>
          <w:p w14:paraId="40F99F9E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Try to get the adult onto another subject to avoid the issue.</w:t>
            </w:r>
          </w:p>
          <w:p w14:paraId="436D3555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Ignore them</w:t>
            </w:r>
          </w:p>
          <w:p w14:paraId="4FA3DBEA" w14:textId="77777777" w:rsidR="00EB2625" w:rsidRPr="00E1116C" w:rsidRDefault="00EB2625" w:rsidP="00561C31">
            <w:pPr>
              <w:ind w:left="36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14:paraId="5C387846" w14:textId="77777777" w:rsidR="00753920" w:rsidRPr="00E1116C" w:rsidRDefault="00753920" w:rsidP="00753920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What to </w:t>
            </w:r>
            <w:proofErr w:type="gramStart"/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do;</w:t>
            </w:r>
            <w:proofErr w:type="gramEnd"/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</w:p>
          <w:p w14:paraId="7D6AEE37" w14:textId="77777777" w:rsidR="00753920" w:rsidRPr="00E1116C" w:rsidRDefault="00EB2625" w:rsidP="00EB26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Ignore any of the above and proceed with the choices (summarised overleaf.)</w:t>
            </w:r>
          </w:p>
          <w:p w14:paraId="0A41BD8D" w14:textId="77777777" w:rsidR="00015CA4" w:rsidRPr="00E1116C" w:rsidRDefault="00015CA4" w:rsidP="00561C31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E46D1D" w14:textId="77777777" w:rsidR="00CA54B0" w:rsidRPr="007A774C" w:rsidRDefault="00CA54B0" w:rsidP="00E52ED1">
      <w:pPr>
        <w:ind w:left="900"/>
        <w:rPr>
          <w:rFonts w:ascii="Calibri" w:hAnsi="Calibri"/>
          <w:szCs w:val="2"/>
        </w:rPr>
      </w:pPr>
    </w:p>
    <w:p w14:paraId="313AA1DD" w14:textId="77777777" w:rsidR="00E52ED1" w:rsidRDefault="00E52ED1" w:rsidP="00E52ED1"/>
    <w:p w14:paraId="31607B32" w14:textId="77777777" w:rsidR="00AC665B" w:rsidRDefault="00AC665B" w:rsidP="0083209A"/>
    <w:p w14:paraId="5D62F3D2" w14:textId="77777777" w:rsidR="009C7088" w:rsidRDefault="009C7088" w:rsidP="0083209A"/>
    <w:p w14:paraId="3830A425" w14:textId="77777777" w:rsidR="009C7088" w:rsidRDefault="009C7088" w:rsidP="0083209A"/>
    <w:p w14:paraId="3D15E5A6" w14:textId="77777777" w:rsidR="009C7088" w:rsidRDefault="009C7088" w:rsidP="0083209A"/>
    <w:p w14:paraId="0C17F2B7" w14:textId="77777777" w:rsidR="009C7088" w:rsidRDefault="009C7088" w:rsidP="0083209A"/>
    <w:p w14:paraId="0DC70F0E" w14:textId="77777777" w:rsidR="009C7088" w:rsidRDefault="009C7088" w:rsidP="0083209A"/>
    <w:p w14:paraId="289944E2" w14:textId="77777777" w:rsidR="009C7088" w:rsidRDefault="009C7088" w:rsidP="0083209A"/>
    <w:p w14:paraId="1AF45FCE" w14:textId="77777777" w:rsidR="009C7088" w:rsidRDefault="009C7088" w:rsidP="0083209A"/>
    <w:p w14:paraId="2C0C232D" w14:textId="77777777" w:rsidR="009C7088" w:rsidRDefault="009C7088" w:rsidP="0083209A"/>
    <w:p w14:paraId="68AE37CF" w14:textId="77777777" w:rsidR="009C7088" w:rsidRDefault="009C7088" w:rsidP="0083209A"/>
    <w:p w14:paraId="7E9FDE75" w14:textId="77777777" w:rsidR="009C7088" w:rsidRDefault="009C7088" w:rsidP="0083209A"/>
    <w:p w14:paraId="56261BAC" w14:textId="77777777" w:rsidR="009C7088" w:rsidRDefault="009C7088" w:rsidP="0083209A"/>
    <w:p w14:paraId="0F00885A" w14:textId="77777777" w:rsidR="009C7088" w:rsidRDefault="009C7088" w:rsidP="0083209A"/>
    <w:p w14:paraId="227BA9A2" w14:textId="77777777" w:rsidR="009C7088" w:rsidRDefault="009C7088" w:rsidP="0083209A"/>
    <w:p w14:paraId="7D276385" w14:textId="77777777" w:rsidR="009C7088" w:rsidRDefault="009C7088" w:rsidP="0083209A"/>
    <w:p w14:paraId="6B21E3F1" w14:textId="77777777" w:rsidR="009C7088" w:rsidRDefault="009C7088" w:rsidP="0083209A"/>
    <w:p w14:paraId="0E3293DB" w14:textId="77777777" w:rsidR="009C7088" w:rsidRDefault="009C7088" w:rsidP="0083209A"/>
    <w:p w14:paraId="455F0369" w14:textId="77777777" w:rsidR="009C7088" w:rsidRDefault="009C7088" w:rsidP="0083209A"/>
    <w:p w14:paraId="6912BE97" w14:textId="77777777" w:rsidR="009C7088" w:rsidRDefault="009C7088" w:rsidP="0083209A"/>
    <w:p w14:paraId="0F2692D5" w14:textId="77777777" w:rsidR="009C7088" w:rsidRDefault="009C7088" w:rsidP="0083209A"/>
    <w:p w14:paraId="55DB9F0A" w14:textId="77777777" w:rsidR="009C7088" w:rsidRDefault="009C7088" w:rsidP="0083209A"/>
    <w:p w14:paraId="65711C2C" w14:textId="77777777" w:rsidR="009C7088" w:rsidRDefault="009C7088" w:rsidP="0083209A"/>
    <w:p w14:paraId="3F52A026" w14:textId="77777777" w:rsidR="009C7088" w:rsidRDefault="009C7088" w:rsidP="0083209A"/>
    <w:p w14:paraId="5FD69550" w14:textId="77777777" w:rsidR="009C7088" w:rsidRDefault="009C7088" w:rsidP="0083209A"/>
    <w:p w14:paraId="462B1127" w14:textId="77777777" w:rsidR="009C7088" w:rsidRDefault="009C7088" w:rsidP="0083209A"/>
    <w:p w14:paraId="49A12166" w14:textId="77777777" w:rsidR="009C7088" w:rsidRDefault="009C7088" w:rsidP="0083209A"/>
    <w:tbl>
      <w:tblPr>
        <w:tblStyle w:val="TableGrid"/>
        <w:tblpPr w:leftFromText="180" w:rightFromText="180" w:vertAnchor="page" w:horzAnchor="margin" w:tblpXSpec="center" w:tblpY="2266"/>
        <w:tblW w:w="0" w:type="auto"/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9C7088" w:rsidRPr="00561C31" w14:paraId="0D40910E" w14:textId="77777777" w:rsidTr="005D209A">
        <w:trPr>
          <w:trHeight w:val="7220"/>
        </w:trPr>
        <w:tc>
          <w:tcPr>
            <w:tcW w:w="4776" w:type="dxa"/>
          </w:tcPr>
          <w:p w14:paraId="458B1F98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47E662" w14:textId="457F3FC1" w:rsidR="009C7088" w:rsidRPr="00E1116C" w:rsidRDefault="002D2999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noProof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9017999" wp14:editId="7D8B51AA">
                  <wp:extent cx="2145030" cy="2145030"/>
                  <wp:effectExtent l="0" t="0" r="0" b="0"/>
                  <wp:docPr id="4" name="Picture 1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E011D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B5D8243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D5B1E2E" w14:textId="77777777" w:rsidR="009C7088" w:rsidRPr="00E1116C" w:rsidRDefault="009C7088" w:rsidP="00561C3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Show me this sign. </w:t>
            </w:r>
          </w:p>
          <w:p w14:paraId="1BA19C63" w14:textId="77777777" w:rsidR="009C7088" w:rsidRPr="00E1116C" w:rsidRDefault="009C7088" w:rsidP="00561C3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must immediately stop what I am doing and pay attention.</w:t>
            </w:r>
          </w:p>
          <w:p w14:paraId="21F934FE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072C27F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D9C7440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624ADAA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8273AAE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4032305" w14:textId="77777777" w:rsidR="009C7088" w:rsidRPr="002D2999" w:rsidRDefault="009C7088" w:rsidP="00561C3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If I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don’t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 will immediately need time out for multiples of 30 seconds. using a timer or clock to show the time. Try again after the limit. </w:t>
            </w:r>
          </w:p>
          <w:p w14:paraId="57632964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237D279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2922A14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C64E4A2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"http://t3.gstatic.com/images?q=tbn:ANd9GcRG7chpF-KGaqPboYCfmSnuxe1td-Sw21Mlil_jou36QP7j652-Jg" \* MERGEFORMATINET </w:instrTex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 "http://t3.gstatic.com/images?q=tbn:ANd9GcRG7chpF-KGaqPboYCfmSnuxe1td-Sw21Mlil_jou36QP7j652-Jg" \* MERGEFORMATINET </w:instrText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>INCLUDEPICTURE  "http://t3.gstatic.com/images?q=tbn:ANd9GcRG7chpF-KGaqPboYCfmSnuxe1td-Sw21Mlil_jou36QP7j652-Jg" \* MERGEFORMATINET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pict w14:anchorId="6ACED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5" type="#_x0000_t75" style="width:168.5pt;height:168.5pt" o:button="t">
                  <v:imagedata r:id="rId8" r:href="rId9"/>
                </v:shape>
              </w:pic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4776" w:type="dxa"/>
          </w:tcPr>
          <w:p w14:paraId="05A3EA82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82490" w14:textId="3D7926ED" w:rsidR="009C7088" w:rsidRPr="00E1116C" w:rsidRDefault="002D2999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A28F9E" wp14:editId="2B3E23E5">
                  <wp:extent cx="2145030" cy="2145030"/>
                  <wp:effectExtent l="0" t="0" r="0" b="0"/>
                  <wp:docPr id="2" name="Picture 2" descr="sign with think written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ign with think written on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F9003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4ABEB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40E45" w14:textId="77777777" w:rsidR="009C7088" w:rsidRPr="00E1116C" w:rsidRDefault="009C7088" w:rsidP="00561C3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Show me this sign. </w:t>
            </w:r>
          </w:p>
          <w:p w14:paraId="3BB433E0" w14:textId="77777777" w:rsidR="009C7088" w:rsidRPr="00E1116C" w:rsidRDefault="009C7088" w:rsidP="00561C3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must think carefully about the consequences of my behaviour choices.</w:t>
            </w:r>
          </w:p>
          <w:p w14:paraId="0B36F04F" w14:textId="77777777" w:rsidR="009C7088" w:rsidRPr="00E1116C" w:rsidRDefault="009C708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ADACE9" w14:textId="77777777" w:rsidR="009C7088" w:rsidRPr="00E1116C" w:rsidRDefault="009C708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CF58EA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2BC8E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89299" w14:textId="77777777" w:rsidR="009C7088" w:rsidRPr="002D2999" w:rsidRDefault="009C7088" w:rsidP="00561C3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If I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don’t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 will immediately need time out for multiples of 30 seconds using a timer or clock to show the time. Try again after the limit. </w:t>
            </w:r>
          </w:p>
          <w:p w14:paraId="77FC9720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E9286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7E7BC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1F4F5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2CAF36F1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B9085" w14:textId="1AC17237" w:rsidR="009C7088" w:rsidRPr="00E1116C" w:rsidRDefault="002D2999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noProof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F6C5A3F" wp14:editId="0E800730">
                  <wp:extent cx="2532380" cy="1673860"/>
                  <wp:effectExtent l="0" t="0" r="0" b="0"/>
                  <wp:docPr id="3" name="Picture 3" descr="Sign with go back written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ign with go back written on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41767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142C980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A38E960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45DD25B" w14:textId="5DBDB067" w:rsidR="009C7088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1254851" w14:textId="77777777" w:rsidR="005D209A" w:rsidRPr="00E1116C" w:rsidRDefault="005D209A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E5BB5A9" w14:textId="77777777" w:rsidR="009C7088" w:rsidRPr="00E1116C" w:rsidRDefault="009C7088" w:rsidP="00561C31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Remind me that I can make a good choice and get a sticker for my behaviour chart.</w:t>
            </w:r>
          </w:p>
          <w:p w14:paraId="4F5514F9" w14:textId="77777777" w:rsidR="009C7088" w:rsidRPr="00E1116C" w:rsidRDefault="009C7088" w:rsidP="00561C31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could equally choose to have a further consequence, which should be immediately enforced.</w:t>
            </w:r>
          </w:p>
          <w:p w14:paraId="0E12629C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25DBF74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186BB9B" w14:textId="77777777" w:rsidR="009C7088" w:rsidRPr="00E1116C" w:rsidRDefault="009C7088" w:rsidP="00561C31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This will be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a period of time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off playtime, or lunch time. If the behaviour occurs in the afternoon session this will be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a period of time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in a senior office.</w:t>
            </w:r>
          </w:p>
          <w:p w14:paraId="78D7E386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"http://t3.gstatic.com/images?q=tbn:ANd9GcRPxY8qJoVkOJkX7Go0V6eor3P-qUm9c7eNRt-F_omRbrqhaltC" \* MERGEFORMATINET </w:instrTex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 "http://t3.gstatic.com/images?q=tbn:ANd9GcRPxY8qJoVkOJkX7Go0V6eor3P-qUm9c7eNRt-F_omRbrqhaltC" \* MERGEFORMATINET </w:instrText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>INCLUDEPICTURE  "http://t3.gstatic.com/images?q=tbn:ANd9GcRPxY8qJoVkOJkX7Go0V6eor3P-qUm9c7eNRt-F_omRbrqhaltC" \* MERGEFORMATINET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</w:instrTex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pict w14:anchorId="1D4FF075">
                <v:shape id="_x0000_i1026" type="#_x0000_t75" style="width:248.95pt;height:114.15pt" o:button="t">
                  <v:imagedata r:id="rId12" r:href="rId13"/>
                </v:shape>
              </w:pict>
            </w:r>
            <w:r w:rsidR="005D209A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  <w:r w:rsidR="00903765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010985DB" w14:textId="77777777" w:rsidR="009C7088" w:rsidRPr="007A774C" w:rsidRDefault="009C7088" w:rsidP="009C7088"/>
    <w:sectPr w:rsidR="009C7088" w:rsidRPr="007A774C" w:rsidSect="002B29CD">
      <w:headerReference w:type="default" r:id="rId14"/>
      <w:footerReference w:type="default" r:id="rId15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EFAA" w14:textId="77777777" w:rsidR="00224275" w:rsidRDefault="00224275">
      <w:r>
        <w:separator/>
      </w:r>
    </w:p>
  </w:endnote>
  <w:endnote w:type="continuationSeparator" w:id="0">
    <w:p w14:paraId="2742EB85" w14:textId="77777777" w:rsidR="00224275" w:rsidRDefault="002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161B" w14:textId="5812A56D" w:rsidR="00E1116C" w:rsidRPr="00E1116C" w:rsidRDefault="00E1116C">
    <w:pPr>
      <w:pStyle w:val="Footer"/>
      <w:rPr>
        <w:rFonts w:ascii="Arial" w:hAnsi="Arial" w:cs="Arial"/>
        <w:sz w:val="20"/>
        <w:szCs w:val="20"/>
      </w:rPr>
    </w:pPr>
    <w:r w:rsidRPr="00E1116C">
      <w:rPr>
        <w:rFonts w:ascii="Arial" w:hAnsi="Arial" w:cs="Arial"/>
        <w:sz w:val="20"/>
        <w:szCs w:val="20"/>
      </w:rPr>
      <w:t>Karl Harms</w:t>
    </w:r>
    <w:r w:rsidR="005D209A">
      <w:rPr>
        <w:rFonts w:ascii="Arial" w:hAnsi="Arial" w:cs="Arial"/>
        <w:sz w:val="20"/>
        <w:szCs w:val="20"/>
      </w:rPr>
      <w:t>, Head of Virtual school</w:t>
    </w:r>
  </w:p>
  <w:p w14:paraId="2C59DDE1" w14:textId="77777777" w:rsidR="00E1116C" w:rsidRDefault="00E1116C">
    <w:pPr>
      <w:pStyle w:val="Footer"/>
      <w:rPr>
        <w:rFonts w:ascii="Arial" w:hAnsi="Arial" w:cs="Arial"/>
        <w:sz w:val="20"/>
        <w:szCs w:val="20"/>
      </w:rPr>
    </w:pPr>
  </w:p>
  <w:p w14:paraId="0EA1D2F0" w14:textId="77777777" w:rsidR="000F7990" w:rsidRPr="00E1116C" w:rsidRDefault="000F799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2501" w14:textId="77777777" w:rsidR="00224275" w:rsidRDefault="00224275">
      <w:r>
        <w:separator/>
      </w:r>
    </w:p>
  </w:footnote>
  <w:footnote w:type="continuationSeparator" w:id="0">
    <w:p w14:paraId="03BB41FE" w14:textId="77777777" w:rsidR="00224275" w:rsidRDefault="0022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3524" w14:textId="335C1140" w:rsidR="00026ACA" w:rsidRDefault="005D209A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inline distT="0" distB="0" distL="0" distR="0" wp14:anchorId="59AE2BE2" wp14:editId="62492235">
              <wp:extent cx="9029700" cy="409575"/>
              <wp:effectExtent l="0" t="0" r="0" b="952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B8C3" w14:textId="77777777" w:rsidR="0002668F" w:rsidRPr="003F5291" w:rsidRDefault="00E1116C" w:rsidP="0019010F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Entrenched Behaviour</w:t>
                          </w:r>
                          <w:r w:rsidR="002B29C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Support Plan</w:t>
                          </w:r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</w:t>
                          </w:r>
                          <w:proofErr w:type="gramStart"/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</w:t>
                          </w:r>
                          <w:r w:rsidR="00D8605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Date</w:t>
                          </w:r>
                          <w:proofErr w:type="gramEnd"/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AE2B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11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" stroked="f">
              <v:textbox>
                <w:txbxContent>
                  <w:p w14:paraId="1C0CB8C3" w14:textId="77777777" w:rsidR="0002668F" w:rsidRPr="003F5291" w:rsidRDefault="00E1116C" w:rsidP="0019010F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Entrenched Behaviour</w:t>
                    </w:r>
                    <w:r w:rsidR="002B29C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Support Plan</w:t>
                    </w:r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____________________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</w:t>
                    </w:r>
                    <w:proofErr w:type="gramStart"/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</w:t>
                    </w:r>
                    <w:r w:rsidR="00D8605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</w:t>
                    </w:r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Date</w:t>
                    </w:r>
                    <w:proofErr w:type="gramEnd"/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DC8444" w14:textId="22C32480" w:rsidR="00026ACA" w:rsidRDefault="00026ACA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67CAE48A" w14:textId="77777777" w:rsidR="00026ACA" w:rsidRPr="00A4797F" w:rsidRDefault="00026ACA" w:rsidP="004276E8">
    <w:pPr>
      <w:pStyle w:val="Header"/>
      <w:ind w:firstLine="1440"/>
      <w:rPr>
        <w:rFonts w:ascii="Arial" w:hAnsi="Arial" w:cs="Arial"/>
        <w:b/>
        <w:sz w:val="22"/>
        <w:szCs w:val="22"/>
      </w:rPr>
    </w:pPr>
  </w:p>
  <w:p w14:paraId="6DAE790B" w14:textId="77777777" w:rsidR="00026ACA" w:rsidRPr="006007C4" w:rsidRDefault="00026ACA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B97"/>
    <w:multiLevelType w:val="hybridMultilevel"/>
    <w:tmpl w:val="3D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93830"/>
    <w:multiLevelType w:val="hybridMultilevel"/>
    <w:tmpl w:val="8D3A7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AFF"/>
    <w:multiLevelType w:val="hybridMultilevel"/>
    <w:tmpl w:val="4AE0F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D32"/>
    <w:multiLevelType w:val="hybridMultilevel"/>
    <w:tmpl w:val="02664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06D"/>
    <w:multiLevelType w:val="hybridMultilevel"/>
    <w:tmpl w:val="9F0C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158F"/>
    <w:multiLevelType w:val="hybridMultilevel"/>
    <w:tmpl w:val="9A52D8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67E28"/>
    <w:multiLevelType w:val="hybridMultilevel"/>
    <w:tmpl w:val="EC9EF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864D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3B0E"/>
    <w:multiLevelType w:val="hybridMultilevel"/>
    <w:tmpl w:val="B5087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7966"/>
    <w:multiLevelType w:val="hybridMultilevel"/>
    <w:tmpl w:val="26643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01B02"/>
    <w:multiLevelType w:val="hybridMultilevel"/>
    <w:tmpl w:val="914EF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13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0117"/>
    <w:rsid w:val="00001110"/>
    <w:rsid w:val="00015CA4"/>
    <w:rsid w:val="0002005A"/>
    <w:rsid w:val="00020B92"/>
    <w:rsid w:val="00021202"/>
    <w:rsid w:val="0002668F"/>
    <w:rsid w:val="00026ACA"/>
    <w:rsid w:val="00035C87"/>
    <w:rsid w:val="00047C89"/>
    <w:rsid w:val="00054449"/>
    <w:rsid w:val="00057825"/>
    <w:rsid w:val="00057834"/>
    <w:rsid w:val="00060DB4"/>
    <w:rsid w:val="0006107B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0F7990"/>
    <w:rsid w:val="00101F68"/>
    <w:rsid w:val="001113D5"/>
    <w:rsid w:val="001138C3"/>
    <w:rsid w:val="00120AC9"/>
    <w:rsid w:val="00121F20"/>
    <w:rsid w:val="0013497A"/>
    <w:rsid w:val="00143060"/>
    <w:rsid w:val="00155B93"/>
    <w:rsid w:val="00155CA9"/>
    <w:rsid w:val="00162F47"/>
    <w:rsid w:val="00163949"/>
    <w:rsid w:val="00167F3F"/>
    <w:rsid w:val="001837A7"/>
    <w:rsid w:val="0019010F"/>
    <w:rsid w:val="00195AC9"/>
    <w:rsid w:val="001961D7"/>
    <w:rsid w:val="00196B5E"/>
    <w:rsid w:val="001B422D"/>
    <w:rsid w:val="001C05D8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13A37"/>
    <w:rsid w:val="00214303"/>
    <w:rsid w:val="00220778"/>
    <w:rsid w:val="00224275"/>
    <w:rsid w:val="00232E18"/>
    <w:rsid w:val="0024536B"/>
    <w:rsid w:val="00247D8E"/>
    <w:rsid w:val="00256235"/>
    <w:rsid w:val="00265373"/>
    <w:rsid w:val="00265FF5"/>
    <w:rsid w:val="00274E22"/>
    <w:rsid w:val="00296320"/>
    <w:rsid w:val="002A22D9"/>
    <w:rsid w:val="002B29CD"/>
    <w:rsid w:val="002B646B"/>
    <w:rsid w:val="002B7CDF"/>
    <w:rsid w:val="002C37B6"/>
    <w:rsid w:val="002D2999"/>
    <w:rsid w:val="00310A6F"/>
    <w:rsid w:val="00326D08"/>
    <w:rsid w:val="00340FFE"/>
    <w:rsid w:val="00343AA6"/>
    <w:rsid w:val="00365C84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E4A73"/>
    <w:rsid w:val="003E62EC"/>
    <w:rsid w:val="003F71D1"/>
    <w:rsid w:val="004127AA"/>
    <w:rsid w:val="004276E8"/>
    <w:rsid w:val="00432CEF"/>
    <w:rsid w:val="00437B23"/>
    <w:rsid w:val="00441422"/>
    <w:rsid w:val="004567D1"/>
    <w:rsid w:val="00465402"/>
    <w:rsid w:val="00485312"/>
    <w:rsid w:val="004935AE"/>
    <w:rsid w:val="00495E1F"/>
    <w:rsid w:val="004C6353"/>
    <w:rsid w:val="004D5042"/>
    <w:rsid w:val="004E5ACA"/>
    <w:rsid w:val="00505737"/>
    <w:rsid w:val="005140F5"/>
    <w:rsid w:val="00514A2C"/>
    <w:rsid w:val="00535203"/>
    <w:rsid w:val="00536F7F"/>
    <w:rsid w:val="00543872"/>
    <w:rsid w:val="00554FC7"/>
    <w:rsid w:val="00556024"/>
    <w:rsid w:val="00560218"/>
    <w:rsid w:val="00560F8F"/>
    <w:rsid w:val="00561C31"/>
    <w:rsid w:val="00562BD6"/>
    <w:rsid w:val="00563D4B"/>
    <w:rsid w:val="00576B57"/>
    <w:rsid w:val="005963D2"/>
    <w:rsid w:val="005A276C"/>
    <w:rsid w:val="005A6727"/>
    <w:rsid w:val="005B16A1"/>
    <w:rsid w:val="005B3247"/>
    <w:rsid w:val="005B3271"/>
    <w:rsid w:val="005C5C3F"/>
    <w:rsid w:val="005D1500"/>
    <w:rsid w:val="005D1DBD"/>
    <w:rsid w:val="005D209A"/>
    <w:rsid w:val="005E6D6A"/>
    <w:rsid w:val="006007C4"/>
    <w:rsid w:val="006061EF"/>
    <w:rsid w:val="00620111"/>
    <w:rsid w:val="006232B0"/>
    <w:rsid w:val="00642A14"/>
    <w:rsid w:val="00643AD0"/>
    <w:rsid w:val="00663192"/>
    <w:rsid w:val="0067510A"/>
    <w:rsid w:val="0068323D"/>
    <w:rsid w:val="00683B3F"/>
    <w:rsid w:val="006932B3"/>
    <w:rsid w:val="0069548B"/>
    <w:rsid w:val="006A7B2A"/>
    <w:rsid w:val="006B1739"/>
    <w:rsid w:val="006B2542"/>
    <w:rsid w:val="006B257C"/>
    <w:rsid w:val="006B76D2"/>
    <w:rsid w:val="006D580D"/>
    <w:rsid w:val="006E38AE"/>
    <w:rsid w:val="006E571E"/>
    <w:rsid w:val="007005DC"/>
    <w:rsid w:val="007069AF"/>
    <w:rsid w:val="00710C0C"/>
    <w:rsid w:val="00724E19"/>
    <w:rsid w:val="00730E2C"/>
    <w:rsid w:val="0073267F"/>
    <w:rsid w:val="00732D14"/>
    <w:rsid w:val="007527F3"/>
    <w:rsid w:val="00753920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3332"/>
    <w:rsid w:val="008220FD"/>
    <w:rsid w:val="0083209A"/>
    <w:rsid w:val="00834958"/>
    <w:rsid w:val="00847E3E"/>
    <w:rsid w:val="00864CA7"/>
    <w:rsid w:val="00884D8C"/>
    <w:rsid w:val="008A378C"/>
    <w:rsid w:val="008A5E88"/>
    <w:rsid w:val="008B1285"/>
    <w:rsid w:val="008C5A06"/>
    <w:rsid w:val="008E433B"/>
    <w:rsid w:val="008F17B6"/>
    <w:rsid w:val="008F1840"/>
    <w:rsid w:val="008F27C1"/>
    <w:rsid w:val="008F7CEB"/>
    <w:rsid w:val="00900831"/>
    <w:rsid w:val="00902B73"/>
    <w:rsid w:val="00903765"/>
    <w:rsid w:val="00923597"/>
    <w:rsid w:val="009262FA"/>
    <w:rsid w:val="0092717B"/>
    <w:rsid w:val="0093666F"/>
    <w:rsid w:val="00943D87"/>
    <w:rsid w:val="00962755"/>
    <w:rsid w:val="009764C6"/>
    <w:rsid w:val="00983275"/>
    <w:rsid w:val="0098466E"/>
    <w:rsid w:val="00992C99"/>
    <w:rsid w:val="009C525E"/>
    <w:rsid w:val="009C5643"/>
    <w:rsid w:val="009C7088"/>
    <w:rsid w:val="009E63EC"/>
    <w:rsid w:val="00A0546B"/>
    <w:rsid w:val="00A0564B"/>
    <w:rsid w:val="00A063B3"/>
    <w:rsid w:val="00A1786C"/>
    <w:rsid w:val="00A23585"/>
    <w:rsid w:val="00A24DFA"/>
    <w:rsid w:val="00A2624C"/>
    <w:rsid w:val="00A26616"/>
    <w:rsid w:val="00A37727"/>
    <w:rsid w:val="00A442B1"/>
    <w:rsid w:val="00A7139F"/>
    <w:rsid w:val="00A731D1"/>
    <w:rsid w:val="00A76062"/>
    <w:rsid w:val="00A76A02"/>
    <w:rsid w:val="00A85F93"/>
    <w:rsid w:val="00AA2496"/>
    <w:rsid w:val="00AB5329"/>
    <w:rsid w:val="00AC0B6D"/>
    <w:rsid w:val="00AC665B"/>
    <w:rsid w:val="00AE5C22"/>
    <w:rsid w:val="00AF6505"/>
    <w:rsid w:val="00B22ECF"/>
    <w:rsid w:val="00B27505"/>
    <w:rsid w:val="00B34E2E"/>
    <w:rsid w:val="00B40E39"/>
    <w:rsid w:val="00B54D48"/>
    <w:rsid w:val="00B571C7"/>
    <w:rsid w:val="00B73732"/>
    <w:rsid w:val="00B94AA7"/>
    <w:rsid w:val="00B97D50"/>
    <w:rsid w:val="00BA5B7C"/>
    <w:rsid w:val="00BB5047"/>
    <w:rsid w:val="00BB7B0D"/>
    <w:rsid w:val="00BF1179"/>
    <w:rsid w:val="00C132C3"/>
    <w:rsid w:val="00C2324B"/>
    <w:rsid w:val="00C31C64"/>
    <w:rsid w:val="00C32600"/>
    <w:rsid w:val="00C32AA6"/>
    <w:rsid w:val="00C508B4"/>
    <w:rsid w:val="00C534D4"/>
    <w:rsid w:val="00C565F5"/>
    <w:rsid w:val="00C61261"/>
    <w:rsid w:val="00C666B7"/>
    <w:rsid w:val="00C70FFD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A74B6"/>
    <w:rsid w:val="00CC2E89"/>
    <w:rsid w:val="00CC7D71"/>
    <w:rsid w:val="00CD2163"/>
    <w:rsid w:val="00CD293D"/>
    <w:rsid w:val="00CE22E1"/>
    <w:rsid w:val="00D06099"/>
    <w:rsid w:val="00D1606A"/>
    <w:rsid w:val="00D2152D"/>
    <w:rsid w:val="00D21C25"/>
    <w:rsid w:val="00D35BBC"/>
    <w:rsid w:val="00D50817"/>
    <w:rsid w:val="00D57B41"/>
    <w:rsid w:val="00D607E2"/>
    <w:rsid w:val="00D610BB"/>
    <w:rsid w:val="00D63E31"/>
    <w:rsid w:val="00D64091"/>
    <w:rsid w:val="00D656FE"/>
    <w:rsid w:val="00D67191"/>
    <w:rsid w:val="00D80F2E"/>
    <w:rsid w:val="00D83903"/>
    <w:rsid w:val="00D86055"/>
    <w:rsid w:val="00D96DA2"/>
    <w:rsid w:val="00DA4354"/>
    <w:rsid w:val="00DB2975"/>
    <w:rsid w:val="00DC5C92"/>
    <w:rsid w:val="00DD0B94"/>
    <w:rsid w:val="00DD3E18"/>
    <w:rsid w:val="00DE0A75"/>
    <w:rsid w:val="00DE2333"/>
    <w:rsid w:val="00DE54E8"/>
    <w:rsid w:val="00DE7546"/>
    <w:rsid w:val="00E05441"/>
    <w:rsid w:val="00E10F11"/>
    <w:rsid w:val="00E1116C"/>
    <w:rsid w:val="00E26D47"/>
    <w:rsid w:val="00E27E55"/>
    <w:rsid w:val="00E42651"/>
    <w:rsid w:val="00E42BB5"/>
    <w:rsid w:val="00E47EA7"/>
    <w:rsid w:val="00E52ED1"/>
    <w:rsid w:val="00E62705"/>
    <w:rsid w:val="00E71827"/>
    <w:rsid w:val="00E73CBC"/>
    <w:rsid w:val="00E932B7"/>
    <w:rsid w:val="00EB2625"/>
    <w:rsid w:val="00EB402C"/>
    <w:rsid w:val="00EB63B3"/>
    <w:rsid w:val="00ED0DF8"/>
    <w:rsid w:val="00ED31F0"/>
    <w:rsid w:val="00EE13E6"/>
    <w:rsid w:val="00EF1829"/>
    <w:rsid w:val="00F15BC3"/>
    <w:rsid w:val="00F2020D"/>
    <w:rsid w:val="00F30CBB"/>
    <w:rsid w:val="00F3232F"/>
    <w:rsid w:val="00F45E95"/>
    <w:rsid w:val="00F46990"/>
    <w:rsid w:val="00F732D7"/>
    <w:rsid w:val="00F906BE"/>
    <w:rsid w:val="00F92847"/>
    <w:rsid w:val="00F9593B"/>
    <w:rsid w:val="00FA212C"/>
    <w:rsid w:val="00FA5562"/>
    <w:rsid w:val="00FC34E3"/>
    <w:rsid w:val="00FD424B"/>
    <w:rsid w:val="00FE045C"/>
    <w:rsid w:val="00FE7B4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6C262E"/>
  <w15:chartTrackingRefBased/>
  <w15:docId w15:val="{1CC4587F-7802-437F-AEC9-3B0EBE0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2CEF"/>
    <w:pPr>
      <w:spacing w:before="100" w:beforeAutospacing="1" w:after="100" w:afterAutospacing="1"/>
    </w:pPr>
  </w:style>
  <w:style w:type="character" w:styleId="Hyperlink">
    <w:name w:val="Hyperlink"/>
    <w:rsid w:val="0064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3.gstatic.com/images?q=tbn:ANd9GcRPxY8qJoVkOJkX7Go0V6eor3P-qUm9c7eNRt-F_omRbrqhal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RG7chpF-KGaqPboYCfmSnuxe1td-Sw21Mlil_jou36QP7j652-J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4</TotalTime>
  <Pages>3</Pages>
  <Words>402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Foote, Paul</cp:lastModifiedBy>
  <cp:revision>3</cp:revision>
  <cp:lastPrinted>2011-03-29T09:56:00Z</cp:lastPrinted>
  <dcterms:created xsi:type="dcterms:W3CDTF">2021-11-22T09:33:00Z</dcterms:created>
  <dcterms:modified xsi:type="dcterms:W3CDTF">2021-11-22T09:36:00Z</dcterms:modified>
</cp:coreProperties>
</file>