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660D" w14:textId="301EF319" w:rsidR="00B73732" w:rsidRDefault="001C3639">
      <w:r>
        <w:rPr>
          <w:noProof/>
        </w:rPr>
        <mc:AlternateContent>
          <mc:Choice Requires="wps">
            <w:drawing>
              <wp:inline distT="0" distB="0" distL="0" distR="0" wp14:anchorId="77833D46" wp14:editId="3B249697">
                <wp:extent cx="9990307" cy="409575"/>
                <wp:effectExtent l="0" t="0" r="0" b="9525"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30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7EF43" w14:textId="2E936B38" w:rsidR="00735EB8" w:rsidRPr="003F5291" w:rsidRDefault="00CE70B1" w:rsidP="0019770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6B60B8" w:rsidRP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nsecure A</w:t>
                            </w:r>
                            <w:r w:rsidR="006B60B8" w:rsidRP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ttachment </w:t>
                            </w:r>
                            <w:r w:rsid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Support Plan.</w:t>
                            </w:r>
                            <w:r w:rsidR="00735EB8" w:rsidRP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702" w:rsidRP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1977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97702" w:rsidRPr="006B60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33D46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width:786.6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" stroked="f">
                <v:textbox>
                  <w:txbxContent>
                    <w:p w14:paraId="2127EF43" w14:textId="2E936B38" w:rsidR="00735EB8" w:rsidRPr="003F5291" w:rsidRDefault="00CE70B1" w:rsidP="0019770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6B60B8" w:rsidRP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  <w:r w:rsid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nsecure A</w:t>
                      </w:r>
                      <w:r w:rsidR="006B60B8" w:rsidRP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ttachment </w:t>
                      </w:r>
                      <w:r w:rsid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Support Plan.</w:t>
                      </w:r>
                      <w:r w:rsidR="00735EB8" w:rsidRP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7702" w:rsidRP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</w:t>
                      </w:r>
                      <w:r w:rsid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</w:t>
                      </w:r>
                      <w:r w:rsidR="0019770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197702" w:rsidRPr="006B60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438" w:tblpY="2158"/>
        <w:tblW w:w="0" w:type="auto"/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A20063" w14:paraId="01B6546C" w14:textId="77777777" w:rsidTr="00CE70B1">
        <w:trPr>
          <w:trHeight w:val="6936"/>
        </w:trPr>
        <w:tc>
          <w:tcPr>
            <w:tcW w:w="3888" w:type="dxa"/>
          </w:tcPr>
          <w:p w14:paraId="4355C369" w14:textId="6C169EDD" w:rsidR="00DE7546" w:rsidRPr="00A20063" w:rsidRDefault="00DE7546" w:rsidP="00A20063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4C365FF2" w14:textId="77777777" w:rsidR="00197702" w:rsidRPr="00A20063" w:rsidRDefault="00197702" w:rsidP="00A20063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5D0BA7B8" w14:textId="77777777" w:rsidR="00DE2333" w:rsidRPr="00A20063" w:rsidRDefault="003E4A73" w:rsidP="00A2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sz w:val="20"/>
                <w:szCs w:val="20"/>
              </w:rPr>
              <w:t xml:space="preserve">Social, Emotional and Behavioural Difficulties </w:t>
            </w:r>
            <w:r w:rsidR="00197702" w:rsidRPr="00A20063">
              <w:rPr>
                <w:rFonts w:ascii="Arial" w:hAnsi="Arial" w:cs="Arial"/>
                <w:b/>
                <w:sz w:val="20"/>
                <w:szCs w:val="20"/>
              </w:rPr>
              <w:t xml:space="preserve">(Insecure attachment) </w:t>
            </w:r>
            <w:r w:rsidRPr="00A20063">
              <w:rPr>
                <w:rFonts w:ascii="Arial" w:hAnsi="Arial" w:cs="Arial"/>
                <w:b/>
                <w:sz w:val="20"/>
                <w:szCs w:val="20"/>
              </w:rPr>
              <w:t>due to</w:t>
            </w:r>
            <w:r w:rsidR="00BF7573" w:rsidRPr="00A20063">
              <w:rPr>
                <w:rFonts w:ascii="Arial" w:hAnsi="Arial" w:cs="Arial"/>
                <w:b/>
                <w:sz w:val="20"/>
                <w:szCs w:val="20"/>
              </w:rPr>
              <w:t xml:space="preserve"> severe disruption to early schooling</w:t>
            </w:r>
            <w:r w:rsidR="008868B7" w:rsidRPr="00A200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7573" w:rsidRPr="00A200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2E31C3" w14:textId="77777777" w:rsidR="00BF7573" w:rsidRPr="00A20063" w:rsidRDefault="00BF7573" w:rsidP="00A20063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3E37B93E" w14:textId="77777777" w:rsidR="00DE7546" w:rsidRPr="00A20063" w:rsidRDefault="00DE7546" w:rsidP="00A20063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color w:val="333399"/>
                <w:sz w:val="20"/>
                <w:szCs w:val="20"/>
              </w:rPr>
              <w:t>What does this mean?</w:t>
            </w:r>
          </w:p>
          <w:p w14:paraId="7ACA4A39" w14:textId="77777777" w:rsidR="00197702" w:rsidRPr="00A20063" w:rsidRDefault="00197702" w:rsidP="00A20063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  <w:p w14:paraId="3D8E7095" w14:textId="77777777" w:rsidR="00DE7546" w:rsidRPr="00A20063" w:rsidRDefault="00DE7546" w:rsidP="00A20063">
            <w:p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I find it difficult </w:t>
            </w:r>
            <w:proofErr w:type="gramStart"/>
            <w:r w:rsidRPr="00A20063">
              <w:rPr>
                <w:rFonts w:ascii="Arial" w:hAnsi="Arial" w:cs="Arial"/>
                <w:sz w:val="20"/>
                <w:szCs w:val="20"/>
              </w:rPr>
              <w:t>to;</w:t>
            </w:r>
            <w:proofErr w:type="gramEnd"/>
          </w:p>
          <w:p w14:paraId="1C81D1FB" w14:textId="77777777" w:rsidR="00BF7573" w:rsidRPr="00A20063" w:rsidRDefault="00BF7573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Mix with peers</w:t>
            </w:r>
          </w:p>
          <w:p w14:paraId="3B615975" w14:textId="77777777" w:rsidR="00DE2333" w:rsidRPr="00A20063" w:rsidRDefault="00DE2333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Have confidence in myself</w:t>
            </w:r>
          </w:p>
          <w:p w14:paraId="20B1BE17" w14:textId="77777777" w:rsidR="00DE2333" w:rsidRPr="00A20063" w:rsidRDefault="00DE2333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Be optimistic about the future and people close to me</w:t>
            </w:r>
          </w:p>
          <w:p w14:paraId="5DD63100" w14:textId="77777777" w:rsidR="00BF7573" w:rsidRPr="00A20063" w:rsidRDefault="00BF7573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Believe that the world is a safe place</w:t>
            </w:r>
          </w:p>
          <w:p w14:paraId="7D22B320" w14:textId="77777777" w:rsidR="00BF7573" w:rsidRPr="00A20063" w:rsidRDefault="00BF7573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Believe that adults can protect me</w:t>
            </w:r>
          </w:p>
          <w:p w14:paraId="373EC292" w14:textId="77777777" w:rsidR="007D36D8" w:rsidRPr="00A20063" w:rsidRDefault="008868B7" w:rsidP="00A2006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Feel safe </w:t>
            </w:r>
          </w:p>
          <w:p w14:paraId="7DBB1CE6" w14:textId="77777777" w:rsidR="008868B7" w:rsidRPr="00A20063" w:rsidRDefault="008868B7" w:rsidP="00A20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96CC" w14:textId="77777777" w:rsidR="00563D4B" w:rsidRPr="00A20063" w:rsidRDefault="00563D4B" w:rsidP="00A200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B5D1AC" w14:textId="77777777" w:rsidR="00DE7546" w:rsidRPr="00A20063" w:rsidRDefault="00DE7546" w:rsidP="00A20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E398ADB" w14:textId="77777777" w:rsidR="00DE7546" w:rsidRPr="001C3639" w:rsidRDefault="00DE7546" w:rsidP="00A2006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C363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 learn best </w:t>
            </w:r>
            <w:proofErr w:type="gramStart"/>
            <w:r w:rsidRPr="001C3639">
              <w:rPr>
                <w:rFonts w:ascii="Arial" w:hAnsi="Arial" w:cs="Arial"/>
                <w:b/>
                <w:color w:val="0070C0"/>
                <w:sz w:val="20"/>
                <w:szCs w:val="20"/>
              </w:rPr>
              <w:t>when;</w:t>
            </w:r>
            <w:proofErr w:type="gramEnd"/>
          </w:p>
          <w:p w14:paraId="50909F17" w14:textId="77777777" w:rsidR="00DE7546" w:rsidRPr="00A20063" w:rsidRDefault="007D36D8" w:rsidP="00A2006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I’m with peers who will talk to me and look and sound friendly</w:t>
            </w:r>
          </w:p>
          <w:p w14:paraId="573423A6" w14:textId="77777777" w:rsidR="00AC665B" w:rsidRPr="00A20063" w:rsidRDefault="00DE7546" w:rsidP="00A2006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A20063">
              <w:rPr>
                <w:rFonts w:ascii="Arial" w:hAnsi="Arial" w:cs="Arial"/>
                <w:sz w:val="20"/>
                <w:szCs w:val="20"/>
              </w:rPr>
              <w:t xml:space="preserve">get </w:t>
            </w:r>
            <w:r w:rsidR="00AC665B" w:rsidRPr="00A20063">
              <w:rPr>
                <w:rFonts w:ascii="Arial" w:hAnsi="Arial" w:cs="Arial"/>
                <w:sz w:val="20"/>
                <w:szCs w:val="20"/>
              </w:rPr>
              <w:t xml:space="preserve"> positive</w:t>
            </w:r>
            <w:proofErr w:type="gramEnd"/>
            <w:r w:rsidR="00AC665B" w:rsidRPr="00A20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063">
              <w:rPr>
                <w:rFonts w:ascii="Arial" w:hAnsi="Arial" w:cs="Arial"/>
                <w:sz w:val="20"/>
                <w:szCs w:val="20"/>
              </w:rPr>
              <w:t>attention</w:t>
            </w:r>
          </w:p>
          <w:p w14:paraId="06487F89" w14:textId="77777777" w:rsidR="00556024" w:rsidRPr="00A20063" w:rsidRDefault="00556024" w:rsidP="00A2006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Adults are consistent and reliable</w:t>
            </w:r>
          </w:p>
          <w:p w14:paraId="26515149" w14:textId="77777777" w:rsidR="00556024" w:rsidRPr="00A20063" w:rsidRDefault="00556024" w:rsidP="00A2006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My day is predictable and safe</w:t>
            </w:r>
          </w:p>
          <w:p w14:paraId="18A81EEF" w14:textId="77777777" w:rsidR="00B73732" w:rsidRPr="00A20063" w:rsidRDefault="00B73732" w:rsidP="00A20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78042" w14:textId="77777777" w:rsidR="008868B7" w:rsidRPr="00A20063" w:rsidRDefault="008868B7" w:rsidP="00A20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017C1" w14:textId="77777777" w:rsidR="0083209A" w:rsidRPr="00A20063" w:rsidRDefault="007D36D8" w:rsidP="008320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639">
              <w:rPr>
                <w:rFonts w:ascii="Arial" w:hAnsi="Arial" w:cs="Arial"/>
                <w:b/>
                <w:color w:val="0070C0"/>
                <w:sz w:val="20"/>
                <w:szCs w:val="20"/>
              </w:rPr>
              <w:t>I try to keep myself to myself by</w:t>
            </w:r>
          </w:p>
          <w:p w14:paraId="7A5C0E4B" w14:textId="77777777" w:rsidR="00197702" w:rsidRPr="00A20063" w:rsidRDefault="00197702" w:rsidP="008320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89D4284" w14:textId="77777777" w:rsidR="007D36D8" w:rsidRPr="00A20063" w:rsidRDefault="007D36D8" w:rsidP="00A2006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Winding up other people so they shout at me and give me a reason to sit back</w:t>
            </w:r>
          </w:p>
          <w:p w14:paraId="040D91C1" w14:textId="77777777" w:rsidR="004D5042" w:rsidRPr="00A20063" w:rsidRDefault="007D36D8" w:rsidP="00A2006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Provoking peers</w:t>
            </w:r>
            <w:r w:rsidR="008868B7" w:rsidRPr="00A20063">
              <w:rPr>
                <w:rFonts w:ascii="Arial" w:hAnsi="Arial" w:cs="Arial"/>
                <w:sz w:val="20"/>
                <w:szCs w:val="20"/>
              </w:rPr>
              <w:t xml:space="preserve"> so attention is on their behaviour rather than mine</w:t>
            </w:r>
          </w:p>
          <w:p w14:paraId="179D5DC0" w14:textId="77777777" w:rsidR="008868B7" w:rsidRPr="00A20063" w:rsidRDefault="008868B7" w:rsidP="00A2006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Tell tales about peers to get them into trouble.</w:t>
            </w:r>
          </w:p>
          <w:p w14:paraId="0B2250EA" w14:textId="77777777" w:rsidR="008868B7" w:rsidRPr="00A20063" w:rsidRDefault="008868B7" w:rsidP="008868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6E365" w14:textId="77777777" w:rsidR="008868B7" w:rsidRPr="00A20063" w:rsidRDefault="008868B7" w:rsidP="008868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70FB" w14:textId="77777777" w:rsidR="007D36D8" w:rsidRPr="00A20063" w:rsidRDefault="007D36D8" w:rsidP="004D5042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color w:val="993366"/>
                <w:sz w:val="20"/>
                <w:szCs w:val="20"/>
              </w:rPr>
              <w:t xml:space="preserve">I really do want to join in but don’t want to risk it going wrong. This might make </w:t>
            </w:r>
            <w:proofErr w:type="gramStart"/>
            <w:r w:rsidRPr="00A20063">
              <w:rPr>
                <w:rFonts w:ascii="Arial" w:hAnsi="Arial" w:cs="Arial"/>
                <w:b/>
                <w:color w:val="993366"/>
                <w:sz w:val="20"/>
                <w:szCs w:val="20"/>
              </w:rPr>
              <w:t>me;</w:t>
            </w:r>
            <w:proofErr w:type="gramEnd"/>
          </w:p>
          <w:p w14:paraId="25D13E7A" w14:textId="77777777" w:rsidR="007D36D8" w:rsidRPr="00A20063" w:rsidRDefault="007D36D8" w:rsidP="004D5042">
            <w:pPr>
              <w:rPr>
                <w:rFonts w:ascii="Arial" w:hAnsi="Arial" w:cs="Arial"/>
                <w:color w:val="993366"/>
                <w:sz w:val="20"/>
                <w:szCs w:val="20"/>
              </w:rPr>
            </w:pPr>
          </w:p>
          <w:p w14:paraId="67569A5F" w14:textId="77777777" w:rsidR="008868B7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Tap on tables </w:t>
            </w:r>
          </w:p>
          <w:p w14:paraId="006D165E" w14:textId="77777777" w:rsidR="008868B7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Argue with peers. </w:t>
            </w:r>
          </w:p>
          <w:p w14:paraId="73FFBE2E" w14:textId="77777777" w:rsidR="008868B7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Fiddle with equipment. </w:t>
            </w:r>
          </w:p>
          <w:p w14:paraId="352FE718" w14:textId="77777777" w:rsidR="008868B7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Say I don’t want to join in. </w:t>
            </w:r>
          </w:p>
          <w:p w14:paraId="09C156D1" w14:textId="77777777" w:rsidR="008868B7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Stay near an adult at playtime where it is safe.</w:t>
            </w:r>
          </w:p>
          <w:p w14:paraId="592C5442" w14:textId="77777777" w:rsidR="004D5042" w:rsidRPr="00A20063" w:rsidRDefault="008868B7" w:rsidP="00A200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 xml:space="preserve">Ask for jobs to do. </w:t>
            </w:r>
          </w:p>
          <w:p w14:paraId="14A95AFF" w14:textId="77777777" w:rsidR="008868B7" w:rsidRPr="00A20063" w:rsidRDefault="008868B7" w:rsidP="008868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49525" w14:textId="77777777" w:rsidR="00AC665B" w:rsidRPr="00A20063" w:rsidRDefault="00AC665B" w:rsidP="00A20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70AA823B" w14:textId="77777777" w:rsidR="00B73732" w:rsidRPr="00A20063" w:rsidRDefault="00B73732" w:rsidP="00A20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310CF" w14:textId="77777777" w:rsidR="00B73732" w:rsidRPr="001C3639" w:rsidRDefault="00B73732" w:rsidP="00B7373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C3639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 can help if you…</w:t>
            </w:r>
          </w:p>
          <w:p w14:paraId="05B8CD50" w14:textId="77777777" w:rsidR="00197702" w:rsidRPr="00A20063" w:rsidRDefault="00197702" w:rsidP="00B73732">
            <w:pPr>
              <w:rPr>
                <w:rFonts w:ascii="Arial" w:hAnsi="Arial" w:cs="Arial"/>
                <w:b/>
                <w:color w:val="00FF00"/>
                <w:sz w:val="20"/>
                <w:szCs w:val="20"/>
              </w:rPr>
            </w:pPr>
          </w:p>
          <w:p w14:paraId="1DA9300F" w14:textId="77777777" w:rsidR="00556024" w:rsidRPr="00A20063" w:rsidRDefault="00B73732" w:rsidP="00A2006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Ignore low le</w:t>
            </w:r>
            <w:r w:rsidR="004D5042" w:rsidRPr="00A20063">
              <w:rPr>
                <w:rFonts w:ascii="Arial" w:hAnsi="Arial" w:cs="Arial"/>
                <w:sz w:val="20"/>
                <w:szCs w:val="20"/>
              </w:rPr>
              <w:t>vel attention seeking behaviour, or redirect it sensitively</w:t>
            </w:r>
          </w:p>
          <w:p w14:paraId="7EA5798D" w14:textId="77777777" w:rsidR="00B73732" w:rsidRPr="00A20063" w:rsidRDefault="00B73732" w:rsidP="00A2006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Let me</w:t>
            </w:r>
            <w:r w:rsidR="008868B7" w:rsidRPr="00A20063">
              <w:rPr>
                <w:rFonts w:ascii="Arial" w:hAnsi="Arial" w:cs="Arial"/>
                <w:sz w:val="20"/>
                <w:szCs w:val="20"/>
              </w:rPr>
              <w:t xml:space="preserve">, and others know when I get it right. </w:t>
            </w:r>
          </w:p>
          <w:p w14:paraId="2D3508B7" w14:textId="77777777" w:rsidR="00B73732" w:rsidRPr="00A20063" w:rsidRDefault="00B73732" w:rsidP="00A2006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Making me feel good about myself by praising me a lot</w:t>
            </w:r>
            <w:r w:rsidR="008868B7" w:rsidRPr="00A200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9C1CEF" w14:textId="77777777" w:rsidR="008868B7" w:rsidRPr="00A20063" w:rsidRDefault="008868B7" w:rsidP="00A2006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0063">
              <w:rPr>
                <w:rFonts w:ascii="Arial" w:hAnsi="Arial" w:cs="Arial"/>
                <w:sz w:val="20"/>
                <w:szCs w:val="20"/>
              </w:rPr>
              <w:t>Help my peers see me in a different light.</w:t>
            </w:r>
          </w:p>
          <w:p w14:paraId="0E0EEF78" w14:textId="77777777" w:rsidR="007527F3" w:rsidRPr="00A20063" w:rsidRDefault="007527F3" w:rsidP="00A20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57E9F" w14:textId="77777777" w:rsidR="008868B7" w:rsidRPr="00A20063" w:rsidRDefault="008868B7" w:rsidP="00A20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78428" w14:textId="77777777" w:rsidR="0083209A" w:rsidRPr="00A20063" w:rsidRDefault="0083209A" w:rsidP="00A20063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color w:val="993366"/>
                <w:sz w:val="20"/>
                <w:szCs w:val="20"/>
              </w:rPr>
              <w:t>Key fact</w:t>
            </w:r>
            <w:r w:rsidR="004D5042" w:rsidRPr="00A20063">
              <w:rPr>
                <w:rFonts w:ascii="Arial" w:hAnsi="Arial" w:cs="Arial"/>
                <w:b/>
                <w:color w:val="993366"/>
                <w:sz w:val="20"/>
                <w:szCs w:val="20"/>
              </w:rPr>
              <w:t>s about attachment</w:t>
            </w:r>
          </w:p>
          <w:p w14:paraId="5DF5F009" w14:textId="77777777" w:rsidR="00197702" w:rsidRPr="00A20063" w:rsidRDefault="00197702" w:rsidP="00A20063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3F066CA0" w14:textId="77777777" w:rsidR="004D5042" w:rsidRPr="00A20063" w:rsidRDefault="004D5042" w:rsidP="00A20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sz w:val="20"/>
                <w:szCs w:val="20"/>
              </w:rPr>
              <w:t xml:space="preserve">Children who are insecurely </w:t>
            </w:r>
            <w:proofErr w:type="gramStart"/>
            <w:r w:rsidRPr="00A20063">
              <w:rPr>
                <w:rFonts w:ascii="Arial" w:hAnsi="Arial" w:cs="Arial"/>
                <w:b/>
                <w:sz w:val="20"/>
                <w:szCs w:val="20"/>
              </w:rPr>
              <w:t>attached;</w:t>
            </w:r>
            <w:proofErr w:type="gramEnd"/>
          </w:p>
          <w:p w14:paraId="74820A6B" w14:textId="77777777" w:rsidR="004D5042" w:rsidRPr="00A20063" w:rsidRDefault="004D5042" w:rsidP="00A20063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sz w:val="20"/>
                <w:szCs w:val="20"/>
              </w:rPr>
              <w:t>May feel lost or unnoticed and seek to address this balance with attention seeking behaviour.</w:t>
            </w:r>
          </w:p>
          <w:p w14:paraId="3BD691F9" w14:textId="77777777" w:rsidR="004D5042" w:rsidRPr="00A20063" w:rsidRDefault="004D5042" w:rsidP="00A20063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sz w:val="20"/>
                <w:szCs w:val="20"/>
              </w:rPr>
              <w:t>May feel they are worthless and seek to prove this is right each time they meet new adults.</w:t>
            </w:r>
          </w:p>
          <w:p w14:paraId="31AAD4E6" w14:textId="77777777" w:rsidR="004D5042" w:rsidRPr="00A20063" w:rsidRDefault="004D5042" w:rsidP="00A20063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063">
              <w:rPr>
                <w:rFonts w:ascii="Arial" w:hAnsi="Arial" w:cs="Arial"/>
                <w:b/>
                <w:sz w:val="20"/>
                <w:szCs w:val="20"/>
              </w:rPr>
              <w:t>May provoke hostile reactions in the teacher to reinforce their self doubt.</w:t>
            </w:r>
          </w:p>
        </w:tc>
      </w:tr>
    </w:tbl>
    <w:p w14:paraId="4AD1770B" w14:textId="2E60E504" w:rsidR="00CA54B0" w:rsidRDefault="00CA54B0" w:rsidP="00E52ED1">
      <w:pPr>
        <w:ind w:left="900"/>
        <w:rPr>
          <w:rFonts w:ascii="Calibri" w:hAnsi="Calibri"/>
          <w:szCs w:val="2"/>
        </w:rPr>
      </w:pPr>
    </w:p>
    <w:p w14:paraId="563EA99C" w14:textId="3CFDB9BC" w:rsidR="00CE70B1" w:rsidRDefault="00CE70B1" w:rsidP="00E52ED1">
      <w:pPr>
        <w:ind w:left="900"/>
        <w:rPr>
          <w:rFonts w:ascii="Calibri" w:hAnsi="Calibri"/>
          <w:szCs w:val="2"/>
        </w:rPr>
      </w:pPr>
    </w:p>
    <w:p w14:paraId="6CCB48FF" w14:textId="77777777" w:rsidR="00CE70B1" w:rsidRPr="007A774C" w:rsidRDefault="00CE70B1" w:rsidP="00E52ED1">
      <w:pPr>
        <w:ind w:left="900"/>
        <w:rPr>
          <w:rFonts w:ascii="Calibri" w:hAnsi="Calibri"/>
          <w:szCs w:val="2"/>
        </w:rPr>
      </w:pPr>
    </w:p>
    <w:p w14:paraId="60D0C999" w14:textId="77777777" w:rsidR="00E52ED1" w:rsidRDefault="00E52ED1" w:rsidP="00E52ED1"/>
    <w:p w14:paraId="44D2D2F1" w14:textId="77777777" w:rsidR="006B60B8" w:rsidRDefault="006B60B8" w:rsidP="0083209A"/>
    <w:p w14:paraId="66F331A7" w14:textId="77777777" w:rsidR="006B60B8" w:rsidRPr="006B60B8" w:rsidRDefault="006B60B8" w:rsidP="006B60B8"/>
    <w:p w14:paraId="1AC4C629" w14:textId="77777777" w:rsidR="006B60B8" w:rsidRPr="006B60B8" w:rsidRDefault="006B60B8" w:rsidP="006B60B8"/>
    <w:p w14:paraId="09F2DB5B" w14:textId="77777777" w:rsidR="006B60B8" w:rsidRPr="006B60B8" w:rsidRDefault="006B60B8" w:rsidP="006B60B8"/>
    <w:p w14:paraId="44D5D7F9" w14:textId="77777777" w:rsidR="006B60B8" w:rsidRPr="006B60B8" w:rsidRDefault="006B60B8" w:rsidP="006B60B8"/>
    <w:p w14:paraId="5ACB41D9" w14:textId="77777777" w:rsidR="006B60B8" w:rsidRPr="006B60B8" w:rsidRDefault="006B60B8" w:rsidP="006B60B8"/>
    <w:p w14:paraId="42AA0C3B" w14:textId="77777777" w:rsidR="006B60B8" w:rsidRPr="006B60B8" w:rsidRDefault="006B60B8" w:rsidP="006B60B8"/>
    <w:p w14:paraId="10A40A94" w14:textId="77777777" w:rsidR="006B60B8" w:rsidRPr="006B60B8" w:rsidRDefault="006B60B8" w:rsidP="006B60B8"/>
    <w:p w14:paraId="00368CC3" w14:textId="77777777" w:rsidR="006B60B8" w:rsidRPr="006B60B8" w:rsidRDefault="006B60B8" w:rsidP="006B60B8"/>
    <w:p w14:paraId="47C2C2C5" w14:textId="77777777" w:rsidR="006B60B8" w:rsidRPr="006B60B8" w:rsidRDefault="006B60B8" w:rsidP="006B60B8"/>
    <w:p w14:paraId="15B6E6AC" w14:textId="77777777" w:rsidR="006B60B8" w:rsidRPr="006B60B8" w:rsidRDefault="006B60B8" w:rsidP="006B60B8"/>
    <w:p w14:paraId="24BC13F3" w14:textId="77777777" w:rsidR="006B60B8" w:rsidRPr="006B60B8" w:rsidRDefault="006B60B8" w:rsidP="006B60B8"/>
    <w:p w14:paraId="5E562558" w14:textId="77777777" w:rsidR="006B60B8" w:rsidRPr="006B60B8" w:rsidRDefault="006B60B8" w:rsidP="006B60B8"/>
    <w:p w14:paraId="29E39988" w14:textId="77777777" w:rsidR="006B60B8" w:rsidRPr="006B60B8" w:rsidRDefault="006B60B8" w:rsidP="006B60B8"/>
    <w:p w14:paraId="1B85B3DA" w14:textId="77777777" w:rsidR="006B60B8" w:rsidRPr="006B60B8" w:rsidRDefault="006B60B8" w:rsidP="006B60B8"/>
    <w:p w14:paraId="73516392" w14:textId="77777777" w:rsidR="006B60B8" w:rsidRPr="006B60B8" w:rsidRDefault="006B60B8" w:rsidP="006B60B8"/>
    <w:p w14:paraId="1465CCC8" w14:textId="77777777" w:rsidR="006B60B8" w:rsidRPr="006B60B8" w:rsidRDefault="006B60B8" w:rsidP="006B60B8"/>
    <w:p w14:paraId="206DC822" w14:textId="77777777" w:rsidR="006B60B8" w:rsidRPr="006B60B8" w:rsidRDefault="006B60B8" w:rsidP="006B60B8"/>
    <w:p w14:paraId="2EA39206" w14:textId="77777777" w:rsidR="006B60B8" w:rsidRPr="006B60B8" w:rsidRDefault="006B60B8" w:rsidP="006B60B8"/>
    <w:p w14:paraId="5425C991" w14:textId="77777777" w:rsidR="006B60B8" w:rsidRPr="006B60B8" w:rsidRDefault="006B60B8" w:rsidP="006B60B8"/>
    <w:p w14:paraId="48B2B444" w14:textId="77777777" w:rsidR="006B60B8" w:rsidRPr="006B60B8" w:rsidRDefault="006B60B8" w:rsidP="006B60B8"/>
    <w:p w14:paraId="0ABA6076" w14:textId="77777777" w:rsidR="006B60B8" w:rsidRPr="006B60B8" w:rsidRDefault="006B60B8" w:rsidP="006B60B8"/>
    <w:p w14:paraId="2B13347C" w14:textId="77777777" w:rsidR="006B60B8" w:rsidRPr="006B60B8" w:rsidRDefault="006B60B8" w:rsidP="006B60B8"/>
    <w:p w14:paraId="1AD13392" w14:textId="77777777" w:rsidR="006B60B8" w:rsidRDefault="006B60B8" w:rsidP="006B60B8"/>
    <w:p w14:paraId="66B41631" w14:textId="77777777" w:rsidR="006B60B8" w:rsidRPr="006B60B8" w:rsidRDefault="006B60B8" w:rsidP="006B60B8"/>
    <w:p w14:paraId="25C451CF" w14:textId="77777777" w:rsidR="00AC665B" w:rsidRPr="006B60B8" w:rsidRDefault="00AC665B" w:rsidP="006B60B8">
      <w:pPr>
        <w:ind w:firstLine="720"/>
      </w:pPr>
    </w:p>
    <w:sectPr w:rsidR="00AC665B" w:rsidRPr="006B60B8" w:rsidSect="00CE70B1">
      <w:headerReference w:type="default" r:id="rId7"/>
      <w:footerReference w:type="default" r:id="rId8"/>
      <w:pgSz w:w="16838" w:h="11906" w:orient="landscape"/>
      <w:pgMar w:top="1276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7C50" w14:textId="77777777" w:rsidR="00004B71" w:rsidRDefault="00004B71">
      <w:r>
        <w:separator/>
      </w:r>
    </w:p>
  </w:endnote>
  <w:endnote w:type="continuationSeparator" w:id="0">
    <w:p w14:paraId="7BF21BE1" w14:textId="77777777" w:rsidR="00004B71" w:rsidRDefault="0000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DA63" w14:textId="5877876D" w:rsidR="00BC3F40" w:rsidRPr="006B60B8" w:rsidRDefault="006B60B8">
    <w:pPr>
      <w:pStyle w:val="Footer"/>
      <w:rPr>
        <w:rFonts w:ascii="Arial" w:hAnsi="Arial" w:cs="Arial"/>
        <w:sz w:val="20"/>
        <w:szCs w:val="20"/>
      </w:rPr>
    </w:pPr>
    <w:r w:rsidRPr="006B60B8">
      <w:rPr>
        <w:rFonts w:ascii="Arial" w:hAnsi="Arial" w:cs="Arial"/>
        <w:sz w:val="20"/>
        <w:szCs w:val="20"/>
      </w:rPr>
      <w:t>Karl Harms</w:t>
    </w:r>
    <w:r w:rsidR="00CE70B1">
      <w:rPr>
        <w:rFonts w:ascii="Arial" w:hAnsi="Arial" w:cs="Arial"/>
        <w:sz w:val="20"/>
        <w:szCs w:val="20"/>
      </w:rPr>
      <w:t>, Head of Virtual school</w:t>
    </w:r>
  </w:p>
  <w:p w14:paraId="0A3CF24B" w14:textId="77777777" w:rsidR="00BC3F40" w:rsidRDefault="00BC3F40">
    <w:pPr>
      <w:pStyle w:val="Footer"/>
      <w:rPr>
        <w:rFonts w:ascii="Arial" w:hAnsi="Arial" w:cs="Arial"/>
        <w:sz w:val="20"/>
        <w:szCs w:val="20"/>
      </w:rPr>
    </w:pPr>
  </w:p>
  <w:p w14:paraId="5F27D121" w14:textId="77777777" w:rsidR="00A525EC" w:rsidRPr="00C132C3" w:rsidRDefault="00A525E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2657" w14:textId="77777777" w:rsidR="00004B71" w:rsidRDefault="00004B71">
      <w:r>
        <w:separator/>
      </w:r>
    </w:p>
  </w:footnote>
  <w:footnote w:type="continuationSeparator" w:id="0">
    <w:p w14:paraId="50DE2290" w14:textId="77777777" w:rsidR="00004B71" w:rsidRDefault="0000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73C9" w14:textId="77777777" w:rsidR="00BC3F40" w:rsidRDefault="00BC3F40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61059F1D" w14:textId="77777777" w:rsidR="00BC3F40" w:rsidRDefault="00BC3F40" w:rsidP="006B60B8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107"/>
    <w:multiLevelType w:val="hybridMultilevel"/>
    <w:tmpl w:val="2C1EF18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064A"/>
    <w:multiLevelType w:val="hybridMultilevel"/>
    <w:tmpl w:val="9A260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106D"/>
    <w:multiLevelType w:val="hybridMultilevel"/>
    <w:tmpl w:val="9F0C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67E28"/>
    <w:multiLevelType w:val="hybridMultilevel"/>
    <w:tmpl w:val="3E246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3B0E"/>
    <w:multiLevelType w:val="hybridMultilevel"/>
    <w:tmpl w:val="B5087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1110"/>
    <w:rsid w:val="00004B71"/>
    <w:rsid w:val="0002005A"/>
    <w:rsid w:val="00020B92"/>
    <w:rsid w:val="00021202"/>
    <w:rsid w:val="00026ACA"/>
    <w:rsid w:val="000316A7"/>
    <w:rsid w:val="00035C87"/>
    <w:rsid w:val="00047C89"/>
    <w:rsid w:val="00054449"/>
    <w:rsid w:val="00057834"/>
    <w:rsid w:val="0006107B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38C3"/>
    <w:rsid w:val="00120AC9"/>
    <w:rsid w:val="0013497A"/>
    <w:rsid w:val="00143060"/>
    <w:rsid w:val="00155B93"/>
    <w:rsid w:val="00155CA9"/>
    <w:rsid w:val="00162F47"/>
    <w:rsid w:val="00163949"/>
    <w:rsid w:val="001654FB"/>
    <w:rsid w:val="00167F3F"/>
    <w:rsid w:val="001837A7"/>
    <w:rsid w:val="001961D7"/>
    <w:rsid w:val="00196B5E"/>
    <w:rsid w:val="00197702"/>
    <w:rsid w:val="001C3639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20778"/>
    <w:rsid w:val="00232E18"/>
    <w:rsid w:val="0025050E"/>
    <w:rsid w:val="00251E29"/>
    <w:rsid w:val="00256235"/>
    <w:rsid w:val="00265373"/>
    <w:rsid w:val="00274E22"/>
    <w:rsid w:val="00296320"/>
    <w:rsid w:val="002A22D9"/>
    <w:rsid w:val="002B646B"/>
    <w:rsid w:val="002C37B6"/>
    <w:rsid w:val="002F0149"/>
    <w:rsid w:val="00310A6F"/>
    <w:rsid w:val="00326D08"/>
    <w:rsid w:val="00340FFE"/>
    <w:rsid w:val="00343AA6"/>
    <w:rsid w:val="00365C84"/>
    <w:rsid w:val="00384F4D"/>
    <w:rsid w:val="0039166A"/>
    <w:rsid w:val="003922E1"/>
    <w:rsid w:val="00394F9A"/>
    <w:rsid w:val="003967C8"/>
    <w:rsid w:val="003A031E"/>
    <w:rsid w:val="003B0299"/>
    <w:rsid w:val="003B1CEF"/>
    <w:rsid w:val="003C2EFB"/>
    <w:rsid w:val="003D60B4"/>
    <w:rsid w:val="003E2814"/>
    <w:rsid w:val="003E4A73"/>
    <w:rsid w:val="003E62EC"/>
    <w:rsid w:val="003F71D1"/>
    <w:rsid w:val="004127AA"/>
    <w:rsid w:val="004276E8"/>
    <w:rsid w:val="00437954"/>
    <w:rsid w:val="00437B23"/>
    <w:rsid w:val="00481D41"/>
    <w:rsid w:val="00485312"/>
    <w:rsid w:val="004935AE"/>
    <w:rsid w:val="00495E1F"/>
    <w:rsid w:val="004C6353"/>
    <w:rsid w:val="004D5042"/>
    <w:rsid w:val="004E716C"/>
    <w:rsid w:val="00505737"/>
    <w:rsid w:val="005140F5"/>
    <w:rsid w:val="00514A2C"/>
    <w:rsid w:val="00536F7F"/>
    <w:rsid w:val="00543872"/>
    <w:rsid w:val="0054793F"/>
    <w:rsid w:val="00554FC7"/>
    <w:rsid w:val="00556024"/>
    <w:rsid w:val="00562BD6"/>
    <w:rsid w:val="00563D4B"/>
    <w:rsid w:val="00576B57"/>
    <w:rsid w:val="005A276C"/>
    <w:rsid w:val="005A6727"/>
    <w:rsid w:val="005B16A1"/>
    <w:rsid w:val="005B3247"/>
    <w:rsid w:val="005B3271"/>
    <w:rsid w:val="005C5C3F"/>
    <w:rsid w:val="005D1DBD"/>
    <w:rsid w:val="005E6D6A"/>
    <w:rsid w:val="006007C4"/>
    <w:rsid w:val="006061EF"/>
    <w:rsid w:val="00620111"/>
    <w:rsid w:val="006232B0"/>
    <w:rsid w:val="00663192"/>
    <w:rsid w:val="0067510A"/>
    <w:rsid w:val="0068323D"/>
    <w:rsid w:val="00683B3F"/>
    <w:rsid w:val="006932B3"/>
    <w:rsid w:val="0069548B"/>
    <w:rsid w:val="006A7B2A"/>
    <w:rsid w:val="006B1739"/>
    <w:rsid w:val="006B2542"/>
    <w:rsid w:val="006B257C"/>
    <w:rsid w:val="006B60B8"/>
    <w:rsid w:val="006B76D2"/>
    <w:rsid w:val="006D580D"/>
    <w:rsid w:val="006D69A6"/>
    <w:rsid w:val="006E38AE"/>
    <w:rsid w:val="007005DC"/>
    <w:rsid w:val="007069AF"/>
    <w:rsid w:val="0071252C"/>
    <w:rsid w:val="00724E19"/>
    <w:rsid w:val="00730E2C"/>
    <w:rsid w:val="00732D14"/>
    <w:rsid w:val="00735EB8"/>
    <w:rsid w:val="007527F3"/>
    <w:rsid w:val="007763AD"/>
    <w:rsid w:val="0079300D"/>
    <w:rsid w:val="00794241"/>
    <w:rsid w:val="007954A3"/>
    <w:rsid w:val="00795898"/>
    <w:rsid w:val="007A774C"/>
    <w:rsid w:val="007B6146"/>
    <w:rsid w:val="007D36D8"/>
    <w:rsid w:val="007D506A"/>
    <w:rsid w:val="007D6E12"/>
    <w:rsid w:val="007E2CC4"/>
    <w:rsid w:val="007F7A1D"/>
    <w:rsid w:val="008008B3"/>
    <w:rsid w:val="00813332"/>
    <w:rsid w:val="008220FD"/>
    <w:rsid w:val="0083209A"/>
    <w:rsid w:val="00847E3E"/>
    <w:rsid w:val="00864CA7"/>
    <w:rsid w:val="00884D8C"/>
    <w:rsid w:val="008868B7"/>
    <w:rsid w:val="008A378C"/>
    <w:rsid w:val="008A5E88"/>
    <w:rsid w:val="008B1285"/>
    <w:rsid w:val="008C5A06"/>
    <w:rsid w:val="008E433B"/>
    <w:rsid w:val="008F17B6"/>
    <w:rsid w:val="008F1840"/>
    <w:rsid w:val="008F27C1"/>
    <w:rsid w:val="008F6065"/>
    <w:rsid w:val="008F7CEB"/>
    <w:rsid w:val="00900831"/>
    <w:rsid w:val="00902B73"/>
    <w:rsid w:val="00923597"/>
    <w:rsid w:val="009262FA"/>
    <w:rsid w:val="0092717B"/>
    <w:rsid w:val="0093666F"/>
    <w:rsid w:val="00943D87"/>
    <w:rsid w:val="00962755"/>
    <w:rsid w:val="009764C6"/>
    <w:rsid w:val="00983275"/>
    <w:rsid w:val="0098466E"/>
    <w:rsid w:val="009A29C7"/>
    <w:rsid w:val="009C525E"/>
    <w:rsid w:val="009C5643"/>
    <w:rsid w:val="009E63EC"/>
    <w:rsid w:val="00A0546B"/>
    <w:rsid w:val="00A0564B"/>
    <w:rsid w:val="00A063B3"/>
    <w:rsid w:val="00A1786C"/>
    <w:rsid w:val="00A20063"/>
    <w:rsid w:val="00A23585"/>
    <w:rsid w:val="00A24DFA"/>
    <w:rsid w:val="00A2624C"/>
    <w:rsid w:val="00A37727"/>
    <w:rsid w:val="00A442B1"/>
    <w:rsid w:val="00A525EC"/>
    <w:rsid w:val="00A7139F"/>
    <w:rsid w:val="00A731D1"/>
    <w:rsid w:val="00A76062"/>
    <w:rsid w:val="00A76A02"/>
    <w:rsid w:val="00AA2496"/>
    <w:rsid w:val="00AB5329"/>
    <w:rsid w:val="00AC0B6D"/>
    <w:rsid w:val="00AC665B"/>
    <w:rsid w:val="00AE5C22"/>
    <w:rsid w:val="00AF6505"/>
    <w:rsid w:val="00B22ECF"/>
    <w:rsid w:val="00B27505"/>
    <w:rsid w:val="00B40E39"/>
    <w:rsid w:val="00B54D48"/>
    <w:rsid w:val="00B571C7"/>
    <w:rsid w:val="00B73732"/>
    <w:rsid w:val="00B94AA7"/>
    <w:rsid w:val="00B97D50"/>
    <w:rsid w:val="00BA5B7C"/>
    <w:rsid w:val="00BC3F40"/>
    <w:rsid w:val="00BE082B"/>
    <w:rsid w:val="00BF7573"/>
    <w:rsid w:val="00C132C3"/>
    <w:rsid w:val="00C2324B"/>
    <w:rsid w:val="00C31C64"/>
    <w:rsid w:val="00C32600"/>
    <w:rsid w:val="00C32AA6"/>
    <w:rsid w:val="00C508B4"/>
    <w:rsid w:val="00C534D4"/>
    <w:rsid w:val="00C565F5"/>
    <w:rsid w:val="00C574F0"/>
    <w:rsid w:val="00C61261"/>
    <w:rsid w:val="00C666B7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A74B6"/>
    <w:rsid w:val="00CC2E89"/>
    <w:rsid w:val="00CC7D71"/>
    <w:rsid w:val="00CD2163"/>
    <w:rsid w:val="00CD293D"/>
    <w:rsid w:val="00CE22E1"/>
    <w:rsid w:val="00CE70B1"/>
    <w:rsid w:val="00D06099"/>
    <w:rsid w:val="00D1606A"/>
    <w:rsid w:val="00D2152D"/>
    <w:rsid w:val="00D21C25"/>
    <w:rsid w:val="00D35BBC"/>
    <w:rsid w:val="00D4009F"/>
    <w:rsid w:val="00D50817"/>
    <w:rsid w:val="00D57B41"/>
    <w:rsid w:val="00D607E2"/>
    <w:rsid w:val="00D63E31"/>
    <w:rsid w:val="00D64091"/>
    <w:rsid w:val="00D656FE"/>
    <w:rsid w:val="00D67191"/>
    <w:rsid w:val="00D703E5"/>
    <w:rsid w:val="00D83903"/>
    <w:rsid w:val="00D96DA2"/>
    <w:rsid w:val="00DA4354"/>
    <w:rsid w:val="00DB2975"/>
    <w:rsid w:val="00DD0B94"/>
    <w:rsid w:val="00DD3E18"/>
    <w:rsid w:val="00DE0A75"/>
    <w:rsid w:val="00DE2333"/>
    <w:rsid w:val="00DE54E8"/>
    <w:rsid w:val="00DE7546"/>
    <w:rsid w:val="00E05441"/>
    <w:rsid w:val="00E06EB2"/>
    <w:rsid w:val="00E10F11"/>
    <w:rsid w:val="00E26D47"/>
    <w:rsid w:val="00E27E55"/>
    <w:rsid w:val="00E42651"/>
    <w:rsid w:val="00E42BB5"/>
    <w:rsid w:val="00E47EA7"/>
    <w:rsid w:val="00E52ED1"/>
    <w:rsid w:val="00E62705"/>
    <w:rsid w:val="00E637CB"/>
    <w:rsid w:val="00E71827"/>
    <w:rsid w:val="00E932B7"/>
    <w:rsid w:val="00EB402C"/>
    <w:rsid w:val="00EB63B3"/>
    <w:rsid w:val="00ED31F0"/>
    <w:rsid w:val="00EE13E6"/>
    <w:rsid w:val="00EF1829"/>
    <w:rsid w:val="00F15BC3"/>
    <w:rsid w:val="00F30CBB"/>
    <w:rsid w:val="00F45E95"/>
    <w:rsid w:val="00F46990"/>
    <w:rsid w:val="00F732D7"/>
    <w:rsid w:val="00F92847"/>
    <w:rsid w:val="00FA212C"/>
    <w:rsid w:val="00FA5562"/>
    <w:rsid w:val="00FC34E3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3EBC29"/>
  <w15:chartTrackingRefBased/>
  <w15:docId w15:val="{59E8AD85-5B81-4DE9-A5F8-C827522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2</TotalTime>
  <Pages>2</Pages>
  <Words>285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dc:description/>
  <cp:lastModifiedBy>Foote, Paul</cp:lastModifiedBy>
  <cp:revision>2</cp:revision>
  <cp:lastPrinted>2009-09-30T10:25:00Z</cp:lastPrinted>
  <dcterms:created xsi:type="dcterms:W3CDTF">2021-11-22T09:43:00Z</dcterms:created>
  <dcterms:modified xsi:type="dcterms:W3CDTF">2021-11-22T09:43:00Z</dcterms:modified>
</cp:coreProperties>
</file>