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1B7E" w14:textId="53129CB2" w:rsidR="00B73732" w:rsidRDefault="00BA05AB" w:rsidP="00487DB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24B2826" wp14:editId="690FCE02">
                <wp:extent cx="9029700" cy="409575"/>
                <wp:effectExtent l="0" t="0" r="0" b="952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FA476" w14:textId="77777777" w:rsidR="00F0392C" w:rsidRPr="00DF587E" w:rsidRDefault="00DF587E" w:rsidP="00954B2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F58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Nurture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Pupil Profile___________</w:t>
                            </w:r>
                            <w:r w:rsidR="00954B2F" w:rsidRPr="00DF58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  <w:proofErr w:type="gramStart"/>
                            <w:r w:rsidR="00954B2F" w:rsidRPr="00DF58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  Date</w:t>
                            </w:r>
                            <w:proofErr w:type="gramEnd"/>
                            <w:r w:rsidR="00954B2F" w:rsidRPr="00DF58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4B28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711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" stroked="f">
                <v:textbox>
                  <w:txbxContent>
                    <w:p w14:paraId="1A9FA476" w14:textId="77777777" w:rsidR="00F0392C" w:rsidRPr="00DF587E" w:rsidRDefault="00DF587E" w:rsidP="00954B2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F58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Nurture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Pupil Profile___________</w:t>
                      </w:r>
                      <w:r w:rsidR="00954B2F" w:rsidRPr="00DF58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</w:t>
                      </w:r>
                      <w:proofErr w:type="gramStart"/>
                      <w:r w:rsidR="00954B2F" w:rsidRPr="00DF58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  Date</w:t>
                      </w:r>
                      <w:proofErr w:type="gramEnd"/>
                      <w:r w:rsidR="00954B2F" w:rsidRPr="00DF58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ListTable1Light-Accent3"/>
        <w:tblpPr w:leftFromText="180" w:rightFromText="180" w:vertAnchor="page" w:horzAnchor="margin" w:tblpXSpec="center" w:tblpY="3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  <w:gridCol w:w="4860"/>
      </w:tblGrid>
      <w:tr w:rsidR="00DE7546" w:rsidRPr="00CB26EF" w14:paraId="301B0C8B" w14:textId="77777777" w:rsidTr="00D00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bottom w:val="none" w:sz="0" w:space="0" w:color="auto"/>
            </w:tcBorders>
          </w:tcPr>
          <w:p w14:paraId="75A86C7D" w14:textId="77777777" w:rsidR="00B73732" w:rsidRPr="00CB26EF" w:rsidRDefault="00B73732" w:rsidP="00D008BC">
            <w:pPr>
              <w:rPr>
                <w:rFonts w:ascii="Arial" w:hAnsi="Arial" w:cs="Arial"/>
                <w:b w:val="0"/>
                <w:color w:val="993366"/>
                <w:sz w:val="20"/>
                <w:szCs w:val="20"/>
              </w:rPr>
            </w:pPr>
          </w:p>
          <w:p w14:paraId="5956EEB2" w14:textId="77777777" w:rsidR="00DE7546" w:rsidRPr="00CB26EF" w:rsidRDefault="00DE7546" w:rsidP="00D008BC">
            <w:pPr>
              <w:rPr>
                <w:rFonts w:ascii="Arial" w:hAnsi="Arial" w:cs="Arial"/>
                <w:b w:val="0"/>
                <w:color w:val="993366"/>
                <w:sz w:val="20"/>
                <w:szCs w:val="20"/>
              </w:rPr>
            </w:pPr>
            <w:r w:rsidRPr="00CB26EF">
              <w:rPr>
                <w:rFonts w:ascii="Arial" w:hAnsi="Arial" w:cs="Arial"/>
                <w:color w:val="993366"/>
                <w:sz w:val="20"/>
                <w:szCs w:val="20"/>
              </w:rPr>
              <w:t>Additional Learning Needs</w:t>
            </w:r>
          </w:p>
          <w:p w14:paraId="77100318" w14:textId="77777777" w:rsidR="00DE7546" w:rsidRPr="00CB26EF" w:rsidRDefault="00954B2F" w:rsidP="00D008BC">
            <w:p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I need </w:t>
            </w:r>
            <w:r w:rsidR="00AA7A5F" w:rsidRPr="00CB26EF">
              <w:rPr>
                <w:rFonts w:ascii="Arial" w:hAnsi="Arial" w:cs="Arial"/>
                <w:sz w:val="20"/>
                <w:szCs w:val="20"/>
              </w:rPr>
              <w:t>support to continue to develop socially and emotionally.</w:t>
            </w:r>
          </w:p>
          <w:p w14:paraId="3C53A728" w14:textId="77777777" w:rsidR="00DE7546" w:rsidRPr="00CB26EF" w:rsidRDefault="00DE7546" w:rsidP="00D008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071AF" w14:textId="77777777" w:rsidR="00DE7546" w:rsidRPr="00CB26EF" w:rsidRDefault="00DE7546" w:rsidP="00D008B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What does this mean?</w:t>
            </w:r>
          </w:p>
          <w:p w14:paraId="735643B4" w14:textId="77777777" w:rsidR="00DE7546" w:rsidRPr="00CB26EF" w:rsidRDefault="00954B2F" w:rsidP="00D008BC">
            <w:p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8191B" w:rsidRPr="00CB26EF">
              <w:rPr>
                <w:rFonts w:ascii="Arial" w:hAnsi="Arial" w:cs="Arial"/>
                <w:sz w:val="20"/>
                <w:szCs w:val="20"/>
              </w:rPr>
              <w:t xml:space="preserve">sometimes </w:t>
            </w:r>
            <w:proofErr w:type="gramStart"/>
            <w:r w:rsidR="00DE7546" w:rsidRPr="00CB26EF">
              <w:rPr>
                <w:rFonts w:ascii="Arial" w:hAnsi="Arial" w:cs="Arial"/>
                <w:sz w:val="20"/>
                <w:szCs w:val="20"/>
              </w:rPr>
              <w:t>find</w:t>
            </w:r>
            <w:r w:rsidR="0068191B" w:rsidRPr="00CB26E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DE7546" w:rsidRPr="00CB26EF">
              <w:rPr>
                <w:rFonts w:ascii="Arial" w:hAnsi="Arial" w:cs="Arial"/>
                <w:sz w:val="20"/>
                <w:szCs w:val="20"/>
              </w:rPr>
              <w:t xml:space="preserve"> it</w:t>
            </w:r>
            <w:proofErr w:type="gramEnd"/>
            <w:r w:rsidR="00DE7546" w:rsidRPr="00CB26EF">
              <w:rPr>
                <w:rFonts w:ascii="Arial" w:hAnsi="Arial" w:cs="Arial"/>
                <w:sz w:val="20"/>
                <w:szCs w:val="20"/>
              </w:rPr>
              <w:t xml:space="preserve"> difficult to;</w:t>
            </w:r>
          </w:p>
          <w:p w14:paraId="4F70376B" w14:textId="77777777" w:rsidR="00DE7546" w:rsidRPr="00CB26EF" w:rsidRDefault="00DE7546" w:rsidP="00D008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Concentrate</w:t>
            </w:r>
          </w:p>
          <w:p w14:paraId="1F0AD46C" w14:textId="77777777" w:rsidR="00DE7546" w:rsidRPr="00CB26EF" w:rsidRDefault="00DE7546" w:rsidP="00D008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Follow instructions</w:t>
            </w:r>
          </w:p>
          <w:p w14:paraId="7D83F0D2" w14:textId="77777777" w:rsidR="00DE7546" w:rsidRPr="00CB26EF" w:rsidRDefault="00DE7546" w:rsidP="00D008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Deal with changes</w:t>
            </w:r>
          </w:p>
          <w:p w14:paraId="49BAB454" w14:textId="77777777" w:rsidR="00DE7546" w:rsidRPr="00CB26EF" w:rsidRDefault="0068191B" w:rsidP="00D008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Manage 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DE7546" w:rsidRPr="00CB26EF">
              <w:rPr>
                <w:rFonts w:ascii="Arial" w:hAnsi="Arial" w:cs="Arial"/>
                <w:sz w:val="20"/>
                <w:szCs w:val="20"/>
              </w:rPr>
              <w:t>emotions</w:t>
            </w:r>
          </w:p>
          <w:p w14:paraId="1AA4E717" w14:textId="77777777" w:rsidR="00DE7546" w:rsidRPr="00CB26EF" w:rsidRDefault="00DE7546" w:rsidP="00D008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Write and spell</w:t>
            </w:r>
          </w:p>
          <w:p w14:paraId="43421866" w14:textId="77777777" w:rsidR="0068191B" w:rsidRPr="00CB26EF" w:rsidRDefault="0068191B" w:rsidP="00D008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Begin a task/activity</w:t>
            </w:r>
          </w:p>
          <w:p w14:paraId="59AEDFFD" w14:textId="77777777" w:rsidR="00DE7546" w:rsidRPr="00CB26EF" w:rsidRDefault="00DE7546" w:rsidP="00D008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Process information</w:t>
            </w:r>
          </w:p>
          <w:p w14:paraId="24D3CC12" w14:textId="77777777" w:rsidR="00DE7546" w:rsidRPr="00CB26EF" w:rsidRDefault="00DE7546" w:rsidP="00D008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26EF">
              <w:rPr>
                <w:rFonts w:ascii="Arial" w:hAnsi="Arial" w:cs="Arial"/>
                <w:sz w:val="20"/>
                <w:szCs w:val="20"/>
              </w:rPr>
              <w:t>Work</w:t>
            </w:r>
            <w:r w:rsidR="0068191B" w:rsidRPr="00CB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6EF">
              <w:rPr>
                <w:rFonts w:ascii="Arial" w:hAnsi="Arial" w:cs="Arial"/>
                <w:sz w:val="20"/>
                <w:szCs w:val="20"/>
              </w:rPr>
              <w:t xml:space="preserve"> in</w:t>
            </w:r>
            <w:proofErr w:type="gramEnd"/>
            <w:r w:rsidRPr="00CB26EF">
              <w:rPr>
                <w:rFonts w:ascii="Arial" w:hAnsi="Arial" w:cs="Arial"/>
                <w:sz w:val="20"/>
                <w:szCs w:val="20"/>
              </w:rPr>
              <w:t xml:space="preserve"> groups</w:t>
            </w:r>
          </w:p>
          <w:p w14:paraId="6C489C3D" w14:textId="77777777" w:rsidR="0068191B" w:rsidRPr="00CB26EF" w:rsidRDefault="0068191B" w:rsidP="00D008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Move around school safely</w:t>
            </w:r>
          </w:p>
          <w:p w14:paraId="389EB7DD" w14:textId="77777777" w:rsidR="0068191B" w:rsidRPr="00CB26EF" w:rsidRDefault="0068191B" w:rsidP="00D008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Take responsibility for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 my</w:t>
            </w:r>
            <w:r w:rsidRPr="00CB26EF">
              <w:rPr>
                <w:rFonts w:ascii="Arial" w:hAnsi="Arial" w:cs="Arial"/>
                <w:sz w:val="20"/>
                <w:szCs w:val="20"/>
              </w:rPr>
              <w:t xml:space="preserve"> actions.</w:t>
            </w:r>
          </w:p>
          <w:p w14:paraId="3C005BBF" w14:textId="77777777" w:rsidR="00DE7546" w:rsidRPr="00CB26EF" w:rsidRDefault="00DE7546" w:rsidP="00D008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C8CA5" w14:textId="56F6641B" w:rsidR="00DE7546" w:rsidRPr="00CB26EF" w:rsidRDefault="00DE7546" w:rsidP="00D00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663C831C" w14:textId="77777777" w:rsidR="00B73732" w:rsidRPr="00CB26EF" w:rsidRDefault="00B73732" w:rsidP="00D008BC">
            <w:pPr>
              <w:rPr>
                <w:rFonts w:ascii="Arial" w:hAnsi="Arial" w:cs="Arial"/>
                <w:b w:val="0"/>
                <w:color w:val="FF6600"/>
                <w:sz w:val="20"/>
                <w:szCs w:val="20"/>
              </w:rPr>
            </w:pPr>
          </w:p>
          <w:p w14:paraId="3A7EBC0A" w14:textId="77777777" w:rsidR="00DE7546" w:rsidRPr="00BA05AB" w:rsidRDefault="0068191B" w:rsidP="00D008BC">
            <w:pPr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BA05AB">
              <w:rPr>
                <w:rFonts w:ascii="Arial" w:hAnsi="Arial" w:cs="Arial"/>
                <w:color w:val="0070C0"/>
                <w:sz w:val="20"/>
                <w:szCs w:val="20"/>
              </w:rPr>
              <w:t>Because of this</w:t>
            </w:r>
            <w:r w:rsidR="00954B2F" w:rsidRPr="00BA05AB">
              <w:rPr>
                <w:rFonts w:ascii="Arial" w:hAnsi="Arial" w:cs="Arial"/>
                <w:color w:val="0070C0"/>
                <w:sz w:val="20"/>
                <w:szCs w:val="20"/>
              </w:rPr>
              <w:t xml:space="preserve"> I</w:t>
            </w:r>
            <w:r w:rsidRPr="00BA05AB">
              <w:rPr>
                <w:rFonts w:ascii="Arial" w:hAnsi="Arial" w:cs="Arial"/>
                <w:color w:val="0070C0"/>
                <w:sz w:val="20"/>
                <w:szCs w:val="20"/>
              </w:rPr>
              <w:t xml:space="preserve"> can have difficulties settling to class and controlling </w:t>
            </w:r>
            <w:r w:rsidR="00954B2F" w:rsidRPr="00BA05AB">
              <w:rPr>
                <w:rFonts w:ascii="Arial" w:hAnsi="Arial" w:cs="Arial"/>
                <w:color w:val="0070C0"/>
                <w:sz w:val="20"/>
                <w:szCs w:val="20"/>
              </w:rPr>
              <w:t xml:space="preserve">my </w:t>
            </w:r>
            <w:r w:rsidRPr="00BA05AB">
              <w:rPr>
                <w:rFonts w:ascii="Arial" w:hAnsi="Arial" w:cs="Arial"/>
                <w:color w:val="0070C0"/>
                <w:sz w:val="20"/>
                <w:szCs w:val="20"/>
              </w:rPr>
              <w:t xml:space="preserve">feelings. </w:t>
            </w:r>
            <w:r w:rsidR="00954B2F" w:rsidRPr="00BA05AB">
              <w:rPr>
                <w:rFonts w:ascii="Arial" w:hAnsi="Arial" w:cs="Arial"/>
                <w:color w:val="0070C0"/>
                <w:sz w:val="20"/>
                <w:szCs w:val="20"/>
              </w:rPr>
              <w:t xml:space="preserve">I </w:t>
            </w:r>
            <w:proofErr w:type="gramStart"/>
            <w:r w:rsidRPr="00BA05AB">
              <w:rPr>
                <w:rFonts w:ascii="Arial" w:hAnsi="Arial" w:cs="Arial"/>
                <w:color w:val="0070C0"/>
                <w:sz w:val="20"/>
                <w:szCs w:val="20"/>
              </w:rPr>
              <w:t>might;</w:t>
            </w:r>
            <w:proofErr w:type="gramEnd"/>
          </w:p>
          <w:p w14:paraId="2B009092" w14:textId="77777777" w:rsidR="00152116" w:rsidRPr="00CB26EF" w:rsidRDefault="00152116" w:rsidP="00D008BC">
            <w:pPr>
              <w:rPr>
                <w:rFonts w:ascii="Arial" w:hAnsi="Arial" w:cs="Arial"/>
                <w:b w:val="0"/>
                <w:color w:val="FF6600"/>
                <w:sz w:val="20"/>
                <w:szCs w:val="20"/>
              </w:rPr>
            </w:pPr>
          </w:p>
          <w:p w14:paraId="4FB6E8B6" w14:textId="77777777" w:rsidR="00DE7546" w:rsidRPr="00CB26EF" w:rsidRDefault="0068191B" w:rsidP="00D008B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Use avoidance tactics during the lesson i.e. needing the toilet, filling 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Pr="00CB26EF">
              <w:rPr>
                <w:rFonts w:ascii="Arial" w:hAnsi="Arial" w:cs="Arial"/>
                <w:sz w:val="20"/>
                <w:szCs w:val="20"/>
              </w:rPr>
              <w:t>water bottle.</w:t>
            </w:r>
          </w:p>
          <w:p w14:paraId="370A6662" w14:textId="77777777" w:rsidR="00DE7546" w:rsidRPr="00CB26EF" w:rsidRDefault="0068191B" w:rsidP="00D008B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Call out inappropriate comments</w:t>
            </w:r>
          </w:p>
          <w:p w14:paraId="25069665" w14:textId="77777777" w:rsidR="00AC665B" w:rsidRPr="00CB26EF" w:rsidRDefault="0068191B" w:rsidP="00D008B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Make noises</w:t>
            </w:r>
          </w:p>
          <w:p w14:paraId="08C45D89" w14:textId="77777777" w:rsidR="00481C0B" w:rsidRPr="00CB26EF" w:rsidRDefault="00585D07" w:rsidP="00D008B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Speak disrespectfully to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 xml:space="preserve"> staff or peers</w:t>
            </w:r>
          </w:p>
          <w:p w14:paraId="70451720" w14:textId="77777777" w:rsidR="00481C0B" w:rsidRPr="00CB26EF" w:rsidRDefault="00152116" w:rsidP="00D008B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Refuse to do what 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>I am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 xml:space="preserve"> told</w:t>
            </w:r>
          </w:p>
          <w:p w14:paraId="259515F8" w14:textId="77777777" w:rsidR="00481C0B" w:rsidRPr="00CB26EF" w:rsidRDefault="00451BE1" w:rsidP="00D008B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Hit 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>someone who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>think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>has hurt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 me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78A1EF" w14:textId="77777777" w:rsidR="00B73732" w:rsidRPr="00CB26EF" w:rsidRDefault="00B73732" w:rsidP="00D008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93BAC" w14:textId="77777777" w:rsidR="00B73732" w:rsidRPr="00CB26EF" w:rsidRDefault="00B73732" w:rsidP="00D008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2F3E5" w14:textId="77777777" w:rsidR="00B73732" w:rsidRPr="00CB26EF" w:rsidRDefault="00B73732" w:rsidP="00D008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3A429" w14:textId="77777777" w:rsidR="007527F3" w:rsidRPr="00CB26EF" w:rsidRDefault="00954B2F" w:rsidP="00D008BC">
            <w:pP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CB26EF">
              <w:rPr>
                <w:rFonts w:ascii="Arial" w:hAnsi="Arial" w:cs="Arial"/>
                <w:color w:val="0000FF"/>
                <w:sz w:val="20"/>
                <w:szCs w:val="20"/>
              </w:rPr>
              <w:t xml:space="preserve">I </w:t>
            </w:r>
            <w:proofErr w:type="gramStart"/>
            <w:r w:rsidR="0068191B" w:rsidRPr="00CB26EF">
              <w:rPr>
                <w:rFonts w:ascii="Arial" w:hAnsi="Arial" w:cs="Arial"/>
                <w:color w:val="0000FF"/>
                <w:sz w:val="20"/>
                <w:szCs w:val="20"/>
              </w:rPr>
              <w:t>learns</w:t>
            </w:r>
            <w:proofErr w:type="gramEnd"/>
            <w:r w:rsidR="0068191B" w:rsidRPr="00CB26EF">
              <w:rPr>
                <w:rFonts w:ascii="Arial" w:hAnsi="Arial" w:cs="Arial"/>
                <w:color w:val="0000FF"/>
                <w:sz w:val="20"/>
                <w:szCs w:val="20"/>
              </w:rPr>
              <w:t xml:space="preserve"> best when;</w:t>
            </w:r>
          </w:p>
          <w:p w14:paraId="546D780F" w14:textId="77777777" w:rsidR="00481C0B" w:rsidRPr="00CB26EF" w:rsidRDefault="00481C0B" w:rsidP="00D008BC">
            <w:pP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  <w:p w14:paraId="06A3B603" w14:textId="77777777" w:rsidR="007527F3" w:rsidRPr="00CB26EF" w:rsidRDefault="00954B2F" w:rsidP="00D008B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I get</w:t>
            </w:r>
            <w:r w:rsidR="0068191B" w:rsidRPr="00CB26EF">
              <w:rPr>
                <w:rFonts w:ascii="Arial" w:hAnsi="Arial" w:cs="Arial"/>
                <w:sz w:val="20"/>
                <w:szCs w:val="20"/>
              </w:rPr>
              <w:t xml:space="preserve"> positive attention</w:t>
            </w:r>
          </w:p>
          <w:p w14:paraId="518A4D68" w14:textId="77777777" w:rsidR="00481C0B" w:rsidRPr="00CB26EF" w:rsidRDefault="00481C0B" w:rsidP="00D008B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All the adults are consistent in their approach to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 me</w:t>
            </w:r>
            <w:r w:rsidRPr="00CB26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C87116" w14:textId="77777777" w:rsidR="007527F3" w:rsidRPr="00CB26EF" w:rsidRDefault="00152116" w:rsidP="00D008B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D</w:t>
            </w:r>
            <w:r w:rsidR="0068191B" w:rsidRPr="00CB26EF">
              <w:rPr>
                <w:rFonts w:ascii="Arial" w:hAnsi="Arial" w:cs="Arial"/>
                <w:sz w:val="20"/>
                <w:szCs w:val="20"/>
              </w:rPr>
              <w:t xml:space="preserve">istractions around 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Pr="00CB26EF">
              <w:rPr>
                <w:rFonts w:ascii="Arial" w:hAnsi="Arial" w:cs="Arial"/>
                <w:sz w:val="20"/>
                <w:szCs w:val="20"/>
              </w:rPr>
              <w:t>are reduced</w:t>
            </w:r>
          </w:p>
          <w:p w14:paraId="41A73ED2" w14:textId="77777777" w:rsidR="007527F3" w:rsidRPr="00CB26EF" w:rsidRDefault="00954B2F" w:rsidP="00D008B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I am </w:t>
            </w:r>
            <w:proofErr w:type="gramStart"/>
            <w:r w:rsidRPr="00CB26EF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 xml:space="preserve"> labelled</w:t>
            </w:r>
            <w:proofErr w:type="gramEnd"/>
            <w:r w:rsidR="00481C0B" w:rsidRPr="00CB26EF">
              <w:rPr>
                <w:rFonts w:ascii="Arial" w:hAnsi="Arial" w:cs="Arial"/>
                <w:sz w:val="20"/>
                <w:szCs w:val="20"/>
              </w:rPr>
              <w:t xml:space="preserve"> as naughty</w:t>
            </w:r>
          </w:p>
          <w:p w14:paraId="4821D25C" w14:textId="77777777" w:rsidR="007527F3" w:rsidRPr="00CB26EF" w:rsidRDefault="00954B2F" w:rsidP="00D008B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>support to start and stay on task</w:t>
            </w:r>
          </w:p>
          <w:p w14:paraId="548FE59E" w14:textId="77777777" w:rsidR="007527F3" w:rsidRPr="00CB26EF" w:rsidRDefault="00954B2F" w:rsidP="00D008B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I get 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>lots of chances to get things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 xml:space="preserve"> right and reminders 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>how to do this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68C234" w14:textId="77777777" w:rsidR="007527F3" w:rsidRPr="00CB26EF" w:rsidRDefault="007527F3" w:rsidP="00D008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F1CA1" w14:textId="77777777" w:rsidR="00AC665B" w:rsidRPr="00CB26EF" w:rsidRDefault="00AC665B" w:rsidP="00D008B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0" w:type="dxa"/>
            <w:tcBorders>
              <w:bottom w:val="none" w:sz="0" w:space="0" w:color="auto"/>
            </w:tcBorders>
          </w:tcPr>
          <w:p w14:paraId="502A413A" w14:textId="77777777" w:rsidR="00B73732" w:rsidRPr="00CB26EF" w:rsidRDefault="00B73732" w:rsidP="00D008BC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  <w:p w14:paraId="001527C4" w14:textId="77777777" w:rsidR="00DE7546" w:rsidRPr="00CB26EF" w:rsidRDefault="00DE7546" w:rsidP="00D008B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6A32793" w14:textId="77777777" w:rsidR="00B73732" w:rsidRPr="00CB26EF" w:rsidRDefault="00B73732" w:rsidP="00D008B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C321408" w14:textId="77777777" w:rsidR="00B73732" w:rsidRPr="00BA05AB" w:rsidRDefault="00B73732" w:rsidP="00D008BC">
            <w:pPr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BA05AB">
              <w:rPr>
                <w:rFonts w:ascii="Arial" w:hAnsi="Arial" w:cs="Arial"/>
                <w:color w:val="0070C0"/>
                <w:sz w:val="20"/>
                <w:szCs w:val="20"/>
              </w:rPr>
              <w:t>You can help if you…</w:t>
            </w:r>
          </w:p>
          <w:p w14:paraId="28377862" w14:textId="77777777" w:rsidR="00481C0B" w:rsidRPr="00CB26EF" w:rsidRDefault="00481C0B" w:rsidP="00D008BC">
            <w:pPr>
              <w:rPr>
                <w:rFonts w:ascii="Arial" w:hAnsi="Arial" w:cs="Arial"/>
                <w:b w:val="0"/>
                <w:color w:val="00FF00"/>
                <w:sz w:val="20"/>
                <w:szCs w:val="20"/>
              </w:rPr>
            </w:pPr>
          </w:p>
          <w:p w14:paraId="73121CA4" w14:textId="77777777" w:rsidR="00B73732" w:rsidRPr="00CB26EF" w:rsidRDefault="00B73732" w:rsidP="00D008BC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Stay calm and use fair language</w:t>
            </w:r>
          </w:p>
          <w:p w14:paraId="18E1C601" w14:textId="77777777" w:rsidR="00481C0B" w:rsidRPr="00CB26EF" w:rsidRDefault="00152116" w:rsidP="00D008BC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Share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 my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 xml:space="preserve"> behaviour plan with all adults in school </w:t>
            </w:r>
            <w:r w:rsidRPr="00CB26EF">
              <w:rPr>
                <w:rFonts w:ascii="Arial" w:hAnsi="Arial" w:cs="Arial"/>
                <w:sz w:val="20"/>
                <w:szCs w:val="20"/>
              </w:rPr>
              <w:t xml:space="preserve">that </w:t>
            </w:r>
            <w:proofErr w:type="gramStart"/>
            <w:r w:rsidRPr="00CB26EF">
              <w:rPr>
                <w:rFonts w:ascii="Arial" w:hAnsi="Arial" w:cs="Arial"/>
                <w:sz w:val="20"/>
                <w:szCs w:val="20"/>
              </w:rPr>
              <w:t>come into contact with</w:t>
            </w:r>
            <w:proofErr w:type="gramEnd"/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 me</w:t>
            </w:r>
            <w:r w:rsidRPr="00CB26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>(including supply teachers)</w:t>
            </w:r>
          </w:p>
          <w:p w14:paraId="2875C2BF" w14:textId="77777777" w:rsidR="00B73732" w:rsidRPr="00CB26EF" w:rsidRDefault="00B73732" w:rsidP="00D008BC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Ignore low level attention seeking behaviour </w:t>
            </w:r>
          </w:p>
          <w:p w14:paraId="48BCDD92" w14:textId="77777777" w:rsidR="00B73732" w:rsidRPr="00CB26EF" w:rsidRDefault="00152116" w:rsidP="00D008BC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Let 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Pr="00CB26EF">
              <w:rPr>
                <w:rFonts w:ascii="Arial" w:hAnsi="Arial" w:cs="Arial"/>
                <w:sz w:val="20"/>
                <w:szCs w:val="20"/>
              </w:rPr>
              <w:t xml:space="preserve">know when 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B73732" w:rsidRPr="00CB26EF">
              <w:rPr>
                <w:rFonts w:ascii="Arial" w:hAnsi="Arial" w:cs="Arial"/>
                <w:sz w:val="20"/>
                <w:szCs w:val="20"/>
              </w:rPr>
              <w:t>get</w:t>
            </w:r>
            <w:r w:rsidRPr="00CB26EF">
              <w:rPr>
                <w:rFonts w:ascii="Arial" w:hAnsi="Arial" w:cs="Arial"/>
                <w:sz w:val="20"/>
                <w:szCs w:val="20"/>
              </w:rPr>
              <w:t>ting</w:t>
            </w:r>
            <w:r w:rsidR="00B73732" w:rsidRPr="00CB26EF">
              <w:rPr>
                <w:rFonts w:ascii="Arial" w:hAnsi="Arial" w:cs="Arial"/>
                <w:sz w:val="20"/>
                <w:szCs w:val="20"/>
              </w:rPr>
              <w:t xml:space="preserve"> it right…</w:t>
            </w:r>
          </w:p>
          <w:p w14:paraId="108D0F1F" w14:textId="77777777" w:rsidR="00B73732" w:rsidRPr="00CB26EF" w:rsidRDefault="00152116" w:rsidP="00D008BC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CB26EF">
              <w:rPr>
                <w:rFonts w:ascii="Arial" w:hAnsi="Arial" w:cs="Arial"/>
                <w:sz w:val="20"/>
                <w:szCs w:val="20"/>
              </w:rPr>
              <w:t>….or</w:t>
            </w:r>
            <w:proofErr w:type="gramEnd"/>
            <w:r w:rsidRPr="00CB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give me </w:t>
            </w:r>
            <w:r w:rsidRPr="00CB26EF">
              <w:rPr>
                <w:rFonts w:ascii="Arial" w:hAnsi="Arial" w:cs="Arial"/>
                <w:sz w:val="20"/>
                <w:szCs w:val="20"/>
              </w:rPr>
              <w:t xml:space="preserve">an immediate sanction if 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73732" w:rsidRPr="00CB26EF">
              <w:rPr>
                <w:rFonts w:ascii="Arial" w:hAnsi="Arial" w:cs="Arial"/>
                <w:sz w:val="20"/>
                <w:szCs w:val="20"/>
              </w:rPr>
              <w:t>make a mistake.</w:t>
            </w:r>
            <w:r w:rsidRPr="00CB26EF">
              <w:rPr>
                <w:rFonts w:ascii="Arial" w:hAnsi="Arial" w:cs="Arial"/>
                <w:sz w:val="20"/>
                <w:szCs w:val="20"/>
              </w:rPr>
              <w:t xml:space="preserve"> (see behaviour plan)</w:t>
            </w:r>
          </w:p>
          <w:p w14:paraId="0E89CD04" w14:textId="77777777" w:rsidR="00B73732" w:rsidRPr="00CB26EF" w:rsidRDefault="00152116" w:rsidP="00D008BC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Distract him from inappropriate behaviour by offering 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>some support</w:t>
            </w:r>
          </w:p>
          <w:p w14:paraId="578AC122" w14:textId="77777777" w:rsidR="00B73732" w:rsidRPr="00CB26EF" w:rsidRDefault="00954B2F" w:rsidP="00D008BC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Make me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 xml:space="preserve"> feel good abou</w:t>
            </w:r>
            <w:r w:rsidRPr="00CB26EF">
              <w:rPr>
                <w:rFonts w:ascii="Arial" w:hAnsi="Arial" w:cs="Arial"/>
                <w:sz w:val="20"/>
                <w:szCs w:val="20"/>
              </w:rPr>
              <w:t>t my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>self by praising</w:t>
            </w:r>
            <w:r w:rsidRPr="00CB26EF">
              <w:rPr>
                <w:rFonts w:ascii="Arial" w:hAnsi="Arial" w:cs="Arial"/>
                <w:sz w:val="20"/>
                <w:szCs w:val="20"/>
              </w:rPr>
              <w:t xml:space="preserve"> me</w:t>
            </w:r>
            <w:r w:rsidR="00B73732" w:rsidRPr="00CB26EF">
              <w:rPr>
                <w:rFonts w:ascii="Arial" w:hAnsi="Arial" w:cs="Arial"/>
                <w:sz w:val="20"/>
                <w:szCs w:val="20"/>
              </w:rPr>
              <w:t xml:space="preserve"> a lot</w:t>
            </w:r>
          </w:p>
          <w:p w14:paraId="0120156A" w14:textId="77777777" w:rsidR="00954B2F" w:rsidRPr="00CB26EF" w:rsidRDefault="00954B2F" w:rsidP="00D008BC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Make sure that I </w:t>
            </w:r>
            <w:proofErr w:type="gramStart"/>
            <w:r w:rsidRPr="00CB26EF">
              <w:rPr>
                <w:rFonts w:ascii="Arial" w:hAnsi="Arial" w:cs="Arial"/>
                <w:sz w:val="20"/>
                <w:szCs w:val="20"/>
              </w:rPr>
              <w:t>deserves</w:t>
            </w:r>
            <w:proofErr w:type="gramEnd"/>
            <w:r w:rsidRPr="00CB26EF">
              <w:rPr>
                <w:rFonts w:ascii="Arial" w:hAnsi="Arial" w:cs="Arial"/>
                <w:sz w:val="20"/>
                <w:szCs w:val="20"/>
              </w:rPr>
              <w:t xml:space="preserve"> the praise and know what it is for.</w:t>
            </w:r>
          </w:p>
          <w:p w14:paraId="46E231BD" w14:textId="77777777" w:rsidR="00B73732" w:rsidRPr="00CB26EF" w:rsidRDefault="00954B2F" w:rsidP="00D008BC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Give me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732" w:rsidRPr="00CB26EF">
              <w:rPr>
                <w:rFonts w:ascii="Arial" w:hAnsi="Arial" w:cs="Arial"/>
                <w:sz w:val="20"/>
                <w:szCs w:val="20"/>
              </w:rPr>
              <w:t>clear positive instructions</w:t>
            </w:r>
          </w:p>
          <w:p w14:paraId="6E9AFC45" w14:textId="77777777" w:rsidR="00152116" w:rsidRPr="00CB26EF" w:rsidRDefault="00152116" w:rsidP="00D008B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ACCDBDA" w14:textId="77777777" w:rsidR="007527F3" w:rsidRPr="00CB26EF" w:rsidRDefault="007527F3" w:rsidP="00D008B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09EEA8AD" w14:textId="77777777" w:rsidR="00D008BC" w:rsidRDefault="00D008BC" w:rsidP="00E52ED1"/>
    <w:p w14:paraId="13F75381" w14:textId="77777777" w:rsidR="00AC665B" w:rsidRPr="007A774C" w:rsidRDefault="00AC665B" w:rsidP="004659FC"/>
    <w:sectPr w:rsidR="00AC665B" w:rsidRPr="007A774C" w:rsidSect="00954B2F">
      <w:headerReference w:type="default" r:id="rId7"/>
      <w:footerReference w:type="default" r:id="rId8"/>
      <w:pgSz w:w="16838" w:h="11906" w:orient="landscape"/>
      <w:pgMar w:top="1797" w:right="1077" w:bottom="179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C48EA" w14:textId="77777777" w:rsidR="00845295" w:rsidRDefault="00845295">
      <w:r>
        <w:separator/>
      </w:r>
    </w:p>
  </w:endnote>
  <w:endnote w:type="continuationSeparator" w:id="0">
    <w:p w14:paraId="3AADC58C" w14:textId="77777777" w:rsidR="00845295" w:rsidRDefault="0084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FF10E" w14:textId="02E65533" w:rsidR="00DF587E" w:rsidRPr="00DF587E" w:rsidRDefault="00DF587E">
    <w:pPr>
      <w:pStyle w:val="Footer"/>
      <w:rPr>
        <w:rFonts w:ascii="Arial" w:hAnsi="Arial" w:cs="Arial"/>
        <w:sz w:val="20"/>
        <w:szCs w:val="20"/>
      </w:rPr>
    </w:pPr>
    <w:r w:rsidRPr="00DF587E">
      <w:rPr>
        <w:rFonts w:ascii="Arial" w:hAnsi="Arial" w:cs="Arial"/>
        <w:sz w:val="20"/>
        <w:szCs w:val="20"/>
      </w:rPr>
      <w:t>Karl Harms</w:t>
    </w:r>
    <w:r w:rsidR="00D008BC">
      <w:rPr>
        <w:rFonts w:ascii="Arial" w:hAnsi="Arial" w:cs="Arial"/>
        <w:sz w:val="20"/>
        <w:szCs w:val="20"/>
      </w:rPr>
      <w:t>, Head of Virtual school</w:t>
    </w:r>
  </w:p>
  <w:p w14:paraId="53CFA982" w14:textId="77777777" w:rsidR="00DF587E" w:rsidRDefault="00DF587E">
    <w:pPr>
      <w:pStyle w:val="Footer"/>
      <w:rPr>
        <w:rFonts w:ascii="Arial" w:hAnsi="Arial" w:cs="Arial"/>
        <w:sz w:val="20"/>
        <w:szCs w:val="20"/>
      </w:rPr>
    </w:pPr>
  </w:p>
  <w:p w14:paraId="60A6D124" w14:textId="77777777" w:rsidR="00F920EF" w:rsidRPr="00DF587E" w:rsidRDefault="00F920E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3DAD" w14:textId="77777777" w:rsidR="00845295" w:rsidRDefault="00845295">
      <w:r>
        <w:separator/>
      </w:r>
    </w:p>
  </w:footnote>
  <w:footnote w:type="continuationSeparator" w:id="0">
    <w:p w14:paraId="11D1324E" w14:textId="77777777" w:rsidR="00845295" w:rsidRDefault="0084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00EF" w14:textId="77777777" w:rsidR="00810906" w:rsidRDefault="00810906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4AC0A9C4" w14:textId="77777777" w:rsidR="00810906" w:rsidRDefault="00810906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5C3D8EFB" w14:textId="77777777" w:rsidR="00810906" w:rsidRPr="00A4797F" w:rsidRDefault="00810906" w:rsidP="00954B2F">
    <w:pPr>
      <w:pStyle w:val="Header"/>
      <w:ind w:firstLine="1440"/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8"/>
        <w:szCs w:val="28"/>
      </w:rPr>
      <w:tab/>
      <w:t xml:space="preserve">         </w:t>
    </w:r>
    <w:r>
      <w:rPr>
        <w:rFonts w:ascii="Arial" w:hAnsi="Arial" w:cs="Arial"/>
        <w:b/>
        <w:sz w:val="28"/>
        <w:szCs w:val="28"/>
      </w:rPr>
      <w:tab/>
      <w:t xml:space="preserve"> </w:t>
    </w:r>
  </w:p>
  <w:p w14:paraId="40A317AA" w14:textId="77777777" w:rsidR="00810906" w:rsidRPr="006007C4" w:rsidRDefault="00810906" w:rsidP="006007C4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0108"/>
    <w:multiLevelType w:val="hybridMultilevel"/>
    <w:tmpl w:val="9618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85D"/>
    <w:multiLevelType w:val="hybridMultilevel"/>
    <w:tmpl w:val="8ED03862"/>
    <w:lvl w:ilvl="0" w:tplc="676C0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82A86"/>
    <w:multiLevelType w:val="hybridMultilevel"/>
    <w:tmpl w:val="38545A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A6584"/>
    <w:multiLevelType w:val="hybridMultilevel"/>
    <w:tmpl w:val="A73C34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03D48"/>
    <w:multiLevelType w:val="hybridMultilevel"/>
    <w:tmpl w:val="8976F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C2"/>
    <w:multiLevelType w:val="hybridMultilevel"/>
    <w:tmpl w:val="3126C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35D"/>
    <w:multiLevelType w:val="hybridMultilevel"/>
    <w:tmpl w:val="475E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88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4064A"/>
    <w:multiLevelType w:val="hybridMultilevel"/>
    <w:tmpl w:val="EC483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612E3"/>
    <w:multiLevelType w:val="hybridMultilevel"/>
    <w:tmpl w:val="7B98F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D24AD"/>
    <w:multiLevelType w:val="hybridMultilevel"/>
    <w:tmpl w:val="AB349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2762C"/>
    <w:multiLevelType w:val="hybridMultilevel"/>
    <w:tmpl w:val="AEB4E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80480"/>
    <w:multiLevelType w:val="hybridMultilevel"/>
    <w:tmpl w:val="AB043A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17"/>
    <w:rsid w:val="0002005A"/>
    <w:rsid w:val="00020B92"/>
    <w:rsid w:val="00021202"/>
    <w:rsid w:val="00024158"/>
    <w:rsid w:val="00035C87"/>
    <w:rsid w:val="000362D4"/>
    <w:rsid w:val="00047C89"/>
    <w:rsid w:val="00054449"/>
    <w:rsid w:val="00057834"/>
    <w:rsid w:val="00067E42"/>
    <w:rsid w:val="00074E50"/>
    <w:rsid w:val="00084A5E"/>
    <w:rsid w:val="00085681"/>
    <w:rsid w:val="000A0B19"/>
    <w:rsid w:val="000A3999"/>
    <w:rsid w:val="000D3278"/>
    <w:rsid w:val="000E39FA"/>
    <w:rsid w:val="000E7A4E"/>
    <w:rsid w:val="000F3361"/>
    <w:rsid w:val="00101F68"/>
    <w:rsid w:val="001113D5"/>
    <w:rsid w:val="001138C3"/>
    <w:rsid w:val="00120AC9"/>
    <w:rsid w:val="0012492D"/>
    <w:rsid w:val="0013497A"/>
    <w:rsid w:val="00143060"/>
    <w:rsid w:val="00152116"/>
    <w:rsid w:val="00152173"/>
    <w:rsid w:val="00155B93"/>
    <w:rsid w:val="00155CA9"/>
    <w:rsid w:val="00162F47"/>
    <w:rsid w:val="00163949"/>
    <w:rsid w:val="00167F3F"/>
    <w:rsid w:val="001837A7"/>
    <w:rsid w:val="001961D7"/>
    <w:rsid w:val="00196B5E"/>
    <w:rsid w:val="001C3A34"/>
    <w:rsid w:val="001D0694"/>
    <w:rsid w:val="001D459F"/>
    <w:rsid w:val="001D78DB"/>
    <w:rsid w:val="001E2CE2"/>
    <w:rsid w:val="001E681C"/>
    <w:rsid w:val="001F10CE"/>
    <w:rsid w:val="001F614C"/>
    <w:rsid w:val="001F7FC9"/>
    <w:rsid w:val="002064EE"/>
    <w:rsid w:val="002175EE"/>
    <w:rsid w:val="00220778"/>
    <w:rsid w:val="00231A7E"/>
    <w:rsid w:val="00232E18"/>
    <w:rsid w:val="00256235"/>
    <w:rsid w:val="00265373"/>
    <w:rsid w:val="00274E22"/>
    <w:rsid w:val="00296320"/>
    <w:rsid w:val="002A22D9"/>
    <w:rsid w:val="002A7B47"/>
    <w:rsid w:val="002B646B"/>
    <w:rsid w:val="002C37B6"/>
    <w:rsid w:val="00310A6F"/>
    <w:rsid w:val="00326D08"/>
    <w:rsid w:val="00340FFE"/>
    <w:rsid w:val="00342FA0"/>
    <w:rsid w:val="00343AA6"/>
    <w:rsid w:val="00365C84"/>
    <w:rsid w:val="00372B2B"/>
    <w:rsid w:val="00384F4D"/>
    <w:rsid w:val="0039166A"/>
    <w:rsid w:val="00394F9A"/>
    <w:rsid w:val="003967C8"/>
    <w:rsid w:val="003A031E"/>
    <w:rsid w:val="003B0299"/>
    <w:rsid w:val="003C2EFB"/>
    <w:rsid w:val="003D60B4"/>
    <w:rsid w:val="003E2814"/>
    <w:rsid w:val="003F71D1"/>
    <w:rsid w:val="004127AA"/>
    <w:rsid w:val="004276E8"/>
    <w:rsid w:val="00437B23"/>
    <w:rsid w:val="0044627D"/>
    <w:rsid w:val="00451BE1"/>
    <w:rsid w:val="004659FC"/>
    <w:rsid w:val="00481C0B"/>
    <w:rsid w:val="00485312"/>
    <w:rsid w:val="00487DB5"/>
    <w:rsid w:val="004935AE"/>
    <w:rsid w:val="00495E1F"/>
    <w:rsid w:val="004C6353"/>
    <w:rsid w:val="004E25DF"/>
    <w:rsid w:val="00505737"/>
    <w:rsid w:val="005140F5"/>
    <w:rsid w:val="00514A2C"/>
    <w:rsid w:val="00536F7F"/>
    <w:rsid w:val="00543872"/>
    <w:rsid w:val="00554FC7"/>
    <w:rsid w:val="00562BD6"/>
    <w:rsid w:val="00576B57"/>
    <w:rsid w:val="00585D07"/>
    <w:rsid w:val="0059683C"/>
    <w:rsid w:val="005A276C"/>
    <w:rsid w:val="005A6727"/>
    <w:rsid w:val="005B16A1"/>
    <w:rsid w:val="005B3247"/>
    <w:rsid w:val="005B3271"/>
    <w:rsid w:val="005C5C3F"/>
    <w:rsid w:val="005D1DBD"/>
    <w:rsid w:val="005E6D6A"/>
    <w:rsid w:val="006007C4"/>
    <w:rsid w:val="006061EF"/>
    <w:rsid w:val="00620111"/>
    <w:rsid w:val="006232B0"/>
    <w:rsid w:val="00663192"/>
    <w:rsid w:val="0067510A"/>
    <w:rsid w:val="00680EC6"/>
    <w:rsid w:val="0068191B"/>
    <w:rsid w:val="0068323D"/>
    <w:rsid w:val="00683B3F"/>
    <w:rsid w:val="006932B3"/>
    <w:rsid w:val="0069548B"/>
    <w:rsid w:val="006A7B2A"/>
    <w:rsid w:val="006B2542"/>
    <w:rsid w:val="006B257C"/>
    <w:rsid w:val="006B76D2"/>
    <w:rsid w:val="006D3897"/>
    <w:rsid w:val="006D42E0"/>
    <w:rsid w:val="006D580D"/>
    <w:rsid w:val="006E38AE"/>
    <w:rsid w:val="006F36A2"/>
    <w:rsid w:val="007005DC"/>
    <w:rsid w:val="0070201D"/>
    <w:rsid w:val="007069AF"/>
    <w:rsid w:val="00724E19"/>
    <w:rsid w:val="00730E2C"/>
    <w:rsid w:val="00732D14"/>
    <w:rsid w:val="007527F3"/>
    <w:rsid w:val="007763AD"/>
    <w:rsid w:val="0079300D"/>
    <w:rsid w:val="00794241"/>
    <w:rsid w:val="007954A3"/>
    <w:rsid w:val="00795898"/>
    <w:rsid w:val="007A774C"/>
    <w:rsid w:val="007B6146"/>
    <w:rsid w:val="007D506A"/>
    <w:rsid w:val="007D6E12"/>
    <w:rsid w:val="007E2CC4"/>
    <w:rsid w:val="007F7A1D"/>
    <w:rsid w:val="008008B3"/>
    <w:rsid w:val="0080429C"/>
    <w:rsid w:val="00810906"/>
    <w:rsid w:val="00813332"/>
    <w:rsid w:val="008220FD"/>
    <w:rsid w:val="00845295"/>
    <w:rsid w:val="00847E3E"/>
    <w:rsid w:val="00864CA7"/>
    <w:rsid w:val="00884D8C"/>
    <w:rsid w:val="008A378C"/>
    <w:rsid w:val="008A5E88"/>
    <w:rsid w:val="008B1285"/>
    <w:rsid w:val="008B5D53"/>
    <w:rsid w:val="008B7441"/>
    <w:rsid w:val="008C5A06"/>
    <w:rsid w:val="008E433B"/>
    <w:rsid w:val="008F17B6"/>
    <w:rsid w:val="008F1840"/>
    <w:rsid w:val="008F27C1"/>
    <w:rsid w:val="008F2B06"/>
    <w:rsid w:val="008F7CEB"/>
    <w:rsid w:val="00900831"/>
    <w:rsid w:val="00902B73"/>
    <w:rsid w:val="00923597"/>
    <w:rsid w:val="009262FA"/>
    <w:rsid w:val="0092717B"/>
    <w:rsid w:val="0093666F"/>
    <w:rsid w:val="00945802"/>
    <w:rsid w:val="00954B2F"/>
    <w:rsid w:val="00957461"/>
    <w:rsid w:val="00962755"/>
    <w:rsid w:val="009764C6"/>
    <w:rsid w:val="00983275"/>
    <w:rsid w:val="0098466E"/>
    <w:rsid w:val="009C525E"/>
    <w:rsid w:val="009C5643"/>
    <w:rsid w:val="009E63EC"/>
    <w:rsid w:val="00A0546B"/>
    <w:rsid w:val="00A0564B"/>
    <w:rsid w:val="00A063B3"/>
    <w:rsid w:val="00A1786C"/>
    <w:rsid w:val="00A23585"/>
    <w:rsid w:val="00A24DFA"/>
    <w:rsid w:val="00A2624C"/>
    <w:rsid w:val="00A37727"/>
    <w:rsid w:val="00A7139F"/>
    <w:rsid w:val="00A76062"/>
    <w:rsid w:val="00A76A02"/>
    <w:rsid w:val="00AA2496"/>
    <w:rsid w:val="00AA7A5F"/>
    <w:rsid w:val="00AB5329"/>
    <w:rsid w:val="00AC4C5B"/>
    <w:rsid w:val="00AC665B"/>
    <w:rsid w:val="00AE5C22"/>
    <w:rsid w:val="00AF6505"/>
    <w:rsid w:val="00B14C6C"/>
    <w:rsid w:val="00B22ECF"/>
    <w:rsid w:val="00B27505"/>
    <w:rsid w:val="00B40E39"/>
    <w:rsid w:val="00B46AC9"/>
    <w:rsid w:val="00B54D48"/>
    <w:rsid w:val="00B571C7"/>
    <w:rsid w:val="00B6359A"/>
    <w:rsid w:val="00B73732"/>
    <w:rsid w:val="00B94AA7"/>
    <w:rsid w:val="00B97D50"/>
    <w:rsid w:val="00BA05AB"/>
    <w:rsid w:val="00BA5B7C"/>
    <w:rsid w:val="00BD01E3"/>
    <w:rsid w:val="00C132C3"/>
    <w:rsid w:val="00C2324B"/>
    <w:rsid w:val="00C31C64"/>
    <w:rsid w:val="00C32600"/>
    <w:rsid w:val="00C32AA6"/>
    <w:rsid w:val="00C34CAD"/>
    <w:rsid w:val="00C508B4"/>
    <w:rsid w:val="00C534D4"/>
    <w:rsid w:val="00C565F5"/>
    <w:rsid w:val="00C61261"/>
    <w:rsid w:val="00C666B7"/>
    <w:rsid w:val="00C719B7"/>
    <w:rsid w:val="00C74E9F"/>
    <w:rsid w:val="00C7505B"/>
    <w:rsid w:val="00C809AA"/>
    <w:rsid w:val="00C80C35"/>
    <w:rsid w:val="00C93B02"/>
    <w:rsid w:val="00CA292F"/>
    <w:rsid w:val="00CA5201"/>
    <w:rsid w:val="00CA54B0"/>
    <w:rsid w:val="00CB26EF"/>
    <w:rsid w:val="00CC2E89"/>
    <w:rsid w:val="00CC7D71"/>
    <w:rsid w:val="00CD2163"/>
    <w:rsid w:val="00CD293D"/>
    <w:rsid w:val="00CF452F"/>
    <w:rsid w:val="00D008BC"/>
    <w:rsid w:val="00D06099"/>
    <w:rsid w:val="00D1606A"/>
    <w:rsid w:val="00D2152D"/>
    <w:rsid w:val="00D21C25"/>
    <w:rsid w:val="00D35BBC"/>
    <w:rsid w:val="00D50817"/>
    <w:rsid w:val="00D57B41"/>
    <w:rsid w:val="00D607E2"/>
    <w:rsid w:val="00D63E31"/>
    <w:rsid w:val="00D64091"/>
    <w:rsid w:val="00D656FE"/>
    <w:rsid w:val="00D67191"/>
    <w:rsid w:val="00D83903"/>
    <w:rsid w:val="00D96DA2"/>
    <w:rsid w:val="00DA4354"/>
    <w:rsid w:val="00DB2975"/>
    <w:rsid w:val="00DD3E18"/>
    <w:rsid w:val="00DD6A9A"/>
    <w:rsid w:val="00DE0A75"/>
    <w:rsid w:val="00DE54E8"/>
    <w:rsid w:val="00DE7546"/>
    <w:rsid w:val="00DF587E"/>
    <w:rsid w:val="00DF6089"/>
    <w:rsid w:val="00E05441"/>
    <w:rsid w:val="00E10F11"/>
    <w:rsid w:val="00E26D47"/>
    <w:rsid w:val="00E27E55"/>
    <w:rsid w:val="00E42651"/>
    <w:rsid w:val="00E42BB5"/>
    <w:rsid w:val="00E47EA7"/>
    <w:rsid w:val="00E52ED1"/>
    <w:rsid w:val="00E6262B"/>
    <w:rsid w:val="00E62705"/>
    <w:rsid w:val="00E71827"/>
    <w:rsid w:val="00E932B7"/>
    <w:rsid w:val="00EA44BA"/>
    <w:rsid w:val="00EB402C"/>
    <w:rsid w:val="00EB63B3"/>
    <w:rsid w:val="00ED31F0"/>
    <w:rsid w:val="00EE13E6"/>
    <w:rsid w:val="00EF1829"/>
    <w:rsid w:val="00EF7E57"/>
    <w:rsid w:val="00F0392C"/>
    <w:rsid w:val="00F15BC3"/>
    <w:rsid w:val="00F30CBB"/>
    <w:rsid w:val="00F45E95"/>
    <w:rsid w:val="00F46990"/>
    <w:rsid w:val="00F732D7"/>
    <w:rsid w:val="00F920EF"/>
    <w:rsid w:val="00F92847"/>
    <w:rsid w:val="00FA212C"/>
    <w:rsid w:val="00FA5562"/>
    <w:rsid w:val="00FB0A78"/>
    <w:rsid w:val="00FC34E3"/>
    <w:rsid w:val="00FD424B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54F59C2"/>
  <w15:chartTrackingRefBased/>
  <w15:docId w15:val="{7ED8694D-24D9-4839-AD5C-485AE49C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6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1261"/>
    <w:rPr>
      <w:rFonts w:ascii="Tahoma" w:hAnsi="Tahoma" w:cs="Tahoma"/>
      <w:sz w:val="16"/>
      <w:szCs w:val="16"/>
    </w:rPr>
  </w:style>
  <w:style w:type="table" w:styleId="ListTable1Light-Accent3">
    <w:name w:val="List Table 1 Light Accent 3"/>
    <w:basedOn w:val="TableNormal"/>
    <w:uiPriority w:val="46"/>
    <w:rsid w:val="00D008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.beaumont\Application%20Data\Microsoft\Templates\SCHOOL%20CONTACT%20FORM%20Version%201.8%20(080904)%20electronic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CONTACT FORM Version 1.8 (080904) electronic version.dot</Template>
  <TotalTime>3</TotalTime>
  <Pages>1</Pages>
  <Words>260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CONTACT FORM</vt:lpstr>
    </vt:vector>
  </TitlesOfParts>
  <Company>Education Bradford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CONTACT FORM</dc:title>
  <dc:subject/>
  <dc:creator>tom.beaumont</dc:creator>
  <cp:keywords/>
  <dc:description/>
  <cp:lastModifiedBy>Foote, Paul</cp:lastModifiedBy>
  <cp:revision>3</cp:revision>
  <cp:lastPrinted>2011-03-01T13:04:00Z</cp:lastPrinted>
  <dcterms:created xsi:type="dcterms:W3CDTF">2021-11-22T09:46:00Z</dcterms:created>
  <dcterms:modified xsi:type="dcterms:W3CDTF">2021-11-22T09:49:00Z</dcterms:modified>
</cp:coreProperties>
</file>