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8FBE2" w14:textId="77777777" w:rsidR="00B73732" w:rsidRDefault="00B73732"/>
    <w:tbl>
      <w:tblPr>
        <w:tblpPr w:leftFromText="180" w:rightFromText="180" w:vertAnchor="page" w:horzAnchor="page" w:tblpX="1438" w:tblpY="2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580"/>
        <w:gridCol w:w="4860"/>
      </w:tblGrid>
      <w:tr w:rsidR="00DE7546" w:rsidRPr="00E1116C" w14:paraId="17119095" w14:textId="77777777" w:rsidTr="00E1116C">
        <w:trPr>
          <w:trHeight w:val="6936"/>
        </w:trPr>
        <w:tc>
          <w:tcPr>
            <w:tcW w:w="3888" w:type="dxa"/>
            <w:shd w:val="clear" w:color="auto" w:fill="auto"/>
          </w:tcPr>
          <w:p w14:paraId="2353E632" w14:textId="77777777" w:rsidR="00753920" w:rsidRPr="00E1116C" w:rsidRDefault="00753920" w:rsidP="00561C31">
            <w:pPr>
              <w:rPr>
                <w:rFonts w:ascii="Arial" w:hAnsi="Arial" w:cs="Arial"/>
                <w:b/>
                <w:color w:val="993366"/>
                <w:sz w:val="20"/>
                <w:szCs w:val="20"/>
              </w:rPr>
            </w:pPr>
          </w:p>
          <w:p w14:paraId="64B2BE84" w14:textId="77777777" w:rsidR="00DE7546" w:rsidRPr="00E1116C" w:rsidRDefault="00DE7546" w:rsidP="00561C31">
            <w:pPr>
              <w:rPr>
                <w:rFonts w:ascii="Arial" w:hAnsi="Arial" w:cs="Arial"/>
                <w:b/>
                <w:color w:val="993366"/>
                <w:sz w:val="20"/>
                <w:szCs w:val="20"/>
              </w:rPr>
            </w:pPr>
            <w:r w:rsidRPr="00E1116C">
              <w:rPr>
                <w:rFonts w:ascii="Arial" w:hAnsi="Arial" w:cs="Arial"/>
                <w:b/>
                <w:color w:val="993366"/>
                <w:sz w:val="20"/>
                <w:szCs w:val="20"/>
              </w:rPr>
              <w:t>Additional Learning Needs</w:t>
            </w:r>
          </w:p>
          <w:p w14:paraId="3843AA31" w14:textId="77777777" w:rsidR="00E73CBC" w:rsidRPr="00E1116C" w:rsidRDefault="00E73CBC" w:rsidP="00561C31">
            <w:pPr>
              <w:rPr>
                <w:rFonts w:ascii="Arial" w:hAnsi="Arial" w:cs="Arial"/>
                <w:b/>
                <w:color w:val="993366"/>
                <w:sz w:val="20"/>
                <w:szCs w:val="20"/>
              </w:rPr>
            </w:pPr>
          </w:p>
          <w:p w14:paraId="16E4E448" w14:textId="77777777" w:rsidR="00213A37" w:rsidRPr="00E1116C" w:rsidRDefault="003E4A73" w:rsidP="00561C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116C">
              <w:rPr>
                <w:rFonts w:ascii="Arial" w:hAnsi="Arial" w:cs="Arial"/>
                <w:b/>
                <w:sz w:val="20"/>
                <w:szCs w:val="20"/>
              </w:rPr>
              <w:t xml:space="preserve">Social, Emotional and Behavioural Difficulties </w:t>
            </w:r>
            <w:r w:rsidR="001B422D" w:rsidRPr="00E1116C">
              <w:rPr>
                <w:rFonts w:ascii="Arial" w:hAnsi="Arial" w:cs="Arial"/>
                <w:b/>
                <w:sz w:val="20"/>
                <w:szCs w:val="20"/>
              </w:rPr>
              <w:t xml:space="preserve">which are exacerbated by moderate learning difficulties. </w:t>
            </w:r>
          </w:p>
          <w:p w14:paraId="661666C3" w14:textId="77777777" w:rsidR="00D610BB" w:rsidRPr="00E1116C" w:rsidRDefault="00D610BB" w:rsidP="00561C31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  <w:p w14:paraId="0471210F" w14:textId="77777777" w:rsidR="00643AD0" w:rsidRPr="00E1116C" w:rsidRDefault="00643AD0" w:rsidP="00561C31">
            <w:pPr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  <w:p w14:paraId="030DE43D" w14:textId="77777777" w:rsidR="00DE7546" w:rsidRPr="00E1116C" w:rsidRDefault="00DE7546" w:rsidP="00561C31">
            <w:pPr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E1116C">
              <w:rPr>
                <w:rFonts w:ascii="Arial" w:hAnsi="Arial" w:cs="Arial"/>
                <w:b/>
                <w:color w:val="333399"/>
                <w:sz w:val="20"/>
                <w:szCs w:val="20"/>
              </w:rPr>
              <w:t>What does this mean?</w:t>
            </w:r>
          </w:p>
          <w:p w14:paraId="46F9BCF2" w14:textId="77777777" w:rsidR="00DE7546" w:rsidRPr="00E1116C" w:rsidRDefault="00E73CBC" w:rsidP="00561C31">
            <w:pPr>
              <w:rPr>
                <w:rFonts w:ascii="Arial" w:hAnsi="Arial" w:cs="Arial"/>
                <w:sz w:val="20"/>
                <w:szCs w:val="20"/>
              </w:rPr>
            </w:pPr>
            <w:r w:rsidRPr="00E1116C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E7546" w:rsidRPr="00E1116C">
              <w:rPr>
                <w:rFonts w:ascii="Arial" w:hAnsi="Arial" w:cs="Arial"/>
                <w:sz w:val="20"/>
                <w:szCs w:val="20"/>
              </w:rPr>
              <w:t xml:space="preserve">find it difficult </w:t>
            </w:r>
            <w:proofErr w:type="gramStart"/>
            <w:r w:rsidR="00DE7546" w:rsidRPr="00E1116C">
              <w:rPr>
                <w:rFonts w:ascii="Arial" w:hAnsi="Arial" w:cs="Arial"/>
                <w:sz w:val="20"/>
                <w:szCs w:val="20"/>
              </w:rPr>
              <w:t>to;</w:t>
            </w:r>
            <w:proofErr w:type="gramEnd"/>
          </w:p>
          <w:p w14:paraId="75D26003" w14:textId="77777777" w:rsidR="00ED0DF8" w:rsidRPr="00E1116C" w:rsidRDefault="00015CA4" w:rsidP="00561C31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1116C">
              <w:rPr>
                <w:rFonts w:ascii="Arial" w:hAnsi="Arial" w:cs="Arial"/>
                <w:sz w:val="20"/>
                <w:szCs w:val="20"/>
              </w:rPr>
              <w:t>Respond well to unfamiliar adults</w:t>
            </w:r>
            <w:r w:rsidR="00710C0C" w:rsidRPr="00E1116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BA4A9A" w14:textId="77777777" w:rsidR="001B422D" w:rsidRPr="00E1116C" w:rsidRDefault="001B422D" w:rsidP="00561C31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1116C">
              <w:rPr>
                <w:rFonts w:ascii="Arial" w:hAnsi="Arial" w:cs="Arial"/>
                <w:sz w:val="20"/>
                <w:szCs w:val="20"/>
              </w:rPr>
              <w:t>Understand all instructions given verbally</w:t>
            </w:r>
            <w:r w:rsidR="00710C0C" w:rsidRPr="00E1116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CCC4FE" w14:textId="77777777" w:rsidR="001B422D" w:rsidRPr="00E1116C" w:rsidRDefault="00A26616" w:rsidP="00561C31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1116C">
              <w:rPr>
                <w:rFonts w:ascii="Arial" w:hAnsi="Arial" w:cs="Arial"/>
                <w:sz w:val="20"/>
                <w:szCs w:val="20"/>
              </w:rPr>
              <w:t>Manage work with a lot of reading</w:t>
            </w:r>
            <w:r w:rsidR="00710C0C" w:rsidRPr="00E1116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AE3650" w14:textId="77777777" w:rsidR="00710C0C" w:rsidRPr="00E1116C" w:rsidRDefault="00710C0C" w:rsidP="00561C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668670" w14:textId="77777777" w:rsidR="00643AD0" w:rsidRPr="00E1116C" w:rsidRDefault="00643AD0" w:rsidP="00561C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403555" w14:textId="77777777" w:rsidR="00753920" w:rsidRPr="00E1116C" w:rsidRDefault="00E73CBC" w:rsidP="00753920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1116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My </w:t>
            </w:r>
            <w:r w:rsidR="00753920" w:rsidRPr="00E1116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behaviour might escalate </w:t>
            </w:r>
            <w:proofErr w:type="gramStart"/>
            <w:r w:rsidR="00753920" w:rsidRPr="00E1116C">
              <w:rPr>
                <w:rFonts w:ascii="Arial" w:hAnsi="Arial" w:cs="Arial"/>
                <w:b/>
                <w:color w:val="0000FF"/>
                <w:sz w:val="20"/>
                <w:szCs w:val="20"/>
              </w:rPr>
              <w:t>when;</w:t>
            </w:r>
            <w:proofErr w:type="gramEnd"/>
          </w:p>
          <w:p w14:paraId="394AABA9" w14:textId="77777777" w:rsidR="00753920" w:rsidRPr="00E1116C" w:rsidRDefault="00E73CBC" w:rsidP="00561C3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1116C">
              <w:rPr>
                <w:rFonts w:ascii="Arial" w:hAnsi="Arial" w:cs="Arial"/>
                <w:sz w:val="20"/>
                <w:szCs w:val="20"/>
              </w:rPr>
              <w:t xml:space="preserve">I don’t </w:t>
            </w:r>
            <w:r w:rsidR="00753920" w:rsidRPr="00E1116C">
              <w:rPr>
                <w:rFonts w:ascii="Arial" w:hAnsi="Arial" w:cs="Arial"/>
                <w:sz w:val="20"/>
                <w:szCs w:val="20"/>
              </w:rPr>
              <w:t>have enough support for the work.</w:t>
            </w:r>
          </w:p>
          <w:p w14:paraId="00A84B90" w14:textId="77777777" w:rsidR="00753920" w:rsidRPr="00E1116C" w:rsidRDefault="00753920" w:rsidP="00561C3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1116C">
              <w:rPr>
                <w:rFonts w:ascii="Arial" w:hAnsi="Arial" w:cs="Arial"/>
                <w:sz w:val="20"/>
                <w:szCs w:val="20"/>
              </w:rPr>
              <w:t>No one is looking.</w:t>
            </w:r>
          </w:p>
          <w:p w14:paraId="53678CA2" w14:textId="77777777" w:rsidR="00753920" w:rsidRPr="00E1116C" w:rsidRDefault="00E73CBC" w:rsidP="00561C3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1116C">
              <w:rPr>
                <w:rFonts w:ascii="Arial" w:hAnsi="Arial" w:cs="Arial"/>
                <w:sz w:val="20"/>
                <w:szCs w:val="20"/>
              </w:rPr>
              <w:t xml:space="preserve">I am </w:t>
            </w:r>
            <w:r w:rsidR="00753920" w:rsidRPr="00E1116C">
              <w:rPr>
                <w:rFonts w:ascii="Arial" w:hAnsi="Arial" w:cs="Arial"/>
                <w:sz w:val="20"/>
                <w:szCs w:val="20"/>
              </w:rPr>
              <w:t>confronted aggressively.</w:t>
            </w:r>
          </w:p>
          <w:p w14:paraId="468AFAF8" w14:textId="77777777" w:rsidR="00753920" w:rsidRPr="00E1116C" w:rsidRDefault="00753920" w:rsidP="00561C3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CCAD269" w14:textId="77777777" w:rsidR="00DE7546" w:rsidRPr="00E1116C" w:rsidRDefault="00DE7546" w:rsidP="00561C3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6BF6E992" w14:textId="77777777" w:rsidR="00753920" w:rsidRPr="00E1116C" w:rsidRDefault="00753920" w:rsidP="00561C31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  <w:p w14:paraId="7A6B87A9" w14:textId="77777777" w:rsidR="00DE7546" w:rsidRPr="002D2999" w:rsidRDefault="00E73CBC" w:rsidP="00561C31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D2999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I </w:t>
            </w:r>
            <w:r w:rsidR="00DE7546" w:rsidRPr="002D2999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learn best </w:t>
            </w:r>
            <w:proofErr w:type="gramStart"/>
            <w:r w:rsidR="00DE7546" w:rsidRPr="002D2999">
              <w:rPr>
                <w:rFonts w:ascii="Arial" w:hAnsi="Arial" w:cs="Arial"/>
                <w:b/>
                <w:color w:val="0070C0"/>
                <w:sz w:val="20"/>
                <w:szCs w:val="20"/>
              </w:rPr>
              <w:t>when;</w:t>
            </w:r>
            <w:proofErr w:type="gramEnd"/>
          </w:p>
          <w:p w14:paraId="0A4067E4" w14:textId="77777777" w:rsidR="00E73CBC" w:rsidRPr="00E1116C" w:rsidRDefault="00E73CBC" w:rsidP="00561C31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  <w:p w14:paraId="63DE554A" w14:textId="77777777" w:rsidR="00DE7546" w:rsidRPr="00E1116C" w:rsidRDefault="00E73CBC" w:rsidP="00561C3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1116C">
              <w:rPr>
                <w:rFonts w:ascii="Arial" w:hAnsi="Arial" w:cs="Arial"/>
                <w:sz w:val="20"/>
                <w:szCs w:val="20"/>
              </w:rPr>
              <w:t xml:space="preserve">I am </w:t>
            </w:r>
            <w:r w:rsidR="00DE7546" w:rsidRPr="00E1116C">
              <w:rPr>
                <w:rFonts w:ascii="Arial" w:hAnsi="Arial" w:cs="Arial"/>
                <w:sz w:val="20"/>
                <w:szCs w:val="20"/>
              </w:rPr>
              <w:t>not labelled as naughty</w:t>
            </w:r>
            <w:r w:rsidR="00710C0C" w:rsidRPr="00E1116C">
              <w:rPr>
                <w:rFonts w:ascii="Arial" w:hAnsi="Arial" w:cs="Arial"/>
                <w:sz w:val="20"/>
                <w:szCs w:val="20"/>
              </w:rPr>
              <w:t xml:space="preserve"> and people expect </w:t>
            </w:r>
            <w:r w:rsidRPr="00E1116C">
              <w:rPr>
                <w:rFonts w:ascii="Arial" w:hAnsi="Arial" w:cs="Arial"/>
                <w:sz w:val="20"/>
                <w:szCs w:val="20"/>
              </w:rPr>
              <w:t xml:space="preserve">me </w:t>
            </w:r>
            <w:r w:rsidR="00ED0DF8" w:rsidRPr="00E1116C">
              <w:rPr>
                <w:rFonts w:ascii="Arial" w:hAnsi="Arial" w:cs="Arial"/>
                <w:sz w:val="20"/>
                <w:szCs w:val="20"/>
              </w:rPr>
              <w:t>to be good</w:t>
            </w:r>
            <w:r w:rsidR="00710C0C" w:rsidRPr="00E1116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7AF250" w14:textId="77777777" w:rsidR="00D610BB" w:rsidRPr="00E1116C" w:rsidRDefault="00E73CBC" w:rsidP="00561C3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1116C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610BB" w:rsidRPr="00E1116C">
              <w:rPr>
                <w:rFonts w:ascii="Arial" w:hAnsi="Arial" w:cs="Arial"/>
                <w:sz w:val="20"/>
                <w:szCs w:val="20"/>
              </w:rPr>
              <w:t xml:space="preserve">can see </w:t>
            </w:r>
            <w:r w:rsidR="00710C0C" w:rsidRPr="00E1116C">
              <w:rPr>
                <w:rFonts w:ascii="Arial" w:hAnsi="Arial" w:cs="Arial"/>
                <w:sz w:val="20"/>
                <w:szCs w:val="20"/>
              </w:rPr>
              <w:t xml:space="preserve">that he doesn’t </w:t>
            </w:r>
            <w:r w:rsidR="00D610BB" w:rsidRPr="00E1116C">
              <w:rPr>
                <w:rFonts w:ascii="Arial" w:hAnsi="Arial" w:cs="Arial"/>
                <w:sz w:val="20"/>
                <w:szCs w:val="20"/>
              </w:rPr>
              <w:t>scare adults</w:t>
            </w:r>
            <w:r w:rsidR="00710C0C" w:rsidRPr="00E1116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AEDF9E" w14:textId="77777777" w:rsidR="00DE7546" w:rsidRPr="00E1116C" w:rsidRDefault="00E73CBC" w:rsidP="00561C3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1116C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E7546" w:rsidRPr="00E1116C">
              <w:rPr>
                <w:rFonts w:ascii="Arial" w:hAnsi="Arial" w:cs="Arial"/>
                <w:sz w:val="20"/>
                <w:szCs w:val="20"/>
              </w:rPr>
              <w:t xml:space="preserve">get </w:t>
            </w:r>
            <w:r w:rsidR="00AC665B" w:rsidRPr="00E1116C">
              <w:rPr>
                <w:rFonts w:ascii="Arial" w:hAnsi="Arial" w:cs="Arial"/>
                <w:sz w:val="20"/>
                <w:szCs w:val="20"/>
              </w:rPr>
              <w:t xml:space="preserve">positive </w:t>
            </w:r>
            <w:r w:rsidR="00DE7546" w:rsidRPr="00E1116C">
              <w:rPr>
                <w:rFonts w:ascii="Arial" w:hAnsi="Arial" w:cs="Arial"/>
                <w:sz w:val="20"/>
                <w:szCs w:val="20"/>
              </w:rPr>
              <w:t>attention</w:t>
            </w:r>
            <w:r w:rsidR="00ED0DF8" w:rsidRPr="00E1116C">
              <w:rPr>
                <w:rFonts w:ascii="Arial" w:hAnsi="Arial" w:cs="Arial"/>
                <w:sz w:val="20"/>
                <w:szCs w:val="20"/>
              </w:rPr>
              <w:t xml:space="preserve"> and frequent rewards</w:t>
            </w:r>
            <w:r w:rsidR="00710C0C" w:rsidRPr="00E1116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C5BA92" w14:textId="77777777" w:rsidR="00ED0DF8" w:rsidRPr="00E1116C" w:rsidRDefault="00E73CBC" w:rsidP="00561C3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1116C">
              <w:rPr>
                <w:rFonts w:ascii="Arial" w:hAnsi="Arial" w:cs="Arial"/>
                <w:sz w:val="20"/>
                <w:szCs w:val="20"/>
              </w:rPr>
              <w:t xml:space="preserve">My </w:t>
            </w:r>
            <w:r w:rsidR="00ED0DF8" w:rsidRPr="00E1116C">
              <w:rPr>
                <w:rFonts w:ascii="Arial" w:hAnsi="Arial" w:cs="Arial"/>
                <w:sz w:val="20"/>
                <w:szCs w:val="20"/>
              </w:rPr>
              <w:t>tasks are chunked into smaller steps</w:t>
            </w:r>
            <w:r w:rsidR="00710C0C" w:rsidRPr="00E1116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93246A" w14:textId="77777777" w:rsidR="00556024" w:rsidRPr="00E1116C" w:rsidRDefault="00556024" w:rsidP="00561C3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1116C">
              <w:rPr>
                <w:rFonts w:ascii="Arial" w:hAnsi="Arial" w:cs="Arial"/>
                <w:sz w:val="20"/>
                <w:szCs w:val="20"/>
              </w:rPr>
              <w:t>Adults are consistent and reliable</w:t>
            </w:r>
            <w:r w:rsidR="00710C0C" w:rsidRPr="00E1116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E8EB3E" w14:textId="77777777" w:rsidR="00B73732" w:rsidRPr="00E1116C" w:rsidRDefault="00E73CBC" w:rsidP="00561C3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1116C">
              <w:rPr>
                <w:rFonts w:ascii="Arial" w:hAnsi="Arial" w:cs="Arial"/>
                <w:sz w:val="20"/>
                <w:szCs w:val="20"/>
              </w:rPr>
              <w:t xml:space="preserve">I am </w:t>
            </w:r>
            <w:r w:rsidR="00D610BB" w:rsidRPr="00E1116C">
              <w:rPr>
                <w:rFonts w:ascii="Arial" w:hAnsi="Arial" w:cs="Arial"/>
                <w:sz w:val="20"/>
                <w:szCs w:val="20"/>
              </w:rPr>
              <w:t>rewarded</w:t>
            </w:r>
            <w:r w:rsidR="00710C0C" w:rsidRPr="00E111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C0C" w:rsidRPr="00E1116C">
              <w:rPr>
                <w:rFonts w:ascii="Arial" w:hAnsi="Arial" w:cs="Arial"/>
                <w:b/>
                <w:sz w:val="20"/>
                <w:szCs w:val="20"/>
              </w:rPr>
              <w:t>frequently</w:t>
            </w:r>
            <w:r w:rsidR="00D610BB" w:rsidRPr="00E1116C">
              <w:rPr>
                <w:rFonts w:ascii="Arial" w:hAnsi="Arial" w:cs="Arial"/>
                <w:sz w:val="20"/>
                <w:szCs w:val="20"/>
              </w:rPr>
              <w:t xml:space="preserve"> for getti</w:t>
            </w:r>
            <w:r w:rsidR="00EB2625" w:rsidRPr="00E1116C">
              <w:rPr>
                <w:rFonts w:ascii="Arial" w:hAnsi="Arial" w:cs="Arial"/>
                <w:sz w:val="20"/>
                <w:szCs w:val="20"/>
              </w:rPr>
              <w:t>ng it right (behaviour or work).</w:t>
            </w:r>
          </w:p>
          <w:p w14:paraId="3295A994" w14:textId="77777777" w:rsidR="00ED0DF8" w:rsidRPr="00E1116C" w:rsidRDefault="00ED0DF8" w:rsidP="00561C3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2975694" w14:textId="77777777" w:rsidR="00ED0DF8" w:rsidRPr="00E1116C" w:rsidRDefault="00ED0DF8" w:rsidP="00753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E12E00" w14:textId="77777777" w:rsidR="00753920" w:rsidRPr="00E1116C" w:rsidRDefault="00753920" w:rsidP="00561C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AEA5B8" w14:textId="77777777" w:rsidR="00753920" w:rsidRPr="00E1116C" w:rsidRDefault="00753920" w:rsidP="00561C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185717" w14:textId="545C2D9F" w:rsidR="00AC665B" w:rsidRPr="00E1116C" w:rsidRDefault="00AC665B" w:rsidP="00561C31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26D1DFA1" w14:textId="77777777" w:rsidR="00B73732" w:rsidRPr="00E1116C" w:rsidRDefault="00B73732" w:rsidP="00561C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7CE7E5" w14:textId="77777777" w:rsidR="00B73732" w:rsidRPr="002D2999" w:rsidRDefault="00B73732" w:rsidP="00B73732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D2999">
              <w:rPr>
                <w:rFonts w:ascii="Arial" w:hAnsi="Arial" w:cs="Arial"/>
                <w:b/>
                <w:color w:val="0070C0"/>
                <w:sz w:val="20"/>
                <w:szCs w:val="20"/>
              </w:rPr>
              <w:t>You can help if you…</w:t>
            </w:r>
          </w:p>
          <w:p w14:paraId="3ED9362D" w14:textId="77777777" w:rsidR="00B73732" w:rsidRPr="00E1116C" w:rsidRDefault="00B73732" w:rsidP="00561C31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116C">
              <w:rPr>
                <w:rFonts w:ascii="Arial" w:hAnsi="Arial" w:cs="Arial"/>
                <w:sz w:val="20"/>
                <w:szCs w:val="20"/>
              </w:rPr>
              <w:t>Stay calm and use fair language</w:t>
            </w:r>
          </w:p>
          <w:p w14:paraId="2E002B19" w14:textId="77777777" w:rsidR="00B73732" w:rsidRPr="00E1116C" w:rsidRDefault="00710C0C" w:rsidP="00561C31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116C">
              <w:rPr>
                <w:rFonts w:ascii="Arial" w:hAnsi="Arial" w:cs="Arial"/>
                <w:sz w:val="20"/>
                <w:szCs w:val="20"/>
              </w:rPr>
              <w:t xml:space="preserve">Remind </w:t>
            </w:r>
            <w:r w:rsidR="00E73CBC" w:rsidRPr="00E1116C">
              <w:rPr>
                <w:rFonts w:ascii="Arial" w:hAnsi="Arial" w:cs="Arial"/>
                <w:sz w:val="20"/>
                <w:szCs w:val="20"/>
              </w:rPr>
              <w:t xml:space="preserve">me </w:t>
            </w:r>
            <w:r w:rsidRPr="00E1116C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E73CBC" w:rsidRPr="00E1116C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556024" w:rsidRPr="00E1116C">
              <w:rPr>
                <w:rFonts w:ascii="Arial" w:hAnsi="Arial" w:cs="Arial"/>
                <w:sz w:val="20"/>
                <w:szCs w:val="20"/>
              </w:rPr>
              <w:t xml:space="preserve">can choose to </w:t>
            </w:r>
            <w:r w:rsidRPr="00E1116C">
              <w:rPr>
                <w:rFonts w:ascii="Arial" w:hAnsi="Arial" w:cs="Arial"/>
                <w:sz w:val="20"/>
                <w:szCs w:val="20"/>
              </w:rPr>
              <w:t xml:space="preserve">change </w:t>
            </w:r>
            <w:r w:rsidR="00E73CBC" w:rsidRPr="00E1116C">
              <w:rPr>
                <w:rFonts w:ascii="Arial" w:hAnsi="Arial" w:cs="Arial"/>
                <w:sz w:val="20"/>
                <w:szCs w:val="20"/>
              </w:rPr>
              <w:t xml:space="preserve">my </w:t>
            </w:r>
            <w:r w:rsidRPr="00E1116C">
              <w:rPr>
                <w:rFonts w:ascii="Arial" w:hAnsi="Arial" w:cs="Arial"/>
                <w:sz w:val="20"/>
                <w:szCs w:val="20"/>
              </w:rPr>
              <w:t xml:space="preserve">behaviour and give </w:t>
            </w:r>
            <w:r w:rsidR="00E73CBC" w:rsidRPr="00E1116C">
              <w:rPr>
                <w:rFonts w:ascii="Arial" w:hAnsi="Arial" w:cs="Arial"/>
                <w:sz w:val="20"/>
                <w:szCs w:val="20"/>
              </w:rPr>
              <w:t xml:space="preserve">me </w:t>
            </w:r>
            <w:r w:rsidR="00556024" w:rsidRPr="00E1116C">
              <w:rPr>
                <w:rFonts w:ascii="Arial" w:hAnsi="Arial" w:cs="Arial"/>
                <w:sz w:val="20"/>
                <w:szCs w:val="20"/>
              </w:rPr>
              <w:t>time to do so</w:t>
            </w:r>
            <w:r w:rsidRPr="00E1116C">
              <w:rPr>
                <w:rFonts w:ascii="Arial" w:hAnsi="Arial" w:cs="Arial"/>
                <w:sz w:val="20"/>
                <w:szCs w:val="20"/>
              </w:rPr>
              <w:t xml:space="preserve"> (see behaviour plan) </w:t>
            </w:r>
          </w:p>
          <w:p w14:paraId="57823440" w14:textId="77777777" w:rsidR="00B73732" w:rsidRPr="00E1116C" w:rsidRDefault="00E73CBC" w:rsidP="00561C31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116C">
              <w:rPr>
                <w:rFonts w:ascii="Arial" w:hAnsi="Arial" w:cs="Arial"/>
                <w:sz w:val="20"/>
                <w:szCs w:val="20"/>
              </w:rPr>
              <w:t>Make me</w:t>
            </w:r>
            <w:r w:rsidR="00B73732" w:rsidRPr="00E1116C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="00710C0C" w:rsidRPr="00E1116C">
              <w:rPr>
                <w:rFonts w:ascii="Arial" w:hAnsi="Arial" w:cs="Arial"/>
                <w:sz w:val="20"/>
                <w:szCs w:val="20"/>
              </w:rPr>
              <w:t xml:space="preserve">eel good about </w:t>
            </w:r>
            <w:r w:rsidRPr="00E1116C">
              <w:rPr>
                <w:rFonts w:ascii="Arial" w:hAnsi="Arial" w:cs="Arial"/>
                <w:sz w:val="20"/>
                <w:szCs w:val="20"/>
              </w:rPr>
              <w:t xml:space="preserve">myself </w:t>
            </w:r>
            <w:r w:rsidR="00710C0C" w:rsidRPr="00E1116C">
              <w:rPr>
                <w:rFonts w:ascii="Arial" w:hAnsi="Arial" w:cs="Arial"/>
                <w:sz w:val="20"/>
                <w:szCs w:val="20"/>
              </w:rPr>
              <w:t xml:space="preserve">by praising </w:t>
            </w:r>
            <w:r w:rsidRPr="00E1116C">
              <w:rPr>
                <w:rFonts w:ascii="Arial" w:hAnsi="Arial" w:cs="Arial"/>
                <w:sz w:val="20"/>
                <w:szCs w:val="20"/>
              </w:rPr>
              <w:t xml:space="preserve">me </w:t>
            </w:r>
            <w:r w:rsidR="00B73732" w:rsidRPr="00E1116C">
              <w:rPr>
                <w:rFonts w:ascii="Arial" w:hAnsi="Arial" w:cs="Arial"/>
                <w:sz w:val="20"/>
                <w:szCs w:val="20"/>
              </w:rPr>
              <w:t>a lot</w:t>
            </w:r>
            <w:r w:rsidR="00753920" w:rsidRPr="00E1116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1B50BE" w14:textId="77777777" w:rsidR="00B73732" w:rsidRPr="00E1116C" w:rsidRDefault="00710C0C" w:rsidP="00561C31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116C">
              <w:rPr>
                <w:rFonts w:ascii="Arial" w:hAnsi="Arial" w:cs="Arial"/>
                <w:sz w:val="20"/>
                <w:szCs w:val="20"/>
              </w:rPr>
              <w:t>Giv</w:t>
            </w:r>
            <w:r w:rsidR="00E73CBC" w:rsidRPr="00E1116C">
              <w:rPr>
                <w:rFonts w:ascii="Arial" w:hAnsi="Arial" w:cs="Arial"/>
                <w:sz w:val="20"/>
                <w:szCs w:val="20"/>
              </w:rPr>
              <w:t xml:space="preserve">e me </w:t>
            </w:r>
            <w:r w:rsidR="00B73732" w:rsidRPr="00E1116C">
              <w:rPr>
                <w:rFonts w:ascii="Arial" w:hAnsi="Arial" w:cs="Arial"/>
                <w:sz w:val="20"/>
                <w:szCs w:val="20"/>
              </w:rPr>
              <w:t>clear positive instructions</w:t>
            </w:r>
            <w:r w:rsidRPr="00E1116C">
              <w:rPr>
                <w:rFonts w:ascii="Arial" w:hAnsi="Arial" w:cs="Arial"/>
                <w:sz w:val="20"/>
                <w:szCs w:val="20"/>
              </w:rPr>
              <w:t xml:space="preserve"> in simple language.</w:t>
            </w:r>
          </w:p>
          <w:p w14:paraId="67F56C87" w14:textId="77777777" w:rsidR="00710C0C" w:rsidRPr="00E1116C" w:rsidRDefault="00E73CBC" w:rsidP="00561C31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116C">
              <w:rPr>
                <w:rFonts w:ascii="Arial" w:hAnsi="Arial" w:cs="Arial"/>
                <w:sz w:val="20"/>
                <w:szCs w:val="20"/>
              </w:rPr>
              <w:t xml:space="preserve">Ask me </w:t>
            </w:r>
            <w:r w:rsidR="00710C0C" w:rsidRPr="00E1116C">
              <w:rPr>
                <w:rFonts w:ascii="Arial" w:hAnsi="Arial" w:cs="Arial"/>
                <w:sz w:val="20"/>
                <w:szCs w:val="20"/>
              </w:rPr>
              <w:t xml:space="preserve">to repeat them back to show </w:t>
            </w:r>
            <w:r w:rsidRPr="00E1116C">
              <w:rPr>
                <w:rFonts w:ascii="Arial" w:hAnsi="Arial" w:cs="Arial"/>
                <w:sz w:val="20"/>
                <w:szCs w:val="20"/>
              </w:rPr>
              <w:t>that I have</w:t>
            </w:r>
            <w:r w:rsidR="00D86055" w:rsidRPr="00E111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C0C" w:rsidRPr="00E1116C">
              <w:rPr>
                <w:rFonts w:ascii="Arial" w:hAnsi="Arial" w:cs="Arial"/>
                <w:sz w:val="20"/>
                <w:szCs w:val="20"/>
              </w:rPr>
              <w:t xml:space="preserve">understood. </w:t>
            </w:r>
          </w:p>
          <w:p w14:paraId="4D515946" w14:textId="77777777" w:rsidR="007527F3" w:rsidRPr="00E1116C" w:rsidRDefault="007527F3" w:rsidP="00561C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DAB14A" w14:textId="77777777" w:rsidR="00753920" w:rsidRPr="00E1116C" w:rsidRDefault="00015CA4" w:rsidP="00753920">
            <w:pPr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E111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53920" w:rsidRPr="00E1116C"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Additional Risk </w:t>
            </w:r>
            <w:proofErr w:type="gramStart"/>
            <w:r w:rsidR="00753920" w:rsidRPr="00E1116C">
              <w:rPr>
                <w:rFonts w:ascii="Arial" w:hAnsi="Arial" w:cs="Arial"/>
                <w:b/>
                <w:color w:val="333399"/>
                <w:sz w:val="20"/>
                <w:szCs w:val="20"/>
              </w:rPr>
              <w:t>Factors;</w:t>
            </w:r>
            <w:proofErr w:type="gramEnd"/>
          </w:p>
          <w:p w14:paraId="14D03C14" w14:textId="77777777" w:rsidR="00753920" w:rsidRPr="00E1116C" w:rsidRDefault="00753920" w:rsidP="00753920">
            <w:pPr>
              <w:rPr>
                <w:rFonts w:ascii="Arial" w:hAnsi="Arial" w:cs="Arial"/>
                <w:sz w:val="20"/>
                <w:szCs w:val="20"/>
              </w:rPr>
            </w:pPr>
            <w:r w:rsidRPr="00E1116C">
              <w:rPr>
                <w:rFonts w:ascii="Arial" w:hAnsi="Arial" w:cs="Arial"/>
                <w:sz w:val="20"/>
                <w:szCs w:val="20"/>
              </w:rPr>
              <w:t xml:space="preserve">Entrenched Behaviour – this means that </w:t>
            </w:r>
            <w:r w:rsidR="00E73CBC" w:rsidRPr="00E1116C">
              <w:rPr>
                <w:rFonts w:ascii="Arial" w:hAnsi="Arial" w:cs="Arial"/>
                <w:sz w:val="20"/>
                <w:szCs w:val="20"/>
              </w:rPr>
              <w:t xml:space="preserve">I have </w:t>
            </w:r>
            <w:r w:rsidRPr="00E1116C">
              <w:rPr>
                <w:rFonts w:ascii="Arial" w:hAnsi="Arial" w:cs="Arial"/>
                <w:sz w:val="20"/>
                <w:szCs w:val="20"/>
              </w:rPr>
              <w:t xml:space="preserve">been displaying certain types of behaviour towards adults for a long time in </w:t>
            </w:r>
            <w:proofErr w:type="gramStart"/>
            <w:r w:rsidRPr="00E1116C">
              <w:rPr>
                <w:rFonts w:ascii="Arial" w:hAnsi="Arial" w:cs="Arial"/>
                <w:sz w:val="20"/>
                <w:szCs w:val="20"/>
              </w:rPr>
              <w:t>a nu</w:t>
            </w:r>
            <w:r w:rsidR="00E73CBC" w:rsidRPr="00E1116C">
              <w:rPr>
                <w:rFonts w:ascii="Arial" w:hAnsi="Arial" w:cs="Arial"/>
                <w:sz w:val="20"/>
                <w:szCs w:val="20"/>
              </w:rPr>
              <w:t>mber of</w:t>
            </w:r>
            <w:proofErr w:type="gramEnd"/>
            <w:r w:rsidR="00E73CBC" w:rsidRPr="00E1116C">
              <w:rPr>
                <w:rFonts w:ascii="Arial" w:hAnsi="Arial" w:cs="Arial"/>
                <w:sz w:val="20"/>
                <w:szCs w:val="20"/>
              </w:rPr>
              <w:t xml:space="preserve"> settings. With adults I</w:t>
            </w:r>
            <w:r w:rsidRPr="00E111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1116C">
              <w:rPr>
                <w:rFonts w:ascii="Arial" w:hAnsi="Arial" w:cs="Arial"/>
                <w:sz w:val="20"/>
                <w:szCs w:val="20"/>
              </w:rPr>
              <w:t>may;</w:t>
            </w:r>
            <w:proofErr w:type="gramEnd"/>
          </w:p>
          <w:p w14:paraId="139D76BA" w14:textId="77777777" w:rsidR="00753920" w:rsidRPr="00E1116C" w:rsidRDefault="00753920" w:rsidP="00561C31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E1116C">
              <w:rPr>
                <w:rFonts w:ascii="Arial" w:hAnsi="Arial" w:cs="Arial"/>
                <w:b/>
                <w:color w:val="800080"/>
                <w:sz w:val="20"/>
                <w:szCs w:val="20"/>
              </w:rPr>
              <w:t>Argue</w:t>
            </w:r>
          </w:p>
          <w:p w14:paraId="1AE07E89" w14:textId="77777777" w:rsidR="00753920" w:rsidRPr="00E1116C" w:rsidRDefault="00753920" w:rsidP="00561C31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E1116C">
              <w:rPr>
                <w:rFonts w:ascii="Arial" w:hAnsi="Arial" w:cs="Arial"/>
                <w:b/>
                <w:color w:val="800080"/>
                <w:sz w:val="20"/>
                <w:szCs w:val="20"/>
              </w:rPr>
              <w:t>Try to control them</w:t>
            </w:r>
          </w:p>
          <w:p w14:paraId="316313C1" w14:textId="77777777" w:rsidR="00753920" w:rsidRPr="00E1116C" w:rsidRDefault="00753920" w:rsidP="00561C31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E1116C">
              <w:rPr>
                <w:rFonts w:ascii="Arial" w:hAnsi="Arial" w:cs="Arial"/>
                <w:b/>
                <w:color w:val="800080"/>
                <w:sz w:val="20"/>
                <w:szCs w:val="20"/>
              </w:rPr>
              <w:t>Say he doesn’t care</w:t>
            </w:r>
          </w:p>
          <w:p w14:paraId="40F99F9E" w14:textId="77777777" w:rsidR="00753920" w:rsidRPr="00E1116C" w:rsidRDefault="00753920" w:rsidP="00561C31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E1116C">
              <w:rPr>
                <w:rFonts w:ascii="Arial" w:hAnsi="Arial" w:cs="Arial"/>
                <w:b/>
                <w:color w:val="800080"/>
                <w:sz w:val="20"/>
                <w:szCs w:val="20"/>
              </w:rPr>
              <w:t>Try to get the adult onto another subject to avoid the issue.</w:t>
            </w:r>
          </w:p>
          <w:p w14:paraId="436D3555" w14:textId="77777777" w:rsidR="00753920" w:rsidRPr="00E1116C" w:rsidRDefault="00753920" w:rsidP="00561C31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E1116C">
              <w:rPr>
                <w:rFonts w:ascii="Arial" w:hAnsi="Arial" w:cs="Arial"/>
                <w:b/>
                <w:color w:val="800080"/>
                <w:sz w:val="20"/>
                <w:szCs w:val="20"/>
              </w:rPr>
              <w:t>Ignore them</w:t>
            </w:r>
          </w:p>
          <w:p w14:paraId="4FA3DBEA" w14:textId="77777777" w:rsidR="00EB2625" w:rsidRPr="00E1116C" w:rsidRDefault="00EB2625" w:rsidP="00561C31">
            <w:pPr>
              <w:ind w:left="360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</w:p>
          <w:p w14:paraId="5C387846" w14:textId="77777777" w:rsidR="00753920" w:rsidRPr="00E1116C" w:rsidRDefault="00753920" w:rsidP="00753920">
            <w:pPr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E1116C"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What to </w:t>
            </w:r>
            <w:proofErr w:type="gramStart"/>
            <w:r w:rsidRPr="00E1116C">
              <w:rPr>
                <w:rFonts w:ascii="Arial" w:hAnsi="Arial" w:cs="Arial"/>
                <w:b/>
                <w:color w:val="333399"/>
                <w:sz w:val="20"/>
                <w:szCs w:val="20"/>
              </w:rPr>
              <w:t>do;</w:t>
            </w:r>
            <w:proofErr w:type="gramEnd"/>
            <w:r w:rsidRPr="00E1116C"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 </w:t>
            </w:r>
          </w:p>
          <w:p w14:paraId="7D6AEE37" w14:textId="77777777" w:rsidR="00753920" w:rsidRPr="00E1116C" w:rsidRDefault="00EB2625" w:rsidP="00EB262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D2999">
              <w:rPr>
                <w:rFonts w:ascii="Arial" w:hAnsi="Arial" w:cs="Arial"/>
                <w:b/>
                <w:color w:val="0070C0"/>
                <w:sz w:val="20"/>
                <w:szCs w:val="20"/>
              </w:rPr>
              <w:t>Ignore any of the above and proceed with the choices (summarised overleaf.)</w:t>
            </w:r>
          </w:p>
          <w:p w14:paraId="0A41BD8D" w14:textId="77777777" w:rsidR="00015CA4" w:rsidRPr="00E1116C" w:rsidRDefault="00015CA4" w:rsidP="00561C31">
            <w:pPr>
              <w:pStyle w:val="NormalWeb"/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7E46D1D" w14:textId="77777777" w:rsidR="00CA54B0" w:rsidRPr="007A774C" w:rsidRDefault="00CA54B0" w:rsidP="00E52ED1">
      <w:pPr>
        <w:ind w:left="900"/>
        <w:rPr>
          <w:rFonts w:ascii="Calibri" w:hAnsi="Calibri"/>
          <w:szCs w:val="2"/>
        </w:rPr>
      </w:pPr>
    </w:p>
    <w:p w14:paraId="313AA1DD" w14:textId="77777777" w:rsidR="00E52ED1" w:rsidRDefault="00E52ED1" w:rsidP="00E52ED1"/>
    <w:p w14:paraId="31607B32" w14:textId="77777777" w:rsidR="00AC665B" w:rsidRDefault="00AC665B" w:rsidP="0083209A"/>
    <w:p w14:paraId="5D62F3D2" w14:textId="77777777" w:rsidR="009C7088" w:rsidRDefault="009C7088" w:rsidP="0083209A"/>
    <w:p w14:paraId="3830A425" w14:textId="77777777" w:rsidR="009C7088" w:rsidRDefault="009C7088" w:rsidP="0083209A"/>
    <w:p w14:paraId="3D15E5A6" w14:textId="77777777" w:rsidR="009C7088" w:rsidRDefault="009C7088" w:rsidP="0083209A"/>
    <w:p w14:paraId="0C17F2B7" w14:textId="77777777" w:rsidR="009C7088" w:rsidRDefault="009C7088" w:rsidP="0083209A"/>
    <w:p w14:paraId="0DC70F0E" w14:textId="77777777" w:rsidR="009C7088" w:rsidRDefault="009C7088" w:rsidP="0083209A"/>
    <w:p w14:paraId="289944E2" w14:textId="77777777" w:rsidR="009C7088" w:rsidRDefault="009C7088" w:rsidP="0083209A"/>
    <w:p w14:paraId="1AF45FCE" w14:textId="77777777" w:rsidR="009C7088" w:rsidRDefault="009C7088" w:rsidP="0083209A"/>
    <w:p w14:paraId="2C0C232D" w14:textId="77777777" w:rsidR="009C7088" w:rsidRDefault="009C7088" w:rsidP="0083209A"/>
    <w:p w14:paraId="68AE37CF" w14:textId="77777777" w:rsidR="009C7088" w:rsidRDefault="009C7088" w:rsidP="0083209A"/>
    <w:p w14:paraId="7E9FDE75" w14:textId="77777777" w:rsidR="009C7088" w:rsidRDefault="009C7088" w:rsidP="0083209A"/>
    <w:p w14:paraId="56261BAC" w14:textId="77777777" w:rsidR="009C7088" w:rsidRDefault="009C7088" w:rsidP="0083209A"/>
    <w:p w14:paraId="0F00885A" w14:textId="77777777" w:rsidR="009C7088" w:rsidRDefault="009C7088" w:rsidP="0083209A"/>
    <w:p w14:paraId="227BA9A2" w14:textId="77777777" w:rsidR="009C7088" w:rsidRDefault="009C7088" w:rsidP="0083209A"/>
    <w:p w14:paraId="7D276385" w14:textId="77777777" w:rsidR="009C7088" w:rsidRDefault="009C7088" w:rsidP="0083209A"/>
    <w:p w14:paraId="6B21E3F1" w14:textId="77777777" w:rsidR="009C7088" w:rsidRDefault="009C7088" w:rsidP="0083209A"/>
    <w:p w14:paraId="0E3293DB" w14:textId="77777777" w:rsidR="009C7088" w:rsidRDefault="009C7088" w:rsidP="0083209A"/>
    <w:p w14:paraId="455F0369" w14:textId="77777777" w:rsidR="009C7088" w:rsidRDefault="009C7088" w:rsidP="0083209A"/>
    <w:p w14:paraId="6912BE97" w14:textId="77777777" w:rsidR="009C7088" w:rsidRDefault="009C7088" w:rsidP="0083209A"/>
    <w:p w14:paraId="0F2692D5" w14:textId="77777777" w:rsidR="009C7088" w:rsidRDefault="009C7088" w:rsidP="0083209A"/>
    <w:p w14:paraId="55DB9F0A" w14:textId="77777777" w:rsidR="009C7088" w:rsidRDefault="009C7088" w:rsidP="0083209A"/>
    <w:p w14:paraId="65711C2C" w14:textId="77777777" w:rsidR="009C7088" w:rsidRDefault="009C7088" w:rsidP="0083209A"/>
    <w:p w14:paraId="3F52A026" w14:textId="77777777" w:rsidR="009C7088" w:rsidRDefault="009C7088" w:rsidP="0083209A"/>
    <w:p w14:paraId="5FD69550" w14:textId="77777777" w:rsidR="009C7088" w:rsidRDefault="009C7088" w:rsidP="0083209A"/>
    <w:p w14:paraId="462B1127" w14:textId="77777777" w:rsidR="009C7088" w:rsidRDefault="009C7088" w:rsidP="0083209A"/>
    <w:p w14:paraId="7D3DDF01" w14:textId="77777777" w:rsidR="009C7088" w:rsidRDefault="009C7088" w:rsidP="0083209A"/>
    <w:p w14:paraId="49A12166" w14:textId="77777777" w:rsidR="009C7088" w:rsidRDefault="009C7088" w:rsidP="0083209A"/>
    <w:tbl>
      <w:tblPr>
        <w:tblpPr w:leftFromText="180" w:rightFromText="180" w:vertAnchor="page" w:horzAnchor="margin" w:tblpXSpec="center" w:tblpY="2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6"/>
        <w:gridCol w:w="4776"/>
        <w:gridCol w:w="4776"/>
      </w:tblGrid>
      <w:tr w:rsidR="009C7088" w:rsidRPr="00561C31" w14:paraId="0D40910E" w14:textId="77777777" w:rsidTr="00E1116C">
        <w:trPr>
          <w:trHeight w:val="7220"/>
        </w:trPr>
        <w:tc>
          <w:tcPr>
            <w:tcW w:w="4776" w:type="dxa"/>
            <w:shd w:val="clear" w:color="auto" w:fill="auto"/>
          </w:tcPr>
          <w:p w14:paraId="458B1F98" w14:textId="77777777" w:rsidR="009C7088" w:rsidRPr="00E1116C" w:rsidRDefault="009C7088" w:rsidP="00561C3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547E662" w14:textId="457F3FC1" w:rsidR="009C7088" w:rsidRPr="00E1116C" w:rsidRDefault="002D2999" w:rsidP="00561C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1116C">
              <w:rPr>
                <w:rFonts w:ascii="Arial" w:hAnsi="Arial" w:cs="Arial"/>
                <w:noProof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09017999" wp14:editId="7D8B51AA">
                  <wp:extent cx="2145030" cy="2145030"/>
                  <wp:effectExtent l="0" t="0" r="0" b="0"/>
                  <wp:docPr id="4" name="Picture 1" descr="stop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stop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030" cy="214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5E011D" w14:textId="77777777" w:rsidR="009C7088" w:rsidRPr="00E1116C" w:rsidRDefault="009C7088" w:rsidP="00561C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5B5D8243" w14:textId="77777777" w:rsidR="009C7088" w:rsidRPr="00E1116C" w:rsidRDefault="009C7088" w:rsidP="00561C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2D5B1E2E" w14:textId="77777777" w:rsidR="009C7088" w:rsidRPr="00E1116C" w:rsidRDefault="009C7088" w:rsidP="00561C31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1116C">
              <w:rPr>
                <w:rFonts w:ascii="Arial" w:hAnsi="Arial" w:cs="Arial"/>
                <w:b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Show me this sign. </w:t>
            </w:r>
          </w:p>
          <w:p w14:paraId="1BA19C63" w14:textId="77777777" w:rsidR="009C7088" w:rsidRPr="00E1116C" w:rsidRDefault="009C7088" w:rsidP="00561C31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1116C">
              <w:rPr>
                <w:rFonts w:ascii="Arial" w:hAnsi="Arial" w:cs="Arial"/>
                <w:b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t>I must immediately stop what I am doing and pay attention.</w:t>
            </w:r>
          </w:p>
          <w:p w14:paraId="21F934FE" w14:textId="77777777" w:rsidR="009C7088" w:rsidRPr="00E1116C" w:rsidRDefault="009C7088" w:rsidP="00561C31">
            <w:pPr>
              <w:rPr>
                <w:rFonts w:ascii="Arial" w:hAnsi="Arial" w:cs="Arial"/>
                <w:b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7072C27F" w14:textId="77777777" w:rsidR="009C7088" w:rsidRPr="00E1116C" w:rsidRDefault="009C7088" w:rsidP="00561C31">
            <w:pPr>
              <w:rPr>
                <w:rFonts w:ascii="Arial" w:hAnsi="Arial" w:cs="Arial"/>
                <w:b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7D9C7440" w14:textId="77777777" w:rsidR="009C7088" w:rsidRPr="00E1116C" w:rsidRDefault="009C7088" w:rsidP="00561C31">
            <w:pPr>
              <w:rPr>
                <w:rFonts w:ascii="Arial" w:hAnsi="Arial" w:cs="Arial"/>
                <w:b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7624ADAA" w14:textId="77777777" w:rsidR="009C7088" w:rsidRPr="00E1116C" w:rsidRDefault="009C7088" w:rsidP="00561C31">
            <w:pPr>
              <w:rPr>
                <w:rFonts w:ascii="Arial" w:hAnsi="Arial" w:cs="Arial"/>
                <w:b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78273AAE" w14:textId="77777777" w:rsidR="009C7088" w:rsidRPr="00E1116C" w:rsidRDefault="009C7088" w:rsidP="00561C31">
            <w:pPr>
              <w:rPr>
                <w:rFonts w:ascii="Arial" w:hAnsi="Arial" w:cs="Arial"/>
                <w:b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14032305" w14:textId="77777777" w:rsidR="009C7088" w:rsidRPr="002D2999" w:rsidRDefault="009C7088" w:rsidP="00561C31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D2999">
              <w:rPr>
                <w:rFonts w:ascii="Arial" w:hAnsi="Arial" w:cs="Arial"/>
                <w:b/>
                <w:color w:val="0070C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If I </w:t>
            </w:r>
            <w:proofErr w:type="gramStart"/>
            <w:r w:rsidRPr="002D2999">
              <w:rPr>
                <w:rFonts w:ascii="Arial" w:hAnsi="Arial" w:cs="Arial"/>
                <w:b/>
                <w:color w:val="0070C0"/>
                <w:sz w:val="20"/>
                <w:szCs w:val="20"/>
                <w:bdr w:val="none" w:sz="0" w:space="0" w:color="auto" w:frame="1"/>
                <w:shd w:val="clear" w:color="auto" w:fill="FFFFFF"/>
              </w:rPr>
              <w:t>don’t</w:t>
            </w:r>
            <w:proofErr w:type="gramEnd"/>
            <w:r w:rsidRPr="002D2999">
              <w:rPr>
                <w:rFonts w:ascii="Arial" w:hAnsi="Arial" w:cs="Arial"/>
                <w:b/>
                <w:color w:val="0070C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I will immediately need time out for multiples of 30 seconds. using a timer or clock to show the time. Try again after the limit. </w:t>
            </w:r>
          </w:p>
          <w:p w14:paraId="57632964" w14:textId="77777777" w:rsidR="009C7088" w:rsidRPr="00E1116C" w:rsidRDefault="009C7088" w:rsidP="00561C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1237D279" w14:textId="77777777" w:rsidR="009C7088" w:rsidRPr="00E1116C" w:rsidRDefault="009C7088" w:rsidP="00561C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02922A14" w14:textId="77777777" w:rsidR="009C7088" w:rsidRPr="00E1116C" w:rsidRDefault="009C7088" w:rsidP="00561C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3C64E4A2" w14:textId="77777777" w:rsidR="009C7088" w:rsidRPr="00E1116C" w:rsidRDefault="009C7088" w:rsidP="00561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16C">
              <w:rPr>
                <w:rFonts w:ascii="Arial" w:hAnsi="Arial" w:cs="Arial"/>
                <w:vanish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E1116C">
              <w:rPr>
                <w:rFonts w:ascii="Arial" w:hAnsi="Arial" w:cs="Arial"/>
                <w:vanish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instrText xml:space="preserve"> INCLUDEPICTURE "http://t3.gstatic.com/images?q=tbn:ANd9GcRG7chpF-KGaqPboYCfmSnuxe1td-Sw21Mlil_jou36QP7j652-Jg" \* MERGEFORMATINET </w:instrText>
            </w:r>
            <w:r w:rsidRPr="00E1116C">
              <w:rPr>
                <w:rFonts w:ascii="Arial" w:hAnsi="Arial" w:cs="Arial"/>
                <w:vanish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E1116C">
              <w:rPr>
                <w:rFonts w:ascii="Arial" w:hAnsi="Arial" w:cs="Arial"/>
                <w:vanish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pict w14:anchorId="6ACEDF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g_hi" o:spid="_x0000_i1028" type="#_x0000_t75" style="width:168.9pt;height:168.9pt" o:button="t">
                  <v:imagedata r:id="rId8" r:href="rId9"/>
                </v:shape>
              </w:pict>
            </w:r>
            <w:r w:rsidRPr="00E1116C">
              <w:rPr>
                <w:rFonts w:ascii="Arial" w:hAnsi="Arial" w:cs="Arial"/>
                <w:vanish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  <w:tc>
          <w:tcPr>
            <w:tcW w:w="4776" w:type="dxa"/>
            <w:shd w:val="clear" w:color="auto" w:fill="auto"/>
          </w:tcPr>
          <w:p w14:paraId="05A3EA82" w14:textId="77777777" w:rsidR="009C7088" w:rsidRPr="00E1116C" w:rsidRDefault="009C7088" w:rsidP="00561C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682490" w14:textId="3D7926ED" w:rsidR="009C7088" w:rsidRPr="00E1116C" w:rsidRDefault="002D2999" w:rsidP="00561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16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8A28F9E" wp14:editId="2B3E23E5">
                  <wp:extent cx="2145030" cy="2145030"/>
                  <wp:effectExtent l="0" t="0" r="0" b="0"/>
                  <wp:docPr id="2" name="Picture 2" descr="sign with think written on 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ign with think written on 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030" cy="214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4F9003" w14:textId="77777777" w:rsidR="009C7088" w:rsidRPr="00E1116C" w:rsidRDefault="009C7088" w:rsidP="00561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54ABEB" w14:textId="77777777" w:rsidR="009C7088" w:rsidRPr="00E1116C" w:rsidRDefault="009C7088" w:rsidP="00561C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540E45" w14:textId="77777777" w:rsidR="009C7088" w:rsidRPr="00E1116C" w:rsidRDefault="009C7088" w:rsidP="00561C31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1116C">
              <w:rPr>
                <w:rFonts w:ascii="Arial" w:hAnsi="Arial" w:cs="Arial"/>
                <w:b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Show me this sign. </w:t>
            </w:r>
          </w:p>
          <w:p w14:paraId="3BB433E0" w14:textId="77777777" w:rsidR="009C7088" w:rsidRPr="00E1116C" w:rsidRDefault="009C7088" w:rsidP="00561C31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1116C">
              <w:rPr>
                <w:rFonts w:ascii="Arial" w:hAnsi="Arial" w:cs="Arial"/>
                <w:b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t>I must think carefully about the consequences of my behaviour choices.</w:t>
            </w:r>
          </w:p>
          <w:p w14:paraId="0B36F04F" w14:textId="77777777" w:rsidR="009C7088" w:rsidRPr="00E1116C" w:rsidRDefault="009C7088" w:rsidP="00561C3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5ADACE9" w14:textId="77777777" w:rsidR="009C7088" w:rsidRPr="00E1116C" w:rsidRDefault="009C7088" w:rsidP="00561C3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2CF58EA" w14:textId="77777777" w:rsidR="009C7088" w:rsidRPr="00E1116C" w:rsidRDefault="009C7088" w:rsidP="00561C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92BC8E" w14:textId="77777777" w:rsidR="009C7088" w:rsidRPr="00E1116C" w:rsidRDefault="009C7088" w:rsidP="00561C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589299" w14:textId="77777777" w:rsidR="009C7088" w:rsidRPr="002D2999" w:rsidRDefault="009C7088" w:rsidP="00561C31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D2999">
              <w:rPr>
                <w:rFonts w:ascii="Arial" w:hAnsi="Arial" w:cs="Arial"/>
                <w:b/>
                <w:color w:val="0070C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If I </w:t>
            </w:r>
            <w:proofErr w:type="gramStart"/>
            <w:r w:rsidRPr="002D2999">
              <w:rPr>
                <w:rFonts w:ascii="Arial" w:hAnsi="Arial" w:cs="Arial"/>
                <w:b/>
                <w:color w:val="0070C0"/>
                <w:sz w:val="20"/>
                <w:szCs w:val="20"/>
                <w:bdr w:val="none" w:sz="0" w:space="0" w:color="auto" w:frame="1"/>
                <w:shd w:val="clear" w:color="auto" w:fill="FFFFFF"/>
              </w:rPr>
              <w:t>don’t</w:t>
            </w:r>
            <w:proofErr w:type="gramEnd"/>
            <w:r w:rsidRPr="002D2999">
              <w:rPr>
                <w:rFonts w:ascii="Arial" w:hAnsi="Arial" w:cs="Arial"/>
                <w:b/>
                <w:color w:val="0070C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I will immediately need time out for multiples of 30 seconds using a timer or clock to show the time. Try again after the limit. </w:t>
            </w:r>
          </w:p>
          <w:p w14:paraId="77FC9720" w14:textId="77777777" w:rsidR="009C7088" w:rsidRPr="00E1116C" w:rsidRDefault="009C7088" w:rsidP="00561C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3E9286" w14:textId="77777777" w:rsidR="009C7088" w:rsidRPr="00E1116C" w:rsidRDefault="009C7088" w:rsidP="00561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87E7BC" w14:textId="77777777" w:rsidR="009C7088" w:rsidRPr="00E1116C" w:rsidRDefault="009C7088" w:rsidP="00561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D1F4F5" w14:textId="77777777" w:rsidR="009C7088" w:rsidRPr="00E1116C" w:rsidRDefault="009C7088" w:rsidP="00561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6" w:type="dxa"/>
            <w:shd w:val="clear" w:color="auto" w:fill="auto"/>
          </w:tcPr>
          <w:p w14:paraId="2CAF36F1" w14:textId="77777777" w:rsidR="009C7088" w:rsidRPr="00E1116C" w:rsidRDefault="009C7088" w:rsidP="00561C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DB9085" w14:textId="1AC17237" w:rsidR="009C7088" w:rsidRPr="00E1116C" w:rsidRDefault="002D2999" w:rsidP="00561C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1116C">
              <w:rPr>
                <w:rFonts w:ascii="Arial" w:hAnsi="Arial" w:cs="Arial"/>
                <w:noProof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2F6C5A3F" wp14:editId="0E800730">
                  <wp:extent cx="2532380" cy="1673860"/>
                  <wp:effectExtent l="0" t="0" r="0" b="0"/>
                  <wp:docPr id="3" name="Picture 3" descr="Sign with go back written on 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ign with go back written on 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2380" cy="167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441767" w14:textId="77777777" w:rsidR="009C7088" w:rsidRPr="00E1116C" w:rsidRDefault="009C7088" w:rsidP="00561C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2142C980" w14:textId="77777777" w:rsidR="009C7088" w:rsidRPr="00E1116C" w:rsidRDefault="009C7088" w:rsidP="00561C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1A38E960" w14:textId="77777777" w:rsidR="009C7088" w:rsidRPr="00E1116C" w:rsidRDefault="009C7088" w:rsidP="00561C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145DD25B" w14:textId="77777777" w:rsidR="009C7088" w:rsidRPr="00E1116C" w:rsidRDefault="009C7088" w:rsidP="00561C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6E5BB5A9" w14:textId="77777777" w:rsidR="009C7088" w:rsidRPr="00E1116C" w:rsidRDefault="009C7088" w:rsidP="00561C31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1116C">
              <w:rPr>
                <w:rFonts w:ascii="Arial" w:hAnsi="Arial" w:cs="Arial"/>
                <w:b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t>Remind me that I can make a good choice and get a sticker for my behaviour chart.</w:t>
            </w:r>
          </w:p>
          <w:p w14:paraId="4F5514F9" w14:textId="77777777" w:rsidR="009C7088" w:rsidRPr="00E1116C" w:rsidRDefault="009C7088" w:rsidP="00561C31">
            <w:pPr>
              <w:numPr>
                <w:ilvl w:val="0"/>
                <w:numId w:val="22"/>
              </w:numPr>
              <w:rPr>
                <w:rFonts w:ascii="Arial" w:hAnsi="Arial" w:cs="Arial"/>
                <w:b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1116C">
              <w:rPr>
                <w:rFonts w:ascii="Arial" w:hAnsi="Arial" w:cs="Arial"/>
                <w:b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t>I could equally choose to have a further consequence, which should be immediately enforced.</w:t>
            </w:r>
          </w:p>
          <w:p w14:paraId="0E12629C" w14:textId="77777777" w:rsidR="009C7088" w:rsidRPr="00E1116C" w:rsidRDefault="009C7088" w:rsidP="00561C31">
            <w:pPr>
              <w:rPr>
                <w:rFonts w:ascii="Arial" w:hAnsi="Arial" w:cs="Arial"/>
                <w:b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725DBF74" w14:textId="77777777" w:rsidR="009C7088" w:rsidRPr="00E1116C" w:rsidRDefault="009C7088" w:rsidP="00561C31">
            <w:pPr>
              <w:rPr>
                <w:rFonts w:ascii="Arial" w:hAnsi="Arial" w:cs="Arial"/>
                <w:b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1186BB9B" w14:textId="77777777" w:rsidR="009C7088" w:rsidRPr="00E1116C" w:rsidRDefault="009C7088" w:rsidP="00561C31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D2999">
              <w:rPr>
                <w:rFonts w:ascii="Arial" w:hAnsi="Arial" w:cs="Arial"/>
                <w:b/>
                <w:color w:val="0070C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This will be </w:t>
            </w:r>
            <w:proofErr w:type="gramStart"/>
            <w:r w:rsidRPr="002D2999">
              <w:rPr>
                <w:rFonts w:ascii="Arial" w:hAnsi="Arial" w:cs="Arial"/>
                <w:b/>
                <w:color w:val="0070C0"/>
                <w:sz w:val="20"/>
                <w:szCs w:val="20"/>
                <w:bdr w:val="none" w:sz="0" w:space="0" w:color="auto" w:frame="1"/>
                <w:shd w:val="clear" w:color="auto" w:fill="FFFFFF"/>
              </w:rPr>
              <w:t>a period of time</w:t>
            </w:r>
            <w:proofErr w:type="gramEnd"/>
            <w:r w:rsidRPr="002D2999">
              <w:rPr>
                <w:rFonts w:ascii="Arial" w:hAnsi="Arial" w:cs="Arial"/>
                <w:b/>
                <w:color w:val="0070C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off playtime, or lunch time. If the behaviour occurs in the afternoon session this will be </w:t>
            </w:r>
            <w:proofErr w:type="gramStart"/>
            <w:r w:rsidRPr="002D2999">
              <w:rPr>
                <w:rFonts w:ascii="Arial" w:hAnsi="Arial" w:cs="Arial"/>
                <w:b/>
                <w:color w:val="0070C0"/>
                <w:sz w:val="20"/>
                <w:szCs w:val="20"/>
                <w:bdr w:val="none" w:sz="0" w:space="0" w:color="auto" w:frame="1"/>
                <w:shd w:val="clear" w:color="auto" w:fill="FFFFFF"/>
              </w:rPr>
              <w:t>a period of time</w:t>
            </w:r>
            <w:proofErr w:type="gramEnd"/>
            <w:r w:rsidRPr="002D2999">
              <w:rPr>
                <w:rFonts w:ascii="Arial" w:hAnsi="Arial" w:cs="Arial"/>
                <w:b/>
                <w:color w:val="0070C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in a senior office.</w:t>
            </w:r>
          </w:p>
          <w:p w14:paraId="78D7E386" w14:textId="77777777" w:rsidR="009C7088" w:rsidRPr="00E1116C" w:rsidRDefault="009C7088" w:rsidP="00561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16C">
              <w:rPr>
                <w:rFonts w:ascii="Arial" w:hAnsi="Arial" w:cs="Arial"/>
                <w:vanish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fldChar w:fldCharType="begin"/>
            </w:r>
            <w:r w:rsidRPr="00E1116C">
              <w:rPr>
                <w:rFonts w:ascii="Arial" w:hAnsi="Arial" w:cs="Arial"/>
                <w:vanish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instrText xml:space="preserve"> INCLUDEPICTURE "http://t3.gstatic.com/images?q=tbn:ANd9GcRPxY8qJoVkOJkX7Go0V6eor3P-qUm9c7eNRt-F_omRbrqhaltC" \* MERGEFORMATINET </w:instrText>
            </w:r>
            <w:r w:rsidRPr="00E1116C">
              <w:rPr>
                <w:rFonts w:ascii="Arial" w:hAnsi="Arial" w:cs="Arial"/>
                <w:vanish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fldChar w:fldCharType="separate"/>
            </w:r>
            <w:r w:rsidRPr="00E1116C">
              <w:rPr>
                <w:rFonts w:ascii="Arial" w:hAnsi="Arial" w:cs="Arial"/>
                <w:vanish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pict w14:anchorId="1D4FF075">
                <v:shape id="_x0000_i1029" type="#_x0000_t75" style="width:249.25pt;height:114.1pt" o:button="t">
                  <v:imagedata r:id="rId12" r:href="rId13"/>
                </v:shape>
              </w:pict>
            </w:r>
            <w:r w:rsidRPr="00E1116C">
              <w:rPr>
                <w:rFonts w:ascii="Arial" w:hAnsi="Arial" w:cs="Arial"/>
                <w:vanish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fldChar w:fldCharType="end"/>
            </w:r>
          </w:p>
        </w:tc>
      </w:tr>
    </w:tbl>
    <w:p w14:paraId="010985DB" w14:textId="77777777" w:rsidR="009C7088" w:rsidRPr="007A774C" w:rsidRDefault="009C7088" w:rsidP="009C7088"/>
    <w:sectPr w:rsidR="009C7088" w:rsidRPr="007A774C" w:rsidSect="002B29CD">
      <w:headerReference w:type="default" r:id="rId14"/>
      <w:footerReference w:type="default" r:id="rId15"/>
      <w:pgSz w:w="16838" w:h="11906" w:orient="landscape"/>
      <w:pgMar w:top="1797" w:right="1077" w:bottom="1797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BEFAA" w14:textId="77777777" w:rsidR="00224275" w:rsidRDefault="00224275">
      <w:r>
        <w:separator/>
      </w:r>
    </w:p>
  </w:endnote>
  <w:endnote w:type="continuationSeparator" w:id="0">
    <w:p w14:paraId="2742EB85" w14:textId="77777777" w:rsidR="00224275" w:rsidRDefault="0022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1161B" w14:textId="77777777" w:rsidR="00E1116C" w:rsidRPr="00E1116C" w:rsidRDefault="00E1116C">
    <w:pPr>
      <w:pStyle w:val="Footer"/>
      <w:rPr>
        <w:rFonts w:ascii="Arial" w:hAnsi="Arial" w:cs="Arial"/>
        <w:sz w:val="20"/>
        <w:szCs w:val="20"/>
      </w:rPr>
    </w:pPr>
    <w:r w:rsidRPr="00E1116C">
      <w:rPr>
        <w:rFonts w:ascii="Arial" w:hAnsi="Arial" w:cs="Arial"/>
        <w:sz w:val="20"/>
        <w:szCs w:val="20"/>
      </w:rPr>
      <w:t>Karl Harms</w:t>
    </w:r>
  </w:p>
  <w:p w14:paraId="2C59DDE1" w14:textId="77777777" w:rsidR="00E1116C" w:rsidRDefault="00E1116C">
    <w:pPr>
      <w:pStyle w:val="Footer"/>
      <w:rPr>
        <w:rFonts w:ascii="Arial" w:hAnsi="Arial" w:cs="Arial"/>
        <w:sz w:val="20"/>
        <w:szCs w:val="20"/>
      </w:rPr>
    </w:pPr>
  </w:p>
  <w:p w14:paraId="0EA1D2F0" w14:textId="77777777" w:rsidR="000F7990" w:rsidRPr="00E1116C" w:rsidRDefault="000F7990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02501" w14:textId="77777777" w:rsidR="00224275" w:rsidRDefault="00224275">
      <w:r>
        <w:separator/>
      </w:r>
    </w:p>
  </w:footnote>
  <w:footnote w:type="continuationSeparator" w:id="0">
    <w:p w14:paraId="03BB41FE" w14:textId="77777777" w:rsidR="00224275" w:rsidRDefault="00224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D3524" w14:textId="77777777" w:rsidR="00026ACA" w:rsidRDefault="00026ACA" w:rsidP="004276E8">
    <w:pPr>
      <w:pStyle w:val="Header"/>
      <w:ind w:firstLine="1440"/>
      <w:rPr>
        <w:rFonts w:ascii="Arial" w:hAnsi="Arial" w:cs="Arial"/>
        <w:b/>
        <w:sz w:val="28"/>
        <w:szCs w:val="28"/>
      </w:rPr>
    </w:pPr>
  </w:p>
  <w:p w14:paraId="35DC8444" w14:textId="1012F873" w:rsidR="00026ACA" w:rsidRDefault="002D2999" w:rsidP="004276E8">
    <w:pPr>
      <w:pStyle w:val="Header"/>
      <w:ind w:firstLine="144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AE2BE2" wp14:editId="458EBDC5">
              <wp:simplePos x="0" y="0"/>
              <wp:positionH relativeFrom="column">
                <wp:posOffset>685800</wp:posOffset>
              </wp:positionH>
              <wp:positionV relativeFrom="paragraph">
                <wp:posOffset>154940</wp:posOffset>
              </wp:positionV>
              <wp:extent cx="9029700" cy="409575"/>
              <wp:effectExtent l="0" t="0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97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CB8C3" w14:textId="77777777" w:rsidR="0002668F" w:rsidRPr="003F5291" w:rsidRDefault="00E1116C" w:rsidP="0019010F">
                          <w:pP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E1116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Entrenched Behaviour</w:t>
                          </w:r>
                          <w:r w:rsidR="002B29C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1116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Support Plan</w:t>
                          </w:r>
                          <w:r w:rsidR="00D86055" w:rsidRPr="00E1116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_______</w:t>
                          </w:r>
                          <w:proofErr w:type="gramStart"/>
                          <w:r w:rsidR="00D86055" w:rsidRPr="00E1116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_</w:t>
                          </w:r>
                          <w:r w:rsidR="00D86055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 </w:t>
                          </w:r>
                          <w:r w:rsidR="00D86055" w:rsidRPr="00E1116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Date</w:t>
                          </w:r>
                          <w:proofErr w:type="gramEnd"/>
                          <w:r w:rsidR="00D86055" w:rsidRPr="00E1116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E2B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4pt;margin-top:12.2pt;width:711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" stroked="f">
              <v:textbox>
                <w:txbxContent>
                  <w:p w14:paraId="1C0CB8C3" w14:textId="77777777" w:rsidR="0002668F" w:rsidRPr="003F5291" w:rsidRDefault="00E1116C" w:rsidP="0019010F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E1116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Entrenched Behaviour</w:t>
                    </w:r>
                    <w:r w:rsidR="002B29C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E1116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Support Plan</w:t>
                    </w:r>
                    <w:r w:rsidR="00D86055" w:rsidRPr="00E1116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____________________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_______</w:t>
                    </w:r>
                    <w:proofErr w:type="gramStart"/>
                    <w:r w:rsidR="00D86055" w:rsidRPr="00E1116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_</w:t>
                    </w:r>
                    <w:r w:rsidR="00D86055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 xml:space="preserve">  </w:t>
                    </w:r>
                    <w:r w:rsidR="00D86055" w:rsidRPr="00E1116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Date</w:t>
                    </w:r>
                    <w:proofErr w:type="gramEnd"/>
                    <w:r w:rsidR="00D86055" w:rsidRPr="00E1116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_________________</w:t>
                    </w:r>
                  </w:p>
                </w:txbxContent>
              </v:textbox>
            </v:shape>
          </w:pict>
        </mc:Fallback>
      </mc:AlternateContent>
    </w:r>
  </w:p>
  <w:p w14:paraId="67CAE48A" w14:textId="77777777" w:rsidR="00026ACA" w:rsidRPr="00A4797F" w:rsidRDefault="00026ACA" w:rsidP="004276E8">
    <w:pPr>
      <w:pStyle w:val="Header"/>
      <w:ind w:firstLine="1440"/>
      <w:rPr>
        <w:rFonts w:ascii="Arial" w:hAnsi="Arial" w:cs="Arial"/>
        <w:b/>
        <w:sz w:val="22"/>
        <w:szCs w:val="22"/>
      </w:rPr>
    </w:pPr>
  </w:p>
  <w:p w14:paraId="6DAE790B" w14:textId="77777777" w:rsidR="00026ACA" w:rsidRPr="006007C4" w:rsidRDefault="00026ACA" w:rsidP="006007C4">
    <w:pPr>
      <w:pStyle w:val="Header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11B97"/>
    <w:multiLevelType w:val="hybridMultilevel"/>
    <w:tmpl w:val="3D9C04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108"/>
    <w:multiLevelType w:val="hybridMultilevel"/>
    <w:tmpl w:val="96187F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C285D"/>
    <w:multiLevelType w:val="hybridMultilevel"/>
    <w:tmpl w:val="8ED03862"/>
    <w:lvl w:ilvl="0" w:tplc="676C0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982A86"/>
    <w:multiLevelType w:val="hybridMultilevel"/>
    <w:tmpl w:val="38545A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93830"/>
    <w:multiLevelType w:val="hybridMultilevel"/>
    <w:tmpl w:val="8D3A75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3A6584"/>
    <w:multiLevelType w:val="hybridMultilevel"/>
    <w:tmpl w:val="A73C34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C03D48"/>
    <w:multiLevelType w:val="hybridMultilevel"/>
    <w:tmpl w:val="8976F8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C5AFF"/>
    <w:multiLevelType w:val="hybridMultilevel"/>
    <w:tmpl w:val="4AE0F7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12D32"/>
    <w:multiLevelType w:val="hybridMultilevel"/>
    <w:tmpl w:val="02664B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468C2"/>
    <w:multiLevelType w:val="hybridMultilevel"/>
    <w:tmpl w:val="3126CF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6735D"/>
    <w:multiLevelType w:val="hybridMultilevel"/>
    <w:tmpl w:val="475E5C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088A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4064A"/>
    <w:multiLevelType w:val="hybridMultilevel"/>
    <w:tmpl w:val="EB4429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6106D"/>
    <w:multiLevelType w:val="hybridMultilevel"/>
    <w:tmpl w:val="9F0C00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7158F"/>
    <w:multiLevelType w:val="hybridMultilevel"/>
    <w:tmpl w:val="9A52D8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F67E28"/>
    <w:multiLevelType w:val="hybridMultilevel"/>
    <w:tmpl w:val="EC9EFC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D864D4">
      <w:start w:val="2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E3B0E"/>
    <w:multiLevelType w:val="hybridMultilevel"/>
    <w:tmpl w:val="B5087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612E3"/>
    <w:multiLevelType w:val="hybridMultilevel"/>
    <w:tmpl w:val="7B98FA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D24AD"/>
    <w:multiLevelType w:val="hybridMultilevel"/>
    <w:tmpl w:val="AB349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17966"/>
    <w:multiLevelType w:val="hybridMultilevel"/>
    <w:tmpl w:val="26643F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2762C"/>
    <w:multiLevelType w:val="hybridMultilevel"/>
    <w:tmpl w:val="AEB4E1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80480"/>
    <w:multiLevelType w:val="hybridMultilevel"/>
    <w:tmpl w:val="AB043A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D01B02"/>
    <w:multiLevelType w:val="hybridMultilevel"/>
    <w:tmpl w:val="914EFD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"/>
  </w:num>
  <w:num w:numId="5">
    <w:abstractNumId w:val="6"/>
  </w:num>
  <w:num w:numId="6">
    <w:abstractNumId w:val="20"/>
  </w:num>
  <w:num w:numId="7">
    <w:abstractNumId w:val="17"/>
  </w:num>
  <w:num w:numId="8">
    <w:abstractNumId w:val="19"/>
  </w:num>
  <w:num w:numId="9">
    <w:abstractNumId w:val="2"/>
  </w:num>
  <w:num w:numId="10">
    <w:abstractNumId w:val="3"/>
  </w:num>
  <w:num w:numId="11">
    <w:abstractNumId w:val="5"/>
  </w:num>
  <w:num w:numId="12">
    <w:abstractNumId w:val="10"/>
  </w:num>
  <w:num w:numId="13">
    <w:abstractNumId w:val="15"/>
  </w:num>
  <w:num w:numId="14">
    <w:abstractNumId w:val="12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13"/>
  </w:num>
  <w:num w:numId="20">
    <w:abstractNumId w:val="4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17"/>
    <w:rsid w:val="00000117"/>
    <w:rsid w:val="00001110"/>
    <w:rsid w:val="00015CA4"/>
    <w:rsid w:val="0002005A"/>
    <w:rsid w:val="00020B92"/>
    <w:rsid w:val="00021202"/>
    <w:rsid w:val="0002668F"/>
    <w:rsid w:val="00026ACA"/>
    <w:rsid w:val="00035C87"/>
    <w:rsid w:val="00047C89"/>
    <w:rsid w:val="00054449"/>
    <w:rsid w:val="00057825"/>
    <w:rsid w:val="00057834"/>
    <w:rsid w:val="00060DB4"/>
    <w:rsid w:val="0006107B"/>
    <w:rsid w:val="00067E42"/>
    <w:rsid w:val="00074E50"/>
    <w:rsid w:val="00084A5E"/>
    <w:rsid w:val="00085681"/>
    <w:rsid w:val="000A0B19"/>
    <w:rsid w:val="000A3999"/>
    <w:rsid w:val="000D3278"/>
    <w:rsid w:val="000E39FA"/>
    <w:rsid w:val="000E7A4E"/>
    <w:rsid w:val="000F3361"/>
    <w:rsid w:val="000F7990"/>
    <w:rsid w:val="00101F68"/>
    <w:rsid w:val="001113D5"/>
    <w:rsid w:val="001138C3"/>
    <w:rsid w:val="00120AC9"/>
    <w:rsid w:val="00121F20"/>
    <w:rsid w:val="0013497A"/>
    <w:rsid w:val="00143060"/>
    <w:rsid w:val="00155B93"/>
    <w:rsid w:val="00155CA9"/>
    <w:rsid w:val="00162F47"/>
    <w:rsid w:val="00163949"/>
    <w:rsid w:val="00167F3F"/>
    <w:rsid w:val="001837A7"/>
    <w:rsid w:val="0019010F"/>
    <w:rsid w:val="00195AC9"/>
    <w:rsid w:val="001961D7"/>
    <w:rsid w:val="00196B5E"/>
    <w:rsid w:val="001B422D"/>
    <w:rsid w:val="001C05D8"/>
    <w:rsid w:val="001C3A34"/>
    <w:rsid w:val="001D0694"/>
    <w:rsid w:val="001D459F"/>
    <w:rsid w:val="001D78DB"/>
    <w:rsid w:val="001E2CE2"/>
    <w:rsid w:val="001E681C"/>
    <w:rsid w:val="001F10CE"/>
    <w:rsid w:val="001F614C"/>
    <w:rsid w:val="001F7FC9"/>
    <w:rsid w:val="002064EE"/>
    <w:rsid w:val="00213A37"/>
    <w:rsid w:val="00214303"/>
    <w:rsid w:val="00220778"/>
    <w:rsid w:val="00224275"/>
    <w:rsid w:val="00232E18"/>
    <w:rsid w:val="0024536B"/>
    <w:rsid w:val="00247D8E"/>
    <w:rsid w:val="00256235"/>
    <w:rsid w:val="00265373"/>
    <w:rsid w:val="00265FF5"/>
    <w:rsid w:val="00274E22"/>
    <w:rsid w:val="00296320"/>
    <w:rsid w:val="002A22D9"/>
    <w:rsid w:val="002B29CD"/>
    <w:rsid w:val="002B646B"/>
    <w:rsid w:val="002B7CDF"/>
    <w:rsid w:val="002C37B6"/>
    <w:rsid w:val="002D2999"/>
    <w:rsid w:val="00310A6F"/>
    <w:rsid w:val="00326D08"/>
    <w:rsid w:val="00340FFE"/>
    <w:rsid w:val="00343AA6"/>
    <w:rsid w:val="00365C84"/>
    <w:rsid w:val="00384F4D"/>
    <w:rsid w:val="0039166A"/>
    <w:rsid w:val="00394F9A"/>
    <w:rsid w:val="003967C8"/>
    <w:rsid w:val="003A031E"/>
    <w:rsid w:val="003B0299"/>
    <w:rsid w:val="003C2EFB"/>
    <w:rsid w:val="003D60B4"/>
    <w:rsid w:val="003E2814"/>
    <w:rsid w:val="003E4A73"/>
    <w:rsid w:val="003E62EC"/>
    <w:rsid w:val="003F71D1"/>
    <w:rsid w:val="004127AA"/>
    <w:rsid w:val="004276E8"/>
    <w:rsid w:val="00432CEF"/>
    <w:rsid w:val="00437B23"/>
    <w:rsid w:val="00441422"/>
    <w:rsid w:val="004567D1"/>
    <w:rsid w:val="00465402"/>
    <w:rsid w:val="00485312"/>
    <w:rsid w:val="004935AE"/>
    <w:rsid w:val="00495E1F"/>
    <w:rsid w:val="004C6353"/>
    <w:rsid w:val="004D5042"/>
    <w:rsid w:val="004E5ACA"/>
    <w:rsid w:val="00505737"/>
    <w:rsid w:val="005140F5"/>
    <w:rsid w:val="00514A2C"/>
    <w:rsid w:val="00535203"/>
    <w:rsid w:val="00536F7F"/>
    <w:rsid w:val="00543872"/>
    <w:rsid w:val="00554FC7"/>
    <w:rsid w:val="00556024"/>
    <w:rsid w:val="00560218"/>
    <w:rsid w:val="00560F8F"/>
    <w:rsid w:val="00561C31"/>
    <w:rsid w:val="00562BD6"/>
    <w:rsid w:val="00563D4B"/>
    <w:rsid w:val="00576B57"/>
    <w:rsid w:val="005963D2"/>
    <w:rsid w:val="005A276C"/>
    <w:rsid w:val="005A6727"/>
    <w:rsid w:val="005B16A1"/>
    <w:rsid w:val="005B3247"/>
    <w:rsid w:val="005B3271"/>
    <w:rsid w:val="005C5C3F"/>
    <w:rsid w:val="005D1500"/>
    <w:rsid w:val="005D1DBD"/>
    <w:rsid w:val="005E6D6A"/>
    <w:rsid w:val="006007C4"/>
    <w:rsid w:val="006061EF"/>
    <w:rsid w:val="00620111"/>
    <w:rsid w:val="006232B0"/>
    <w:rsid w:val="00642A14"/>
    <w:rsid w:val="00643AD0"/>
    <w:rsid w:val="00663192"/>
    <w:rsid w:val="0067510A"/>
    <w:rsid w:val="0068323D"/>
    <w:rsid w:val="00683B3F"/>
    <w:rsid w:val="006932B3"/>
    <w:rsid w:val="0069548B"/>
    <w:rsid w:val="006A7B2A"/>
    <w:rsid w:val="006B1739"/>
    <w:rsid w:val="006B2542"/>
    <w:rsid w:val="006B257C"/>
    <w:rsid w:val="006B76D2"/>
    <w:rsid w:val="006D580D"/>
    <w:rsid w:val="006E38AE"/>
    <w:rsid w:val="006E571E"/>
    <w:rsid w:val="007005DC"/>
    <w:rsid w:val="007069AF"/>
    <w:rsid w:val="00710C0C"/>
    <w:rsid w:val="00724E19"/>
    <w:rsid w:val="00730E2C"/>
    <w:rsid w:val="0073267F"/>
    <w:rsid w:val="00732D14"/>
    <w:rsid w:val="007527F3"/>
    <w:rsid w:val="00753920"/>
    <w:rsid w:val="007763AD"/>
    <w:rsid w:val="0079300D"/>
    <w:rsid w:val="00794241"/>
    <w:rsid w:val="007954A3"/>
    <w:rsid w:val="00795898"/>
    <w:rsid w:val="007A774C"/>
    <w:rsid w:val="007B6146"/>
    <w:rsid w:val="007D506A"/>
    <w:rsid w:val="007D6E12"/>
    <w:rsid w:val="007E2CC4"/>
    <w:rsid w:val="007F7A1D"/>
    <w:rsid w:val="008008B3"/>
    <w:rsid w:val="00813332"/>
    <w:rsid w:val="008220FD"/>
    <w:rsid w:val="0083209A"/>
    <w:rsid w:val="00847E3E"/>
    <w:rsid w:val="00864CA7"/>
    <w:rsid w:val="00884D8C"/>
    <w:rsid w:val="008A378C"/>
    <w:rsid w:val="008A5E88"/>
    <w:rsid w:val="008B1285"/>
    <w:rsid w:val="008C5A06"/>
    <w:rsid w:val="008E433B"/>
    <w:rsid w:val="008F17B6"/>
    <w:rsid w:val="008F1840"/>
    <w:rsid w:val="008F27C1"/>
    <w:rsid w:val="008F7CEB"/>
    <w:rsid w:val="00900831"/>
    <w:rsid w:val="00902B73"/>
    <w:rsid w:val="00923597"/>
    <w:rsid w:val="009262FA"/>
    <w:rsid w:val="0092717B"/>
    <w:rsid w:val="0093666F"/>
    <w:rsid w:val="00943D87"/>
    <w:rsid w:val="00962755"/>
    <w:rsid w:val="009764C6"/>
    <w:rsid w:val="00983275"/>
    <w:rsid w:val="0098466E"/>
    <w:rsid w:val="00992C99"/>
    <w:rsid w:val="009C525E"/>
    <w:rsid w:val="009C5643"/>
    <w:rsid w:val="009C7088"/>
    <w:rsid w:val="009E63EC"/>
    <w:rsid w:val="00A0546B"/>
    <w:rsid w:val="00A0564B"/>
    <w:rsid w:val="00A063B3"/>
    <w:rsid w:val="00A1786C"/>
    <w:rsid w:val="00A23585"/>
    <w:rsid w:val="00A24DFA"/>
    <w:rsid w:val="00A2624C"/>
    <w:rsid w:val="00A26616"/>
    <w:rsid w:val="00A37727"/>
    <w:rsid w:val="00A442B1"/>
    <w:rsid w:val="00A7139F"/>
    <w:rsid w:val="00A731D1"/>
    <w:rsid w:val="00A76062"/>
    <w:rsid w:val="00A76A02"/>
    <w:rsid w:val="00A85F93"/>
    <w:rsid w:val="00AA2496"/>
    <w:rsid w:val="00AB5329"/>
    <w:rsid w:val="00AC0B6D"/>
    <w:rsid w:val="00AC665B"/>
    <w:rsid w:val="00AE5C22"/>
    <w:rsid w:val="00AF6505"/>
    <w:rsid w:val="00B22ECF"/>
    <w:rsid w:val="00B27505"/>
    <w:rsid w:val="00B34E2E"/>
    <w:rsid w:val="00B40E39"/>
    <w:rsid w:val="00B54D48"/>
    <w:rsid w:val="00B571C7"/>
    <w:rsid w:val="00B73732"/>
    <w:rsid w:val="00B94AA7"/>
    <w:rsid w:val="00B97D50"/>
    <w:rsid w:val="00BA5B7C"/>
    <w:rsid w:val="00BB5047"/>
    <w:rsid w:val="00BB7B0D"/>
    <w:rsid w:val="00BF1179"/>
    <w:rsid w:val="00C132C3"/>
    <w:rsid w:val="00C2324B"/>
    <w:rsid w:val="00C31C64"/>
    <w:rsid w:val="00C32600"/>
    <w:rsid w:val="00C32AA6"/>
    <w:rsid w:val="00C508B4"/>
    <w:rsid w:val="00C534D4"/>
    <w:rsid w:val="00C565F5"/>
    <w:rsid w:val="00C61261"/>
    <w:rsid w:val="00C666B7"/>
    <w:rsid w:val="00C70FFD"/>
    <w:rsid w:val="00C719B7"/>
    <w:rsid w:val="00C74E9F"/>
    <w:rsid w:val="00C7505B"/>
    <w:rsid w:val="00C809AA"/>
    <w:rsid w:val="00C80C35"/>
    <w:rsid w:val="00C93B02"/>
    <w:rsid w:val="00CA292F"/>
    <w:rsid w:val="00CA5201"/>
    <w:rsid w:val="00CA54B0"/>
    <w:rsid w:val="00CA74B6"/>
    <w:rsid w:val="00CC2E89"/>
    <w:rsid w:val="00CC7D71"/>
    <w:rsid w:val="00CD2163"/>
    <w:rsid w:val="00CD293D"/>
    <w:rsid w:val="00CE22E1"/>
    <w:rsid w:val="00D06099"/>
    <w:rsid w:val="00D1606A"/>
    <w:rsid w:val="00D2152D"/>
    <w:rsid w:val="00D21C25"/>
    <w:rsid w:val="00D35BBC"/>
    <w:rsid w:val="00D50817"/>
    <w:rsid w:val="00D57B41"/>
    <w:rsid w:val="00D607E2"/>
    <w:rsid w:val="00D610BB"/>
    <w:rsid w:val="00D63E31"/>
    <w:rsid w:val="00D64091"/>
    <w:rsid w:val="00D656FE"/>
    <w:rsid w:val="00D67191"/>
    <w:rsid w:val="00D80F2E"/>
    <w:rsid w:val="00D83903"/>
    <w:rsid w:val="00D86055"/>
    <w:rsid w:val="00D96DA2"/>
    <w:rsid w:val="00DA4354"/>
    <w:rsid w:val="00DB2975"/>
    <w:rsid w:val="00DC5C92"/>
    <w:rsid w:val="00DD0B94"/>
    <w:rsid w:val="00DD3E18"/>
    <w:rsid w:val="00DE0A75"/>
    <w:rsid w:val="00DE2333"/>
    <w:rsid w:val="00DE54E8"/>
    <w:rsid w:val="00DE7546"/>
    <w:rsid w:val="00E05441"/>
    <w:rsid w:val="00E10F11"/>
    <w:rsid w:val="00E1116C"/>
    <w:rsid w:val="00E26D47"/>
    <w:rsid w:val="00E27E55"/>
    <w:rsid w:val="00E42651"/>
    <w:rsid w:val="00E42BB5"/>
    <w:rsid w:val="00E47EA7"/>
    <w:rsid w:val="00E52ED1"/>
    <w:rsid w:val="00E62705"/>
    <w:rsid w:val="00E71827"/>
    <w:rsid w:val="00E73CBC"/>
    <w:rsid w:val="00E932B7"/>
    <w:rsid w:val="00EB2625"/>
    <w:rsid w:val="00EB402C"/>
    <w:rsid w:val="00EB63B3"/>
    <w:rsid w:val="00ED0DF8"/>
    <w:rsid w:val="00ED31F0"/>
    <w:rsid w:val="00EE13E6"/>
    <w:rsid w:val="00EF1829"/>
    <w:rsid w:val="00F15BC3"/>
    <w:rsid w:val="00F2020D"/>
    <w:rsid w:val="00F30CBB"/>
    <w:rsid w:val="00F3232F"/>
    <w:rsid w:val="00F45E95"/>
    <w:rsid w:val="00F46990"/>
    <w:rsid w:val="00F732D7"/>
    <w:rsid w:val="00F906BE"/>
    <w:rsid w:val="00F92847"/>
    <w:rsid w:val="00F9593B"/>
    <w:rsid w:val="00FA212C"/>
    <w:rsid w:val="00FA5562"/>
    <w:rsid w:val="00FC34E3"/>
    <w:rsid w:val="00FD424B"/>
    <w:rsid w:val="00FE045C"/>
    <w:rsid w:val="00FE7B42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D6C262E"/>
  <w15:chartTrackingRefBased/>
  <w15:docId w15:val="{1CC4587F-7802-437F-AEC9-3B0EBE09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B3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26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260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12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32CEF"/>
    <w:pPr>
      <w:spacing w:before="100" w:beforeAutospacing="1" w:after="100" w:afterAutospacing="1"/>
    </w:pPr>
  </w:style>
  <w:style w:type="character" w:styleId="Hyperlink">
    <w:name w:val="Hyperlink"/>
    <w:rsid w:val="00642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t3.gstatic.com/images?q=tbn:ANd9GcRPxY8qJoVkOJkX7Go0V6eor3P-qUm9c7eNRt-F_omRbrqhalt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t3.gstatic.com/images?q=tbn:ANd9GcRG7chpF-KGaqPboYCfmSnuxe1td-Sw21Mlil_jou36QP7j652-Jg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m.beaumont\Application%20Data\Microsoft\Templates\SCHOOL%20CONTACT%20FORM%20Version%201.8%20(080904)%20electronic%20ver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CONTACT FORM Version 1.8 (080904) electronic version.dot</Template>
  <TotalTime>0</TotalTime>
  <Pages>2</Pages>
  <Words>402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CONTACT FORM</vt:lpstr>
    </vt:vector>
  </TitlesOfParts>
  <Company>Education Bradford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CONTACT FORM</dc:title>
  <dc:subject/>
  <dc:creator>tom.beaumont</dc:creator>
  <cp:keywords/>
  <cp:lastModifiedBy>Tough, Jillian</cp:lastModifiedBy>
  <cp:revision>2</cp:revision>
  <cp:lastPrinted>2011-03-29T09:56:00Z</cp:lastPrinted>
  <dcterms:created xsi:type="dcterms:W3CDTF">2021-09-14T14:55:00Z</dcterms:created>
  <dcterms:modified xsi:type="dcterms:W3CDTF">2021-09-14T14:55:00Z</dcterms:modified>
</cp:coreProperties>
</file>