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1B7E" w14:textId="08777B11" w:rsidR="00B73732" w:rsidRDefault="00BA05AB" w:rsidP="00487D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B2826" wp14:editId="23F4FC15">
                <wp:simplePos x="0" y="0"/>
                <wp:positionH relativeFrom="column">
                  <wp:posOffset>571500</wp:posOffset>
                </wp:positionH>
                <wp:positionV relativeFrom="paragraph">
                  <wp:posOffset>-370840</wp:posOffset>
                </wp:positionV>
                <wp:extent cx="9029700" cy="409575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A476" w14:textId="77777777" w:rsidR="00F0392C" w:rsidRPr="00DF587E" w:rsidRDefault="00DF587E" w:rsidP="00954B2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F5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Nurture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Pupil Profile___________</w:t>
                            </w:r>
                            <w:r w:rsidR="00954B2F" w:rsidRPr="00DF5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proofErr w:type="gramStart"/>
                            <w:r w:rsidR="00954B2F" w:rsidRPr="00DF5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  Date</w:t>
                            </w:r>
                            <w:proofErr w:type="gramEnd"/>
                            <w:r w:rsidR="00954B2F" w:rsidRPr="00DF58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B28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-29.2pt;width:711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" stroked="f">
                <v:textbox>
                  <w:txbxContent>
                    <w:p w14:paraId="1A9FA476" w14:textId="77777777" w:rsidR="00F0392C" w:rsidRPr="00DF587E" w:rsidRDefault="00DF587E" w:rsidP="00954B2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F5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Nurture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Pupil Profile___________</w:t>
                      </w:r>
                      <w:r w:rsidR="00954B2F" w:rsidRPr="00DF5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</w:t>
                      </w:r>
                      <w:proofErr w:type="gramStart"/>
                      <w:r w:rsidR="00954B2F" w:rsidRPr="00DF5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  Date</w:t>
                      </w:r>
                      <w:proofErr w:type="gramEnd"/>
                      <w:r w:rsidR="00954B2F" w:rsidRPr="00DF58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1438" w:tblpY="2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  <w:gridCol w:w="4860"/>
      </w:tblGrid>
      <w:tr w:rsidR="00DE7546" w:rsidRPr="00CB26EF" w14:paraId="301B0C8B" w14:textId="77777777" w:rsidTr="00CB26EF">
        <w:trPr>
          <w:trHeight w:val="6653"/>
        </w:trPr>
        <w:tc>
          <w:tcPr>
            <w:tcW w:w="3888" w:type="dxa"/>
            <w:shd w:val="clear" w:color="auto" w:fill="auto"/>
          </w:tcPr>
          <w:p w14:paraId="75A86C7D" w14:textId="77777777" w:rsidR="00B73732" w:rsidRPr="00CB26EF" w:rsidRDefault="00B73732" w:rsidP="00CB26EF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5956EEB2" w14:textId="77777777" w:rsidR="00DE7546" w:rsidRPr="00CB26EF" w:rsidRDefault="00DE7546" w:rsidP="00CB26EF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color w:val="993366"/>
                <w:sz w:val="20"/>
                <w:szCs w:val="20"/>
              </w:rPr>
              <w:t>Additional Learning Needs</w:t>
            </w:r>
          </w:p>
          <w:p w14:paraId="77100318" w14:textId="77777777" w:rsidR="00DE7546" w:rsidRPr="00CB26EF" w:rsidRDefault="00954B2F" w:rsidP="00CB26EF">
            <w:p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need </w:t>
            </w:r>
            <w:r w:rsidR="00AA7A5F" w:rsidRPr="00CB26EF">
              <w:rPr>
                <w:rFonts w:ascii="Arial" w:hAnsi="Arial" w:cs="Arial"/>
                <w:sz w:val="20"/>
                <w:szCs w:val="20"/>
              </w:rPr>
              <w:t>support to continue to develop socially and emotionally.</w:t>
            </w:r>
          </w:p>
          <w:p w14:paraId="3C53A728" w14:textId="77777777" w:rsidR="00DE7546" w:rsidRPr="00CB26EF" w:rsidRDefault="00DE7546" w:rsidP="00CB2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071AF" w14:textId="77777777" w:rsidR="00DE7546" w:rsidRPr="00CB26EF" w:rsidRDefault="00DE7546" w:rsidP="00CB2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>What does this mean?</w:t>
            </w:r>
          </w:p>
          <w:p w14:paraId="735643B4" w14:textId="77777777" w:rsidR="00DE7546" w:rsidRPr="00CB26EF" w:rsidRDefault="00954B2F" w:rsidP="00CB26EF">
            <w:p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sometimes </w:t>
            </w:r>
            <w:proofErr w:type="gramStart"/>
            <w:r w:rsidR="00DE7546" w:rsidRPr="00CB26EF">
              <w:rPr>
                <w:rFonts w:ascii="Arial" w:hAnsi="Arial" w:cs="Arial"/>
                <w:sz w:val="20"/>
                <w:szCs w:val="20"/>
              </w:rPr>
              <w:t>find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E7546" w:rsidRPr="00CB26EF">
              <w:rPr>
                <w:rFonts w:ascii="Arial" w:hAnsi="Arial" w:cs="Arial"/>
                <w:sz w:val="20"/>
                <w:szCs w:val="20"/>
              </w:rPr>
              <w:t xml:space="preserve"> it</w:t>
            </w:r>
            <w:proofErr w:type="gramEnd"/>
            <w:r w:rsidR="00DE7546" w:rsidRPr="00CB26EF">
              <w:rPr>
                <w:rFonts w:ascii="Arial" w:hAnsi="Arial" w:cs="Arial"/>
                <w:sz w:val="20"/>
                <w:szCs w:val="20"/>
              </w:rPr>
              <w:t xml:space="preserve"> difficult to;</w:t>
            </w:r>
          </w:p>
          <w:p w14:paraId="4F70376B" w14:textId="77777777" w:rsidR="00DE7546" w:rsidRPr="00CB26EF" w:rsidRDefault="00DE7546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Concentrate</w:t>
            </w:r>
          </w:p>
          <w:p w14:paraId="1F0AD46C" w14:textId="77777777" w:rsidR="00DE7546" w:rsidRPr="00CB26EF" w:rsidRDefault="00DE7546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Follow instructions</w:t>
            </w:r>
          </w:p>
          <w:p w14:paraId="7D83F0D2" w14:textId="77777777" w:rsidR="00DE7546" w:rsidRPr="00CB26EF" w:rsidRDefault="00DE7546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Deal with changes</w:t>
            </w:r>
          </w:p>
          <w:p w14:paraId="49BAB454" w14:textId="77777777" w:rsidR="00DE7546" w:rsidRPr="00CB26EF" w:rsidRDefault="0068191B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DE7546" w:rsidRPr="00CB26EF">
              <w:rPr>
                <w:rFonts w:ascii="Arial" w:hAnsi="Arial" w:cs="Arial"/>
                <w:sz w:val="20"/>
                <w:szCs w:val="20"/>
              </w:rPr>
              <w:t>emotions</w:t>
            </w:r>
          </w:p>
          <w:p w14:paraId="1AA4E717" w14:textId="77777777" w:rsidR="00DE7546" w:rsidRPr="00CB26EF" w:rsidRDefault="00DE7546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Write and spell</w:t>
            </w:r>
          </w:p>
          <w:p w14:paraId="43421866" w14:textId="77777777" w:rsidR="0068191B" w:rsidRPr="00CB26EF" w:rsidRDefault="0068191B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Begin a task/activity</w:t>
            </w:r>
          </w:p>
          <w:p w14:paraId="59AEDFFD" w14:textId="77777777" w:rsidR="00DE7546" w:rsidRPr="00CB26EF" w:rsidRDefault="00DE7546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Process information</w:t>
            </w:r>
          </w:p>
          <w:p w14:paraId="24D3CC12" w14:textId="77777777" w:rsidR="00DE7546" w:rsidRPr="00CB26EF" w:rsidRDefault="00DE7546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26EF">
              <w:rPr>
                <w:rFonts w:ascii="Arial" w:hAnsi="Arial" w:cs="Arial"/>
                <w:sz w:val="20"/>
                <w:szCs w:val="20"/>
              </w:rPr>
              <w:t>Work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Pr="00CB26EF"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  <w:p w14:paraId="6C489C3D" w14:textId="77777777" w:rsidR="0068191B" w:rsidRPr="00CB26EF" w:rsidRDefault="0068191B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Move around school safely</w:t>
            </w:r>
          </w:p>
          <w:p w14:paraId="389EB7DD" w14:textId="77777777" w:rsidR="0068191B" w:rsidRPr="00CB26EF" w:rsidRDefault="0068191B" w:rsidP="00CB26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Take responsibility for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my</w:t>
            </w:r>
            <w:r w:rsidRPr="00CB26EF">
              <w:rPr>
                <w:rFonts w:ascii="Arial" w:hAnsi="Arial" w:cs="Arial"/>
                <w:sz w:val="20"/>
                <w:szCs w:val="20"/>
              </w:rPr>
              <w:t xml:space="preserve"> actions.</w:t>
            </w:r>
          </w:p>
          <w:p w14:paraId="3C005BBF" w14:textId="77777777" w:rsidR="00DE7546" w:rsidRPr="00CB26EF" w:rsidRDefault="00DE7546" w:rsidP="00CB2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C8CA5" w14:textId="56F6641B" w:rsidR="00DE7546" w:rsidRPr="00CB26EF" w:rsidRDefault="00DE7546" w:rsidP="00CB2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63C831C" w14:textId="77777777" w:rsidR="00B73732" w:rsidRPr="00CB26EF" w:rsidRDefault="00B73732" w:rsidP="00CB26EF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14:paraId="3A7EBC0A" w14:textId="77777777" w:rsidR="00DE7546" w:rsidRPr="00BA05AB" w:rsidRDefault="0068191B" w:rsidP="00CB26E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A05AB">
              <w:rPr>
                <w:rFonts w:ascii="Arial" w:hAnsi="Arial" w:cs="Arial"/>
                <w:b/>
                <w:color w:val="0070C0"/>
                <w:sz w:val="20"/>
                <w:szCs w:val="20"/>
              </w:rPr>
              <w:t>Because of this</w:t>
            </w:r>
            <w:r w:rsidR="00954B2F" w:rsidRPr="00BA05A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I</w:t>
            </w:r>
            <w:r w:rsidRPr="00BA05A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can have difficulties settling to class and controlling </w:t>
            </w:r>
            <w:r w:rsidR="00954B2F" w:rsidRPr="00BA05A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my </w:t>
            </w:r>
            <w:r w:rsidRPr="00BA05A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feelings. </w:t>
            </w:r>
            <w:r w:rsidR="00954B2F" w:rsidRPr="00BA05A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 </w:t>
            </w:r>
            <w:proofErr w:type="gramStart"/>
            <w:r w:rsidRPr="00BA05AB">
              <w:rPr>
                <w:rFonts w:ascii="Arial" w:hAnsi="Arial" w:cs="Arial"/>
                <w:b/>
                <w:color w:val="0070C0"/>
                <w:sz w:val="20"/>
                <w:szCs w:val="20"/>
              </w:rPr>
              <w:t>might;</w:t>
            </w:r>
            <w:proofErr w:type="gramEnd"/>
          </w:p>
          <w:p w14:paraId="2B009092" w14:textId="77777777" w:rsidR="00152116" w:rsidRPr="00CB26EF" w:rsidRDefault="00152116" w:rsidP="00CB26EF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14:paraId="4FB6E8B6" w14:textId="77777777" w:rsidR="00DE7546" w:rsidRPr="00CB26EF" w:rsidRDefault="0068191B" w:rsidP="00CB26E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Use avoidance tactics during the lesson i.e. needing the toilet, filling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CB26EF">
              <w:rPr>
                <w:rFonts w:ascii="Arial" w:hAnsi="Arial" w:cs="Arial"/>
                <w:sz w:val="20"/>
                <w:szCs w:val="20"/>
              </w:rPr>
              <w:t>water bottle.</w:t>
            </w:r>
          </w:p>
          <w:p w14:paraId="370A6662" w14:textId="77777777" w:rsidR="00DE7546" w:rsidRPr="00CB26EF" w:rsidRDefault="0068191B" w:rsidP="00CB26E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Call out inappropriate comments</w:t>
            </w:r>
          </w:p>
          <w:p w14:paraId="25069665" w14:textId="77777777" w:rsidR="00AC665B" w:rsidRPr="00CB26EF" w:rsidRDefault="0068191B" w:rsidP="00CB26E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Make noises</w:t>
            </w:r>
          </w:p>
          <w:p w14:paraId="08C45D89" w14:textId="77777777" w:rsidR="00481C0B" w:rsidRPr="00CB26EF" w:rsidRDefault="00585D07" w:rsidP="00CB26E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Speak disrespectfully to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staff or peers</w:t>
            </w:r>
          </w:p>
          <w:p w14:paraId="70451720" w14:textId="77777777" w:rsidR="00481C0B" w:rsidRPr="00CB26EF" w:rsidRDefault="00152116" w:rsidP="00CB26E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Refuse to do what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>I am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told</w:t>
            </w:r>
          </w:p>
          <w:p w14:paraId="259515F8" w14:textId="77777777" w:rsidR="00481C0B" w:rsidRPr="00CB26EF" w:rsidRDefault="00451BE1" w:rsidP="00CB26E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Hit 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someone who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>think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has hurt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8A1EF" w14:textId="77777777" w:rsidR="00B73732" w:rsidRPr="00CB26EF" w:rsidRDefault="00B73732" w:rsidP="00CB2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93BAC" w14:textId="77777777" w:rsidR="00B73732" w:rsidRPr="00CB26EF" w:rsidRDefault="00B73732" w:rsidP="00CB2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2F3E5" w14:textId="77777777" w:rsidR="00B73732" w:rsidRPr="00CB26EF" w:rsidRDefault="00B73732" w:rsidP="00CB2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3A429" w14:textId="77777777" w:rsidR="007527F3" w:rsidRPr="00CB26EF" w:rsidRDefault="00954B2F" w:rsidP="007527F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 </w:t>
            </w:r>
            <w:proofErr w:type="gramStart"/>
            <w:r w:rsidR="0068191B" w:rsidRPr="00CB26EF">
              <w:rPr>
                <w:rFonts w:ascii="Arial" w:hAnsi="Arial" w:cs="Arial"/>
                <w:b/>
                <w:color w:val="0000FF"/>
                <w:sz w:val="20"/>
                <w:szCs w:val="20"/>
              </w:rPr>
              <w:t>learns</w:t>
            </w:r>
            <w:proofErr w:type="gramEnd"/>
            <w:r w:rsidR="0068191B" w:rsidRPr="00CB26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best when;</w:t>
            </w:r>
          </w:p>
          <w:p w14:paraId="546D780F" w14:textId="77777777" w:rsidR="00481C0B" w:rsidRPr="00CB26EF" w:rsidRDefault="00481C0B" w:rsidP="00481C0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14:paraId="06A3B603" w14:textId="77777777" w:rsidR="007527F3" w:rsidRPr="00CB26EF" w:rsidRDefault="00954B2F" w:rsidP="00CB26E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I get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 positive attention</w:t>
            </w:r>
          </w:p>
          <w:p w14:paraId="518A4D68" w14:textId="77777777" w:rsidR="00481C0B" w:rsidRPr="00CB26EF" w:rsidRDefault="00481C0B" w:rsidP="00CB26E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All the adults are consistent in their approach to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Pr="00CB26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87116" w14:textId="77777777" w:rsidR="007527F3" w:rsidRPr="00CB26EF" w:rsidRDefault="00152116" w:rsidP="00CB26E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>D</w:t>
            </w:r>
            <w:r w:rsidR="0068191B" w:rsidRPr="00CB26EF">
              <w:rPr>
                <w:rFonts w:ascii="Arial" w:hAnsi="Arial" w:cs="Arial"/>
                <w:sz w:val="20"/>
                <w:szCs w:val="20"/>
              </w:rPr>
              <w:t xml:space="preserve">istractions around </w:t>
            </w:r>
            <w:r w:rsidR="00954B2F" w:rsidRPr="00CB26EF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CB26EF">
              <w:rPr>
                <w:rFonts w:ascii="Arial" w:hAnsi="Arial" w:cs="Arial"/>
                <w:sz w:val="20"/>
                <w:szCs w:val="20"/>
              </w:rPr>
              <w:t>are reduced</w:t>
            </w:r>
          </w:p>
          <w:p w14:paraId="41A73ED2" w14:textId="77777777" w:rsidR="007527F3" w:rsidRPr="00CB26EF" w:rsidRDefault="00954B2F" w:rsidP="00CB26E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am </w:t>
            </w:r>
            <w:proofErr w:type="gramStart"/>
            <w:r w:rsidRPr="00CB26EF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labelled</w:t>
            </w:r>
            <w:proofErr w:type="gramEnd"/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as naughty</w:t>
            </w:r>
          </w:p>
          <w:p w14:paraId="4821D25C" w14:textId="77777777" w:rsidR="007527F3" w:rsidRPr="00CB26EF" w:rsidRDefault="00954B2F" w:rsidP="00CB26E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>support to start and stay on task</w:t>
            </w:r>
          </w:p>
          <w:p w14:paraId="548FE59E" w14:textId="77777777" w:rsidR="007527F3" w:rsidRPr="00CB26EF" w:rsidRDefault="00954B2F" w:rsidP="00CB26E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26EF">
              <w:rPr>
                <w:rFonts w:ascii="Arial" w:hAnsi="Arial" w:cs="Arial"/>
                <w:sz w:val="20"/>
                <w:szCs w:val="20"/>
              </w:rPr>
              <w:t xml:space="preserve">I get 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lots of chances to get things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 xml:space="preserve"> right and reminders 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481C0B" w:rsidRPr="00CB26EF">
              <w:rPr>
                <w:rFonts w:ascii="Arial" w:hAnsi="Arial" w:cs="Arial"/>
                <w:sz w:val="20"/>
                <w:szCs w:val="20"/>
              </w:rPr>
              <w:t>how to do this</w:t>
            </w:r>
            <w:r w:rsidR="00152116" w:rsidRPr="00CB26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68C234" w14:textId="77777777" w:rsidR="007527F3" w:rsidRPr="00CB26EF" w:rsidRDefault="007527F3" w:rsidP="00B737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F1CA1" w14:textId="77777777" w:rsidR="00AC665B" w:rsidRPr="00CB26EF" w:rsidRDefault="00AC665B" w:rsidP="00CB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502A413A" w14:textId="77777777" w:rsidR="00B73732" w:rsidRPr="00CB26EF" w:rsidRDefault="00B73732" w:rsidP="00CB26E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01527C4" w14:textId="77777777" w:rsidR="00DE7546" w:rsidRPr="00CB26EF" w:rsidRDefault="00DE7546" w:rsidP="00CB26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6A32793" w14:textId="77777777" w:rsidR="00B73732" w:rsidRPr="00CB26EF" w:rsidRDefault="00B73732" w:rsidP="00CB26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321408" w14:textId="77777777" w:rsidR="00B73732" w:rsidRPr="00BA05AB" w:rsidRDefault="00B73732" w:rsidP="00B7373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A05AB">
              <w:rPr>
                <w:rFonts w:ascii="Arial" w:hAnsi="Arial" w:cs="Arial"/>
                <w:b/>
                <w:color w:val="0070C0"/>
                <w:sz w:val="20"/>
                <w:szCs w:val="20"/>
              </w:rPr>
              <w:t>You can help if you…</w:t>
            </w:r>
          </w:p>
          <w:p w14:paraId="28377862" w14:textId="77777777" w:rsidR="00481C0B" w:rsidRPr="00CB26EF" w:rsidRDefault="00481C0B" w:rsidP="00B73732">
            <w:pPr>
              <w:rPr>
                <w:rFonts w:ascii="Arial" w:hAnsi="Arial" w:cs="Arial"/>
                <w:b/>
                <w:color w:val="00FF00"/>
                <w:sz w:val="20"/>
                <w:szCs w:val="20"/>
              </w:rPr>
            </w:pPr>
          </w:p>
          <w:p w14:paraId="73121CA4" w14:textId="77777777" w:rsidR="00B73732" w:rsidRPr="00CB26EF" w:rsidRDefault="00B73732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>Stay calm and use fair language</w:t>
            </w:r>
          </w:p>
          <w:p w14:paraId="18E1C601" w14:textId="77777777" w:rsidR="00481C0B" w:rsidRPr="00CB26EF" w:rsidRDefault="00152116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>Share</w:t>
            </w:r>
            <w:r w:rsidR="00954B2F" w:rsidRPr="00CB26EF">
              <w:rPr>
                <w:rFonts w:ascii="Arial" w:hAnsi="Arial" w:cs="Arial"/>
                <w:b/>
                <w:sz w:val="20"/>
                <w:szCs w:val="20"/>
              </w:rPr>
              <w:t xml:space="preserve"> my</w:t>
            </w:r>
            <w:r w:rsidR="00481C0B" w:rsidRPr="00CB26EF">
              <w:rPr>
                <w:rFonts w:ascii="Arial" w:hAnsi="Arial" w:cs="Arial"/>
                <w:b/>
                <w:sz w:val="20"/>
                <w:szCs w:val="20"/>
              </w:rPr>
              <w:t xml:space="preserve"> behaviour plan with all adults in school </w:t>
            </w: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that </w:t>
            </w:r>
            <w:proofErr w:type="gramStart"/>
            <w:r w:rsidRPr="00CB26EF">
              <w:rPr>
                <w:rFonts w:ascii="Arial" w:hAnsi="Arial" w:cs="Arial"/>
                <w:b/>
                <w:sz w:val="20"/>
                <w:szCs w:val="20"/>
              </w:rPr>
              <w:t>come into contact with</w:t>
            </w:r>
            <w:proofErr w:type="gramEnd"/>
            <w:r w:rsidR="00954B2F" w:rsidRPr="00CB26EF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81C0B" w:rsidRPr="00CB26EF">
              <w:rPr>
                <w:rFonts w:ascii="Arial" w:hAnsi="Arial" w:cs="Arial"/>
                <w:b/>
                <w:sz w:val="20"/>
                <w:szCs w:val="20"/>
              </w:rPr>
              <w:t>(including supply teachers)</w:t>
            </w:r>
          </w:p>
          <w:p w14:paraId="2875C2BF" w14:textId="77777777" w:rsidR="00B73732" w:rsidRPr="00CB26EF" w:rsidRDefault="00B73732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Ignore low level attention seeking behaviour </w:t>
            </w:r>
          </w:p>
          <w:p w14:paraId="48BCDD92" w14:textId="77777777" w:rsidR="00B73732" w:rsidRPr="00CB26EF" w:rsidRDefault="00152116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Let </w:t>
            </w:r>
            <w:r w:rsidR="00954B2F" w:rsidRPr="00CB26EF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know when </w:t>
            </w:r>
            <w:r w:rsidR="00954B2F" w:rsidRPr="00CB26EF">
              <w:rPr>
                <w:rFonts w:ascii="Arial" w:hAnsi="Arial" w:cs="Arial"/>
                <w:b/>
                <w:sz w:val="20"/>
                <w:szCs w:val="20"/>
              </w:rPr>
              <w:t xml:space="preserve">I am </w:t>
            </w:r>
            <w:r w:rsidR="00B73732" w:rsidRPr="00CB26EF">
              <w:rPr>
                <w:rFonts w:ascii="Arial" w:hAnsi="Arial" w:cs="Arial"/>
                <w:b/>
                <w:sz w:val="20"/>
                <w:szCs w:val="20"/>
              </w:rPr>
              <w:t>get</w:t>
            </w:r>
            <w:r w:rsidRPr="00CB26EF">
              <w:rPr>
                <w:rFonts w:ascii="Arial" w:hAnsi="Arial" w:cs="Arial"/>
                <w:b/>
                <w:sz w:val="20"/>
                <w:szCs w:val="20"/>
              </w:rPr>
              <w:t>ting</w:t>
            </w:r>
            <w:r w:rsidR="00B73732" w:rsidRPr="00CB26EF">
              <w:rPr>
                <w:rFonts w:ascii="Arial" w:hAnsi="Arial" w:cs="Arial"/>
                <w:b/>
                <w:sz w:val="20"/>
                <w:szCs w:val="20"/>
              </w:rPr>
              <w:t xml:space="preserve"> it right…</w:t>
            </w:r>
          </w:p>
          <w:p w14:paraId="108D0F1F" w14:textId="77777777" w:rsidR="00B73732" w:rsidRPr="00CB26EF" w:rsidRDefault="00152116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6EF">
              <w:rPr>
                <w:rFonts w:ascii="Arial" w:hAnsi="Arial" w:cs="Arial"/>
                <w:b/>
                <w:sz w:val="20"/>
                <w:szCs w:val="20"/>
              </w:rPr>
              <w:t>….or</w:t>
            </w:r>
            <w:proofErr w:type="gramEnd"/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4B2F" w:rsidRPr="00CB26EF">
              <w:rPr>
                <w:rFonts w:ascii="Arial" w:hAnsi="Arial" w:cs="Arial"/>
                <w:b/>
                <w:sz w:val="20"/>
                <w:szCs w:val="20"/>
              </w:rPr>
              <w:t xml:space="preserve">give me </w:t>
            </w: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an immediate sanction if </w:t>
            </w:r>
            <w:r w:rsidR="00954B2F" w:rsidRPr="00CB26EF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B73732" w:rsidRPr="00CB26EF">
              <w:rPr>
                <w:rFonts w:ascii="Arial" w:hAnsi="Arial" w:cs="Arial"/>
                <w:b/>
                <w:sz w:val="20"/>
                <w:szCs w:val="20"/>
              </w:rPr>
              <w:t>make a mistake.</w:t>
            </w: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 (see behaviour plan)</w:t>
            </w:r>
          </w:p>
          <w:p w14:paraId="0E89CD04" w14:textId="77777777" w:rsidR="00B73732" w:rsidRPr="00CB26EF" w:rsidRDefault="00152116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Distract him from inappropriate behaviour by offering </w:t>
            </w:r>
            <w:r w:rsidR="00954B2F" w:rsidRPr="00CB26EF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481C0B" w:rsidRPr="00CB26EF">
              <w:rPr>
                <w:rFonts w:ascii="Arial" w:hAnsi="Arial" w:cs="Arial"/>
                <w:b/>
                <w:sz w:val="20"/>
                <w:szCs w:val="20"/>
              </w:rPr>
              <w:t>some support</w:t>
            </w:r>
          </w:p>
          <w:p w14:paraId="578AC122" w14:textId="77777777" w:rsidR="00B73732" w:rsidRPr="00CB26EF" w:rsidRDefault="00954B2F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>Make me</w:t>
            </w:r>
            <w:r w:rsidR="00152116" w:rsidRPr="00CB26EF">
              <w:rPr>
                <w:rFonts w:ascii="Arial" w:hAnsi="Arial" w:cs="Arial"/>
                <w:b/>
                <w:sz w:val="20"/>
                <w:szCs w:val="20"/>
              </w:rPr>
              <w:t xml:space="preserve"> feel good abou</w:t>
            </w:r>
            <w:r w:rsidRPr="00CB26EF">
              <w:rPr>
                <w:rFonts w:ascii="Arial" w:hAnsi="Arial" w:cs="Arial"/>
                <w:b/>
                <w:sz w:val="20"/>
                <w:szCs w:val="20"/>
              </w:rPr>
              <w:t>t my</w:t>
            </w:r>
            <w:r w:rsidR="00152116" w:rsidRPr="00CB26EF">
              <w:rPr>
                <w:rFonts w:ascii="Arial" w:hAnsi="Arial" w:cs="Arial"/>
                <w:b/>
                <w:sz w:val="20"/>
                <w:szCs w:val="20"/>
              </w:rPr>
              <w:t>self by praising</w:t>
            </w: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  <w:r w:rsidR="00B73732" w:rsidRPr="00CB26EF">
              <w:rPr>
                <w:rFonts w:ascii="Arial" w:hAnsi="Arial" w:cs="Arial"/>
                <w:b/>
                <w:sz w:val="20"/>
                <w:szCs w:val="20"/>
              </w:rPr>
              <w:t xml:space="preserve"> a lot</w:t>
            </w:r>
          </w:p>
          <w:p w14:paraId="0120156A" w14:textId="77777777" w:rsidR="00954B2F" w:rsidRPr="00CB26EF" w:rsidRDefault="00954B2F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Make sure that I </w:t>
            </w:r>
            <w:proofErr w:type="gramStart"/>
            <w:r w:rsidRPr="00CB26EF">
              <w:rPr>
                <w:rFonts w:ascii="Arial" w:hAnsi="Arial" w:cs="Arial"/>
                <w:b/>
                <w:sz w:val="20"/>
                <w:szCs w:val="20"/>
              </w:rPr>
              <w:t>deserves</w:t>
            </w:r>
            <w:proofErr w:type="gramEnd"/>
            <w:r w:rsidRPr="00CB26EF">
              <w:rPr>
                <w:rFonts w:ascii="Arial" w:hAnsi="Arial" w:cs="Arial"/>
                <w:b/>
                <w:sz w:val="20"/>
                <w:szCs w:val="20"/>
              </w:rPr>
              <w:t xml:space="preserve"> the praise and know what it is for.</w:t>
            </w:r>
          </w:p>
          <w:p w14:paraId="46E231BD" w14:textId="77777777" w:rsidR="00B73732" w:rsidRPr="00CB26EF" w:rsidRDefault="00954B2F" w:rsidP="00CB26E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26EF">
              <w:rPr>
                <w:rFonts w:ascii="Arial" w:hAnsi="Arial" w:cs="Arial"/>
                <w:b/>
                <w:sz w:val="20"/>
                <w:szCs w:val="20"/>
              </w:rPr>
              <w:t>Give me</w:t>
            </w:r>
            <w:r w:rsidR="00152116" w:rsidRPr="00CB2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732" w:rsidRPr="00CB26EF">
              <w:rPr>
                <w:rFonts w:ascii="Arial" w:hAnsi="Arial" w:cs="Arial"/>
                <w:b/>
                <w:sz w:val="20"/>
                <w:szCs w:val="20"/>
              </w:rPr>
              <w:t>clear positive instructions</w:t>
            </w:r>
          </w:p>
          <w:p w14:paraId="6E9AFC45" w14:textId="77777777" w:rsidR="00152116" w:rsidRPr="00CB26EF" w:rsidRDefault="00152116" w:rsidP="001521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DBDA" w14:textId="77777777" w:rsidR="007527F3" w:rsidRPr="00CB26EF" w:rsidRDefault="007527F3" w:rsidP="00CB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BCFBE0" w14:textId="77777777" w:rsidR="00CA54B0" w:rsidRPr="007A774C" w:rsidRDefault="00CA54B0" w:rsidP="00E52ED1">
      <w:pPr>
        <w:ind w:left="900"/>
        <w:rPr>
          <w:rFonts w:ascii="Calibri" w:hAnsi="Calibri"/>
          <w:szCs w:val="2"/>
        </w:rPr>
      </w:pPr>
    </w:p>
    <w:p w14:paraId="25178FE0" w14:textId="77777777" w:rsidR="00E52ED1" w:rsidRDefault="00E52ED1" w:rsidP="00E52ED1"/>
    <w:p w14:paraId="13F75381" w14:textId="77777777" w:rsidR="00AC665B" w:rsidRPr="007A774C" w:rsidRDefault="00AC665B" w:rsidP="004659FC"/>
    <w:sectPr w:rsidR="00AC665B" w:rsidRPr="007A774C" w:rsidSect="00954B2F">
      <w:headerReference w:type="default" r:id="rId7"/>
      <w:footerReference w:type="default" r:id="rId8"/>
      <w:pgSz w:w="16838" w:h="11906" w:orient="landscape"/>
      <w:pgMar w:top="1797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48EA" w14:textId="77777777" w:rsidR="00845295" w:rsidRDefault="00845295">
      <w:r>
        <w:separator/>
      </w:r>
    </w:p>
  </w:endnote>
  <w:endnote w:type="continuationSeparator" w:id="0">
    <w:p w14:paraId="3AADC58C" w14:textId="77777777" w:rsidR="00845295" w:rsidRDefault="0084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F10E" w14:textId="77777777" w:rsidR="00DF587E" w:rsidRPr="00DF587E" w:rsidRDefault="00DF587E">
    <w:pPr>
      <w:pStyle w:val="Footer"/>
      <w:rPr>
        <w:rFonts w:ascii="Arial" w:hAnsi="Arial" w:cs="Arial"/>
        <w:sz w:val="20"/>
        <w:szCs w:val="20"/>
      </w:rPr>
    </w:pPr>
    <w:r w:rsidRPr="00DF587E">
      <w:rPr>
        <w:rFonts w:ascii="Arial" w:hAnsi="Arial" w:cs="Arial"/>
        <w:sz w:val="20"/>
        <w:szCs w:val="20"/>
      </w:rPr>
      <w:t>Karl Harms</w:t>
    </w:r>
  </w:p>
  <w:p w14:paraId="53CFA982" w14:textId="77777777" w:rsidR="00DF587E" w:rsidRDefault="00DF587E">
    <w:pPr>
      <w:pStyle w:val="Footer"/>
      <w:rPr>
        <w:rFonts w:ascii="Arial" w:hAnsi="Arial" w:cs="Arial"/>
        <w:sz w:val="20"/>
        <w:szCs w:val="20"/>
      </w:rPr>
    </w:pPr>
  </w:p>
  <w:p w14:paraId="60A6D124" w14:textId="77777777" w:rsidR="00F920EF" w:rsidRPr="00DF587E" w:rsidRDefault="00F920E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3DAD" w14:textId="77777777" w:rsidR="00845295" w:rsidRDefault="00845295">
      <w:r>
        <w:separator/>
      </w:r>
    </w:p>
  </w:footnote>
  <w:footnote w:type="continuationSeparator" w:id="0">
    <w:p w14:paraId="11D1324E" w14:textId="77777777" w:rsidR="00845295" w:rsidRDefault="0084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00EF" w14:textId="77777777" w:rsidR="00810906" w:rsidRDefault="00810906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4AC0A9C4" w14:textId="77777777" w:rsidR="00810906" w:rsidRDefault="00810906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5C3D8EFB" w14:textId="77777777" w:rsidR="00810906" w:rsidRPr="00A4797F" w:rsidRDefault="00810906" w:rsidP="00954B2F">
    <w:pPr>
      <w:pStyle w:val="Header"/>
      <w:ind w:firstLine="1440"/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8"/>
        <w:szCs w:val="28"/>
      </w:rPr>
      <w:tab/>
      <w:t xml:space="preserve">         </w:t>
    </w:r>
    <w:r>
      <w:rPr>
        <w:rFonts w:ascii="Arial" w:hAnsi="Arial" w:cs="Arial"/>
        <w:b/>
        <w:sz w:val="28"/>
        <w:szCs w:val="28"/>
      </w:rPr>
      <w:tab/>
      <w:t xml:space="preserve"> </w:t>
    </w:r>
  </w:p>
  <w:p w14:paraId="40A317AA" w14:textId="77777777" w:rsidR="00810906" w:rsidRPr="006007C4" w:rsidRDefault="00810906" w:rsidP="006007C4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064A"/>
    <w:multiLevelType w:val="hybridMultilevel"/>
    <w:tmpl w:val="EC4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2005A"/>
    <w:rsid w:val="00020B92"/>
    <w:rsid w:val="00021202"/>
    <w:rsid w:val="00024158"/>
    <w:rsid w:val="00035C87"/>
    <w:rsid w:val="000362D4"/>
    <w:rsid w:val="00047C89"/>
    <w:rsid w:val="00054449"/>
    <w:rsid w:val="00057834"/>
    <w:rsid w:val="00067E42"/>
    <w:rsid w:val="00074E50"/>
    <w:rsid w:val="00084A5E"/>
    <w:rsid w:val="00085681"/>
    <w:rsid w:val="000A0B19"/>
    <w:rsid w:val="000A3999"/>
    <w:rsid w:val="000D3278"/>
    <w:rsid w:val="000E39FA"/>
    <w:rsid w:val="000E7A4E"/>
    <w:rsid w:val="000F3361"/>
    <w:rsid w:val="00101F68"/>
    <w:rsid w:val="001113D5"/>
    <w:rsid w:val="001138C3"/>
    <w:rsid w:val="00120AC9"/>
    <w:rsid w:val="0012492D"/>
    <w:rsid w:val="0013497A"/>
    <w:rsid w:val="00143060"/>
    <w:rsid w:val="00152116"/>
    <w:rsid w:val="00155B93"/>
    <w:rsid w:val="00155CA9"/>
    <w:rsid w:val="00162F47"/>
    <w:rsid w:val="00163949"/>
    <w:rsid w:val="00167F3F"/>
    <w:rsid w:val="001837A7"/>
    <w:rsid w:val="001961D7"/>
    <w:rsid w:val="00196B5E"/>
    <w:rsid w:val="001C3A34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175EE"/>
    <w:rsid w:val="00220778"/>
    <w:rsid w:val="00231A7E"/>
    <w:rsid w:val="00232E18"/>
    <w:rsid w:val="00256235"/>
    <w:rsid w:val="00265373"/>
    <w:rsid w:val="00274E22"/>
    <w:rsid w:val="00296320"/>
    <w:rsid w:val="002A22D9"/>
    <w:rsid w:val="002A7B47"/>
    <w:rsid w:val="002B646B"/>
    <w:rsid w:val="002C37B6"/>
    <w:rsid w:val="00310A6F"/>
    <w:rsid w:val="00326D08"/>
    <w:rsid w:val="00340FFE"/>
    <w:rsid w:val="00342FA0"/>
    <w:rsid w:val="00343AA6"/>
    <w:rsid w:val="00365C84"/>
    <w:rsid w:val="00372B2B"/>
    <w:rsid w:val="00384F4D"/>
    <w:rsid w:val="0039166A"/>
    <w:rsid w:val="00394F9A"/>
    <w:rsid w:val="003967C8"/>
    <w:rsid w:val="003A031E"/>
    <w:rsid w:val="003B0299"/>
    <w:rsid w:val="003C2EFB"/>
    <w:rsid w:val="003D60B4"/>
    <w:rsid w:val="003E2814"/>
    <w:rsid w:val="003F71D1"/>
    <w:rsid w:val="004127AA"/>
    <w:rsid w:val="004276E8"/>
    <w:rsid w:val="00437B23"/>
    <w:rsid w:val="0044627D"/>
    <w:rsid w:val="00451BE1"/>
    <w:rsid w:val="004659FC"/>
    <w:rsid w:val="00481C0B"/>
    <w:rsid w:val="00485312"/>
    <w:rsid w:val="00487DB5"/>
    <w:rsid w:val="004935AE"/>
    <w:rsid w:val="00495E1F"/>
    <w:rsid w:val="004C6353"/>
    <w:rsid w:val="004E25DF"/>
    <w:rsid w:val="00505737"/>
    <w:rsid w:val="005140F5"/>
    <w:rsid w:val="00514A2C"/>
    <w:rsid w:val="00536F7F"/>
    <w:rsid w:val="00543872"/>
    <w:rsid w:val="00554FC7"/>
    <w:rsid w:val="00562BD6"/>
    <w:rsid w:val="00576B57"/>
    <w:rsid w:val="00585D07"/>
    <w:rsid w:val="0059683C"/>
    <w:rsid w:val="005A276C"/>
    <w:rsid w:val="005A6727"/>
    <w:rsid w:val="005B16A1"/>
    <w:rsid w:val="005B3247"/>
    <w:rsid w:val="005B3271"/>
    <w:rsid w:val="005C5C3F"/>
    <w:rsid w:val="005D1DBD"/>
    <w:rsid w:val="005E6D6A"/>
    <w:rsid w:val="006007C4"/>
    <w:rsid w:val="006061EF"/>
    <w:rsid w:val="00620111"/>
    <w:rsid w:val="006232B0"/>
    <w:rsid w:val="00663192"/>
    <w:rsid w:val="0067510A"/>
    <w:rsid w:val="00680EC6"/>
    <w:rsid w:val="0068191B"/>
    <w:rsid w:val="0068323D"/>
    <w:rsid w:val="00683B3F"/>
    <w:rsid w:val="006932B3"/>
    <w:rsid w:val="0069548B"/>
    <w:rsid w:val="006A7B2A"/>
    <w:rsid w:val="006B2542"/>
    <w:rsid w:val="006B257C"/>
    <w:rsid w:val="006B76D2"/>
    <w:rsid w:val="006D3897"/>
    <w:rsid w:val="006D42E0"/>
    <w:rsid w:val="006D580D"/>
    <w:rsid w:val="006E38AE"/>
    <w:rsid w:val="006F36A2"/>
    <w:rsid w:val="007005DC"/>
    <w:rsid w:val="0070201D"/>
    <w:rsid w:val="007069AF"/>
    <w:rsid w:val="00724E19"/>
    <w:rsid w:val="00730E2C"/>
    <w:rsid w:val="00732D14"/>
    <w:rsid w:val="007527F3"/>
    <w:rsid w:val="007763AD"/>
    <w:rsid w:val="0079300D"/>
    <w:rsid w:val="00794241"/>
    <w:rsid w:val="007954A3"/>
    <w:rsid w:val="00795898"/>
    <w:rsid w:val="007A774C"/>
    <w:rsid w:val="007B6146"/>
    <w:rsid w:val="007D506A"/>
    <w:rsid w:val="007D6E12"/>
    <w:rsid w:val="007E2CC4"/>
    <w:rsid w:val="007F7A1D"/>
    <w:rsid w:val="008008B3"/>
    <w:rsid w:val="0080429C"/>
    <w:rsid w:val="00810906"/>
    <w:rsid w:val="00813332"/>
    <w:rsid w:val="008220FD"/>
    <w:rsid w:val="00845295"/>
    <w:rsid w:val="00847E3E"/>
    <w:rsid w:val="00864CA7"/>
    <w:rsid w:val="00884D8C"/>
    <w:rsid w:val="008A378C"/>
    <w:rsid w:val="008A5E88"/>
    <w:rsid w:val="008B1285"/>
    <w:rsid w:val="008B5D53"/>
    <w:rsid w:val="008B7441"/>
    <w:rsid w:val="008C5A06"/>
    <w:rsid w:val="008E433B"/>
    <w:rsid w:val="008F17B6"/>
    <w:rsid w:val="008F1840"/>
    <w:rsid w:val="008F27C1"/>
    <w:rsid w:val="008F2B06"/>
    <w:rsid w:val="008F7CEB"/>
    <w:rsid w:val="00900831"/>
    <w:rsid w:val="00902B73"/>
    <w:rsid w:val="00923597"/>
    <w:rsid w:val="009262FA"/>
    <w:rsid w:val="0092717B"/>
    <w:rsid w:val="0093666F"/>
    <w:rsid w:val="00945802"/>
    <w:rsid w:val="00954B2F"/>
    <w:rsid w:val="00957461"/>
    <w:rsid w:val="00962755"/>
    <w:rsid w:val="009764C6"/>
    <w:rsid w:val="00983275"/>
    <w:rsid w:val="0098466E"/>
    <w:rsid w:val="009C525E"/>
    <w:rsid w:val="009C5643"/>
    <w:rsid w:val="009E63EC"/>
    <w:rsid w:val="00A0546B"/>
    <w:rsid w:val="00A0564B"/>
    <w:rsid w:val="00A063B3"/>
    <w:rsid w:val="00A1786C"/>
    <w:rsid w:val="00A23585"/>
    <w:rsid w:val="00A24DFA"/>
    <w:rsid w:val="00A2624C"/>
    <w:rsid w:val="00A37727"/>
    <w:rsid w:val="00A7139F"/>
    <w:rsid w:val="00A76062"/>
    <w:rsid w:val="00A76A02"/>
    <w:rsid w:val="00AA2496"/>
    <w:rsid w:val="00AA7A5F"/>
    <w:rsid w:val="00AB5329"/>
    <w:rsid w:val="00AC4C5B"/>
    <w:rsid w:val="00AC665B"/>
    <w:rsid w:val="00AE5C22"/>
    <w:rsid w:val="00AF6505"/>
    <w:rsid w:val="00B14C6C"/>
    <w:rsid w:val="00B22ECF"/>
    <w:rsid w:val="00B27505"/>
    <w:rsid w:val="00B40E39"/>
    <w:rsid w:val="00B46AC9"/>
    <w:rsid w:val="00B54D48"/>
    <w:rsid w:val="00B571C7"/>
    <w:rsid w:val="00B6359A"/>
    <w:rsid w:val="00B73732"/>
    <w:rsid w:val="00B94AA7"/>
    <w:rsid w:val="00B97D50"/>
    <w:rsid w:val="00BA05AB"/>
    <w:rsid w:val="00BA5B7C"/>
    <w:rsid w:val="00BD01E3"/>
    <w:rsid w:val="00C132C3"/>
    <w:rsid w:val="00C2324B"/>
    <w:rsid w:val="00C31C64"/>
    <w:rsid w:val="00C32600"/>
    <w:rsid w:val="00C32AA6"/>
    <w:rsid w:val="00C34CAD"/>
    <w:rsid w:val="00C508B4"/>
    <w:rsid w:val="00C534D4"/>
    <w:rsid w:val="00C565F5"/>
    <w:rsid w:val="00C61261"/>
    <w:rsid w:val="00C666B7"/>
    <w:rsid w:val="00C719B7"/>
    <w:rsid w:val="00C74E9F"/>
    <w:rsid w:val="00C7505B"/>
    <w:rsid w:val="00C809AA"/>
    <w:rsid w:val="00C80C35"/>
    <w:rsid w:val="00C93B02"/>
    <w:rsid w:val="00CA292F"/>
    <w:rsid w:val="00CA5201"/>
    <w:rsid w:val="00CA54B0"/>
    <w:rsid w:val="00CB26EF"/>
    <w:rsid w:val="00CC2E89"/>
    <w:rsid w:val="00CC7D71"/>
    <w:rsid w:val="00CD2163"/>
    <w:rsid w:val="00CD293D"/>
    <w:rsid w:val="00CF452F"/>
    <w:rsid w:val="00D06099"/>
    <w:rsid w:val="00D1606A"/>
    <w:rsid w:val="00D2152D"/>
    <w:rsid w:val="00D21C25"/>
    <w:rsid w:val="00D35BBC"/>
    <w:rsid w:val="00D50817"/>
    <w:rsid w:val="00D57B41"/>
    <w:rsid w:val="00D607E2"/>
    <w:rsid w:val="00D63E31"/>
    <w:rsid w:val="00D64091"/>
    <w:rsid w:val="00D656FE"/>
    <w:rsid w:val="00D67191"/>
    <w:rsid w:val="00D83903"/>
    <w:rsid w:val="00D96DA2"/>
    <w:rsid w:val="00DA4354"/>
    <w:rsid w:val="00DB2975"/>
    <w:rsid w:val="00DD3E18"/>
    <w:rsid w:val="00DD6A9A"/>
    <w:rsid w:val="00DE0A75"/>
    <w:rsid w:val="00DE54E8"/>
    <w:rsid w:val="00DE7546"/>
    <w:rsid w:val="00DF587E"/>
    <w:rsid w:val="00DF6089"/>
    <w:rsid w:val="00E05441"/>
    <w:rsid w:val="00E10F11"/>
    <w:rsid w:val="00E26D47"/>
    <w:rsid w:val="00E27E55"/>
    <w:rsid w:val="00E42651"/>
    <w:rsid w:val="00E42BB5"/>
    <w:rsid w:val="00E47EA7"/>
    <w:rsid w:val="00E52ED1"/>
    <w:rsid w:val="00E6262B"/>
    <w:rsid w:val="00E62705"/>
    <w:rsid w:val="00E71827"/>
    <w:rsid w:val="00E932B7"/>
    <w:rsid w:val="00EA44BA"/>
    <w:rsid w:val="00EB402C"/>
    <w:rsid w:val="00EB63B3"/>
    <w:rsid w:val="00ED31F0"/>
    <w:rsid w:val="00EE13E6"/>
    <w:rsid w:val="00EF1829"/>
    <w:rsid w:val="00EF7E57"/>
    <w:rsid w:val="00F0392C"/>
    <w:rsid w:val="00F15BC3"/>
    <w:rsid w:val="00F30CBB"/>
    <w:rsid w:val="00F45E95"/>
    <w:rsid w:val="00F46990"/>
    <w:rsid w:val="00F732D7"/>
    <w:rsid w:val="00F920EF"/>
    <w:rsid w:val="00F92847"/>
    <w:rsid w:val="00FA212C"/>
    <w:rsid w:val="00FA5562"/>
    <w:rsid w:val="00FC34E3"/>
    <w:rsid w:val="00FD424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4F59C2"/>
  <w15:chartTrackingRefBased/>
  <w15:docId w15:val="{7ED8694D-24D9-4839-AD5C-485AE49C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0</TotalTime>
  <Pages>1</Pages>
  <Words>260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dc:description/>
  <cp:lastModifiedBy>Tough, Jillian</cp:lastModifiedBy>
  <cp:revision>2</cp:revision>
  <cp:lastPrinted>2011-03-01T13:04:00Z</cp:lastPrinted>
  <dcterms:created xsi:type="dcterms:W3CDTF">2021-09-16T08:21:00Z</dcterms:created>
  <dcterms:modified xsi:type="dcterms:W3CDTF">2021-09-16T08:21:00Z</dcterms:modified>
</cp:coreProperties>
</file>