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014F" w14:textId="6A954D4D" w:rsidR="00B73732" w:rsidRDefault="00B41E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4F512" wp14:editId="0797CE6C">
                <wp:simplePos x="0" y="0"/>
                <wp:positionH relativeFrom="column">
                  <wp:posOffset>571500</wp:posOffset>
                </wp:positionH>
                <wp:positionV relativeFrom="paragraph">
                  <wp:posOffset>-366395</wp:posOffset>
                </wp:positionV>
                <wp:extent cx="9144000" cy="469900"/>
                <wp:effectExtent l="0" t="3175" r="1905" b="3175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78768" w14:textId="4F6C7B8F" w:rsidR="00C13546" w:rsidRPr="00C13546" w:rsidRDefault="00FC1E6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C1E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ADHD </w:t>
                            </w:r>
                            <w:r w:rsidR="00C13546" w:rsidRPr="00FC1E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Pupil Support Plan </w:t>
                            </w:r>
                            <w:r w:rsidR="00334E6C" w:rsidRPr="00FC1E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  <w:proofErr w:type="gramStart"/>
                            <w:r w:rsidR="00334E6C" w:rsidRPr="00FC1E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  Date</w:t>
                            </w:r>
                            <w:proofErr w:type="gramEnd"/>
                            <w:r w:rsidR="00334E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4F51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45pt;margin-top:-28.85pt;width:10in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" stroked="f">
                <v:textbox>
                  <w:txbxContent>
                    <w:p w14:paraId="54878768" w14:textId="4F6C7B8F" w:rsidR="00C13546" w:rsidRPr="00C13546" w:rsidRDefault="00FC1E6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C1E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ADHD </w:t>
                      </w:r>
                      <w:r w:rsidR="00C13546" w:rsidRPr="00FC1E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Pupil Support Plan </w:t>
                      </w:r>
                      <w:r w:rsidR="00334E6C" w:rsidRPr="00FC1E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</w:t>
                      </w:r>
                      <w:proofErr w:type="gramStart"/>
                      <w:r w:rsidR="00334E6C" w:rsidRPr="00FC1E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  Date</w:t>
                      </w:r>
                      <w:proofErr w:type="gramEnd"/>
                      <w:r w:rsidR="00334E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1438" w:tblpY="2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  <w:gridCol w:w="4860"/>
      </w:tblGrid>
      <w:tr w:rsidR="00DE7546" w:rsidRPr="00B85407" w14:paraId="2C0CC8B5" w14:textId="77777777" w:rsidTr="00FC1E6A">
        <w:trPr>
          <w:trHeight w:val="7503"/>
        </w:trPr>
        <w:tc>
          <w:tcPr>
            <w:tcW w:w="3888" w:type="dxa"/>
            <w:shd w:val="clear" w:color="auto" w:fill="auto"/>
          </w:tcPr>
          <w:p w14:paraId="2A8E0C57" w14:textId="77777777" w:rsidR="00B73732" w:rsidRPr="00FC1E6A" w:rsidRDefault="00B73732" w:rsidP="00B85407">
            <w:pPr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  <w:p w14:paraId="267C3AE0" w14:textId="77777777" w:rsidR="00DE7546" w:rsidRPr="00FC1E6A" w:rsidRDefault="00DE7546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>Additional Learning Needs</w:t>
            </w:r>
          </w:p>
          <w:p w14:paraId="06EB71FB" w14:textId="77777777" w:rsidR="00115E6A" w:rsidRPr="00FC1E6A" w:rsidRDefault="00115E6A" w:rsidP="00B85407">
            <w:pPr>
              <w:rPr>
                <w:rFonts w:ascii="Arial" w:hAnsi="Arial" w:cs="Arial"/>
                <w:b/>
                <w:color w:val="993366"/>
                <w:sz w:val="22"/>
                <w:szCs w:val="22"/>
              </w:rPr>
            </w:pPr>
          </w:p>
          <w:p w14:paraId="11804C0E" w14:textId="77777777" w:rsidR="00115E6A" w:rsidRPr="00FC1E6A" w:rsidRDefault="00B31B5B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I have a diagnosis of ADHD. </w:t>
            </w:r>
          </w:p>
          <w:p w14:paraId="01F26C76" w14:textId="77777777" w:rsidR="00115E6A" w:rsidRPr="00FC1E6A" w:rsidRDefault="00115E6A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7A742" w14:textId="77777777" w:rsidR="00B31B5B" w:rsidRPr="00FC1E6A" w:rsidRDefault="00B31B5B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This means I find self control difficult particularly in group situations.</w:t>
            </w:r>
          </w:p>
          <w:p w14:paraId="0E187842" w14:textId="77777777" w:rsidR="00B31B5B" w:rsidRPr="003C1561" w:rsidRDefault="00B31B5B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 might act first and think later. I have a poor working memory which makes learning difficult. </w:t>
            </w:r>
          </w:p>
          <w:p w14:paraId="5BCA27F5" w14:textId="77777777" w:rsidR="00DE7546" w:rsidRPr="00FC1E6A" w:rsidRDefault="00DE7546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BD3BE" w14:textId="77777777" w:rsidR="00DE7546" w:rsidRPr="00FC1E6A" w:rsidRDefault="00DE7546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I find it difficult </w:t>
            </w:r>
            <w:proofErr w:type="gramStart"/>
            <w:r w:rsidRPr="00FC1E6A">
              <w:rPr>
                <w:rFonts w:ascii="Arial" w:hAnsi="Arial" w:cs="Arial"/>
                <w:sz w:val="22"/>
                <w:szCs w:val="22"/>
              </w:rPr>
              <w:t>to;</w:t>
            </w:r>
            <w:proofErr w:type="gramEnd"/>
          </w:p>
          <w:p w14:paraId="44A715E3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Concentrate</w:t>
            </w:r>
          </w:p>
          <w:p w14:paraId="58FF74AA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Follow instructions</w:t>
            </w:r>
          </w:p>
          <w:p w14:paraId="5B2B775F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Deal with changes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>/transitions</w:t>
            </w:r>
          </w:p>
          <w:p w14:paraId="2D8F5AA5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Manage my emotions</w:t>
            </w:r>
          </w:p>
          <w:p w14:paraId="6F952B54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Write and spell</w:t>
            </w:r>
          </w:p>
          <w:p w14:paraId="48AC28FB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Process information</w:t>
            </w:r>
          </w:p>
          <w:p w14:paraId="0FACFB94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Sleep</w:t>
            </w:r>
          </w:p>
          <w:p w14:paraId="7A3C20CC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Work in groups</w:t>
            </w:r>
          </w:p>
          <w:p w14:paraId="6FC32F9D" w14:textId="77777777" w:rsidR="00DE7546" w:rsidRPr="00FC1E6A" w:rsidRDefault="00DE7546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67D77" w14:textId="136AD548" w:rsidR="00DE7546" w:rsidRPr="00FC1E6A" w:rsidRDefault="00DE7546" w:rsidP="00B85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A081991" w14:textId="77777777" w:rsidR="00B73732" w:rsidRPr="00FC1E6A" w:rsidRDefault="00B73732" w:rsidP="00B85407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  <w:p w14:paraId="33C9B9A0" w14:textId="77777777" w:rsidR="00DE7546" w:rsidRPr="003C1561" w:rsidRDefault="00DE7546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 learn best </w:t>
            </w:r>
            <w:proofErr w:type="gramStart"/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when;</w:t>
            </w:r>
            <w:proofErr w:type="gramEnd"/>
          </w:p>
          <w:p w14:paraId="5CE302D2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I’m not labelled as naughty</w:t>
            </w:r>
          </w:p>
          <w:p w14:paraId="0BF00803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 can see pictures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>,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91B78" w:rsidRPr="00FC1E6A">
              <w:rPr>
                <w:rFonts w:ascii="Arial" w:hAnsi="Arial" w:cs="Arial"/>
                <w:sz w:val="22"/>
                <w:szCs w:val="22"/>
              </w:rPr>
              <w:t>signs</w:t>
            </w:r>
            <w:proofErr w:type="gramEnd"/>
            <w:r w:rsidR="00491B78" w:rsidRPr="00FC1E6A">
              <w:rPr>
                <w:rFonts w:ascii="Arial" w:hAnsi="Arial" w:cs="Arial"/>
                <w:sz w:val="22"/>
                <w:szCs w:val="22"/>
              </w:rPr>
              <w:t xml:space="preserve"> and diagrams </w:t>
            </w:r>
            <w:r w:rsidRPr="00FC1E6A">
              <w:rPr>
                <w:rFonts w:ascii="Arial" w:hAnsi="Arial" w:cs="Arial"/>
                <w:sz w:val="22"/>
                <w:szCs w:val="22"/>
              </w:rPr>
              <w:t>of what to do</w:t>
            </w:r>
          </w:p>
          <w:p w14:paraId="127006C7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 have less distractions around me</w:t>
            </w:r>
          </w:p>
          <w:p w14:paraId="6EC0AFCC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 xml:space="preserve">’m with a peer who helps </w:t>
            </w:r>
            <w:proofErr w:type="gramStart"/>
            <w:r w:rsidR="00491B78" w:rsidRPr="00FC1E6A">
              <w:rPr>
                <w:rFonts w:ascii="Arial" w:hAnsi="Arial" w:cs="Arial"/>
                <w:sz w:val="22"/>
                <w:szCs w:val="22"/>
              </w:rPr>
              <w:t>me</w:t>
            </w:r>
            <w:proofErr w:type="gramEnd"/>
            <w:r w:rsidR="00491B78" w:rsidRPr="00FC1E6A">
              <w:rPr>
                <w:rFonts w:ascii="Arial" w:hAnsi="Arial" w:cs="Arial"/>
                <w:sz w:val="22"/>
                <w:szCs w:val="22"/>
              </w:rPr>
              <w:t xml:space="preserve"> and we can share tasks</w:t>
            </w:r>
          </w:p>
          <w:p w14:paraId="71250517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I get </w:t>
            </w:r>
            <w:r w:rsidR="008823CE" w:rsidRPr="00FC1E6A">
              <w:rPr>
                <w:rFonts w:ascii="Arial" w:hAnsi="Arial" w:cs="Arial"/>
                <w:sz w:val="22"/>
                <w:szCs w:val="22"/>
              </w:rPr>
              <w:t xml:space="preserve">discrete </w:t>
            </w:r>
            <w:r w:rsidRPr="00FC1E6A">
              <w:rPr>
                <w:rFonts w:ascii="Arial" w:hAnsi="Arial" w:cs="Arial"/>
                <w:sz w:val="22"/>
                <w:szCs w:val="22"/>
              </w:rPr>
              <w:t>help with my writing</w:t>
            </w:r>
          </w:p>
          <w:p w14:paraId="3441376C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 get lots of chances to get it right</w:t>
            </w:r>
            <w:r w:rsidR="008823CE" w:rsidRPr="00FC1E6A">
              <w:rPr>
                <w:rFonts w:ascii="Arial" w:hAnsi="Arial" w:cs="Arial"/>
                <w:sz w:val="22"/>
                <w:szCs w:val="22"/>
              </w:rPr>
              <w:t xml:space="preserve"> and reminders of how to do this</w:t>
            </w:r>
          </w:p>
          <w:p w14:paraId="44F7EBA6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Pr="00FC1E6A">
              <w:rPr>
                <w:rFonts w:ascii="Arial" w:hAnsi="Arial" w:cs="Arial"/>
                <w:sz w:val="22"/>
                <w:szCs w:val="22"/>
              </w:rPr>
              <w:t xml:space="preserve">get </w:t>
            </w:r>
            <w:r w:rsidR="00AC665B" w:rsidRPr="00FC1E6A">
              <w:rPr>
                <w:rFonts w:ascii="Arial" w:hAnsi="Arial" w:cs="Arial"/>
                <w:sz w:val="22"/>
                <w:szCs w:val="22"/>
              </w:rPr>
              <w:t xml:space="preserve"> positive</w:t>
            </w:r>
            <w:proofErr w:type="gramEnd"/>
            <w:r w:rsidR="00AC665B" w:rsidRPr="00FC1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>feedback about my work</w:t>
            </w:r>
          </w:p>
          <w:p w14:paraId="761808BB" w14:textId="77777777" w:rsidR="00AC665B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 can have some control over what I do</w:t>
            </w:r>
          </w:p>
          <w:p w14:paraId="1313EE70" w14:textId="77777777" w:rsidR="00B73732" w:rsidRPr="00FC1E6A" w:rsidRDefault="00B73732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F05F1" w14:textId="77777777" w:rsidR="007527F3" w:rsidRPr="00FC1E6A" w:rsidRDefault="00491B78" w:rsidP="007527F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Because of this I have difficulties settling to class. I </w:t>
            </w:r>
            <w:proofErr w:type="gramStart"/>
            <w:r w:rsidRPr="00FC1E6A">
              <w:rPr>
                <w:rFonts w:ascii="Arial" w:hAnsi="Arial" w:cs="Arial"/>
                <w:b/>
                <w:color w:val="0000FF"/>
                <w:sz w:val="22"/>
                <w:szCs w:val="22"/>
              </w:rPr>
              <w:t>might;</w:t>
            </w:r>
            <w:proofErr w:type="gramEnd"/>
          </w:p>
          <w:p w14:paraId="1B83E4CA" w14:textId="77777777" w:rsidR="00491B78" w:rsidRPr="00FC1E6A" w:rsidRDefault="00491B78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Try to control things by raising my voice, repeating things loudly, saying I’m not going to do it.</w:t>
            </w:r>
          </w:p>
          <w:p w14:paraId="2DECE523" w14:textId="77777777" w:rsidR="008823CE" w:rsidRPr="00FC1E6A" w:rsidRDefault="00115E6A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1E6A">
              <w:rPr>
                <w:rFonts w:ascii="Arial" w:hAnsi="Arial" w:cs="Arial"/>
                <w:sz w:val="22"/>
                <w:szCs w:val="22"/>
              </w:rPr>
              <w:t xml:space="preserve">Get  </w:t>
            </w:r>
            <w:r w:rsidR="008823CE" w:rsidRPr="00FC1E6A">
              <w:rPr>
                <w:rFonts w:ascii="Arial" w:hAnsi="Arial" w:cs="Arial"/>
                <w:sz w:val="22"/>
                <w:szCs w:val="22"/>
              </w:rPr>
              <w:t>angry</w:t>
            </w:r>
            <w:proofErr w:type="gramEnd"/>
            <w:r w:rsidR="008823CE" w:rsidRPr="00FC1E6A">
              <w:rPr>
                <w:rFonts w:ascii="Arial" w:hAnsi="Arial" w:cs="Arial"/>
                <w:sz w:val="22"/>
                <w:szCs w:val="22"/>
              </w:rPr>
              <w:t xml:space="preserve"> quickly and need help to stop it getting worse.</w:t>
            </w:r>
          </w:p>
          <w:p w14:paraId="741F3BB0" w14:textId="77777777" w:rsidR="008823CE" w:rsidRPr="00FC1E6A" w:rsidRDefault="008823CE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Be grumpy in the mornings or towards the end of a day.</w:t>
            </w:r>
          </w:p>
          <w:p w14:paraId="6D41D62E" w14:textId="77777777" w:rsidR="007527F3" w:rsidRPr="00FC1E6A" w:rsidRDefault="008823CE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Worry </w:t>
            </w:r>
            <w:r w:rsidR="007527F3" w:rsidRPr="00FC1E6A">
              <w:rPr>
                <w:rFonts w:ascii="Arial" w:hAnsi="Arial" w:cs="Arial"/>
                <w:sz w:val="22"/>
                <w:szCs w:val="22"/>
              </w:rPr>
              <w:t>about writing and work that is hard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 and need help to do what I can.</w:t>
            </w:r>
          </w:p>
          <w:p w14:paraId="11C29DAC" w14:textId="77777777" w:rsidR="007527F3" w:rsidRPr="00FC1E6A" w:rsidRDefault="008823CE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Mis</w:t>
            </w:r>
            <w:r w:rsidR="007527F3" w:rsidRPr="00FC1E6A">
              <w:rPr>
                <w:rFonts w:ascii="Arial" w:hAnsi="Arial" w:cs="Arial"/>
                <w:sz w:val="22"/>
                <w:szCs w:val="22"/>
              </w:rPr>
              <w:t xml:space="preserve">understand what I </w:t>
            </w:r>
            <w:proofErr w:type="gramStart"/>
            <w:r w:rsidR="007527F3" w:rsidRPr="00FC1E6A">
              <w:rPr>
                <w:rFonts w:ascii="Arial" w:hAnsi="Arial" w:cs="Arial"/>
                <w:sz w:val="22"/>
                <w:szCs w:val="22"/>
              </w:rPr>
              <w:t>have to</w:t>
            </w:r>
            <w:proofErr w:type="gramEnd"/>
            <w:r w:rsidR="007527F3" w:rsidRPr="00FC1E6A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 and try to avoid doing it.</w:t>
            </w:r>
          </w:p>
          <w:p w14:paraId="722785CE" w14:textId="77777777" w:rsidR="0089036A" w:rsidRPr="00FC1E6A" w:rsidRDefault="0089036A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Take things literally</w:t>
            </w:r>
          </w:p>
          <w:p w14:paraId="7145241F" w14:textId="77777777" w:rsidR="007527F3" w:rsidRPr="00FC1E6A" w:rsidRDefault="007527F3" w:rsidP="00B73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7B5DF" w14:textId="77777777" w:rsidR="00AC665B" w:rsidRPr="00FC1E6A" w:rsidRDefault="00AC665B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558E22F" w14:textId="77777777" w:rsidR="00B73732" w:rsidRPr="00FC1E6A" w:rsidRDefault="00B73732" w:rsidP="00B8540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DEA0B6E" w14:textId="77777777" w:rsidR="00DE7546" w:rsidRPr="003C1561" w:rsidRDefault="00DE7546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 find it hard to control how this makes me feel. I </w:t>
            </w:r>
            <w:proofErr w:type="gramStart"/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might;</w:t>
            </w:r>
            <w:proofErr w:type="gramEnd"/>
          </w:p>
          <w:p w14:paraId="36C53315" w14:textId="77777777" w:rsidR="00DE7546" w:rsidRPr="00FC1E6A" w:rsidRDefault="00DE7546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Shout at staff or peers</w:t>
            </w:r>
          </w:p>
          <w:p w14:paraId="46458857" w14:textId="77777777" w:rsidR="00DE7546" w:rsidRPr="00FC1E6A" w:rsidRDefault="00DE7546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Refuse to do what I am told</w:t>
            </w:r>
          </w:p>
          <w:p w14:paraId="748C5808" w14:textId="77777777" w:rsidR="00DE7546" w:rsidRPr="00FC1E6A" w:rsidRDefault="008823CE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Hit </w:t>
            </w:r>
            <w:r w:rsidR="00DE7546" w:rsidRPr="00FC1E6A">
              <w:rPr>
                <w:rFonts w:ascii="Arial" w:hAnsi="Arial" w:cs="Arial"/>
                <w:sz w:val="22"/>
                <w:szCs w:val="22"/>
              </w:rPr>
              <w:t>someone who I think has hurt me</w:t>
            </w:r>
          </w:p>
          <w:p w14:paraId="471A105C" w14:textId="77777777" w:rsidR="00DE7546" w:rsidRPr="00FC1E6A" w:rsidRDefault="00DE7546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Run away from the thing that makes me feel confused or angry</w:t>
            </w:r>
          </w:p>
          <w:p w14:paraId="4DF2712A" w14:textId="77777777" w:rsidR="008823CE" w:rsidRPr="00FC1E6A" w:rsidRDefault="008823CE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Have problems at home before I get into school because I have tried to avoid school</w:t>
            </w:r>
          </w:p>
          <w:p w14:paraId="68EC26A1" w14:textId="77777777" w:rsidR="00B73732" w:rsidRPr="00FC1E6A" w:rsidRDefault="00B73732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2EE8A" w14:textId="77777777" w:rsidR="00B73732" w:rsidRPr="003C1561" w:rsidRDefault="00B73732" w:rsidP="00B73732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You can help if you…</w:t>
            </w:r>
          </w:p>
          <w:p w14:paraId="0DD60E3C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Stay calm and use fair language</w:t>
            </w:r>
          </w:p>
          <w:p w14:paraId="67ECCF10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Ignore low level attention seeking behaviour </w:t>
            </w:r>
          </w:p>
          <w:p w14:paraId="02D08CA8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Let me know when I get it right…</w:t>
            </w:r>
          </w:p>
          <w:p w14:paraId="15B0B577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1E6A">
              <w:rPr>
                <w:rFonts w:ascii="Arial" w:hAnsi="Arial" w:cs="Arial"/>
                <w:sz w:val="22"/>
                <w:szCs w:val="22"/>
              </w:rPr>
              <w:t>….or</w:t>
            </w:r>
            <w:proofErr w:type="gramEnd"/>
            <w:r w:rsidRPr="00FC1E6A">
              <w:rPr>
                <w:rFonts w:ascii="Arial" w:hAnsi="Arial" w:cs="Arial"/>
                <w:sz w:val="22"/>
                <w:szCs w:val="22"/>
              </w:rPr>
              <w:t xml:space="preserve"> giving me an immediate sanction if I make a mistake.</w:t>
            </w:r>
          </w:p>
          <w:p w14:paraId="372E650F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Distract me from silliness by offering me something better</w:t>
            </w:r>
          </w:p>
          <w:p w14:paraId="09E7BE3A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Making me feel good about myself by praising me a lot</w:t>
            </w:r>
          </w:p>
          <w:p w14:paraId="1A797F61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Giving me clear positive instructions</w:t>
            </w:r>
          </w:p>
          <w:p w14:paraId="42186A94" w14:textId="77777777" w:rsidR="0089036A" w:rsidRPr="00FC1E6A" w:rsidRDefault="0089036A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Talk to m</w:t>
            </w:r>
            <w:r w:rsidR="00115E6A" w:rsidRPr="00FC1E6A">
              <w:rPr>
                <w:rFonts w:ascii="Arial" w:hAnsi="Arial" w:cs="Arial"/>
                <w:sz w:val="22"/>
                <w:szCs w:val="22"/>
              </w:rPr>
              <w:t xml:space="preserve">e about the purpose of the work 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I am doing. </w:t>
            </w:r>
          </w:p>
          <w:p w14:paraId="3DBD8E67" w14:textId="77777777" w:rsidR="007527F3" w:rsidRPr="00FC1E6A" w:rsidRDefault="007527F3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37109B" w14:textId="77777777" w:rsidR="00E52ED1" w:rsidRDefault="00E52ED1" w:rsidP="00E52ED1"/>
    <w:tbl>
      <w:tblPr>
        <w:tblpPr w:leftFromText="180" w:rightFromText="180" w:vertAnchor="page" w:horzAnchor="page" w:tblpX="673" w:tblpY="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4860"/>
      </w:tblGrid>
      <w:tr w:rsidR="001C6B79" w:rsidRPr="00B85407" w14:paraId="68F41DBD" w14:textId="77777777" w:rsidTr="00FC1E6A">
        <w:trPr>
          <w:trHeight w:val="8212"/>
        </w:trPr>
        <w:tc>
          <w:tcPr>
            <w:tcW w:w="9468" w:type="dxa"/>
            <w:shd w:val="clear" w:color="auto" w:fill="auto"/>
          </w:tcPr>
          <w:p w14:paraId="7B84DADB" w14:textId="77777777" w:rsidR="001C6B79" w:rsidRPr="00FC1E6A" w:rsidRDefault="001C6B79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More ideas to achieve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objective;</w:t>
            </w:r>
            <w:proofErr w:type="gramEnd"/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2CCF304" w14:textId="77777777" w:rsidR="001C6B79" w:rsidRPr="00FC1E6A" w:rsidRDefault="001C6B79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To raise the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pupils</w:t>
            </w:r>
            <w:proofErr w:type="gramEnd"/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self esteem as a learner in order to enable him/her to work with more independence</w:t>
            </w:r>
          </w:p>
          <w:p w14:paraId="7B93AE73" w14:textId="77777777" w:rsidR="001C6B79" w:rsidRPr="00FC1E6A" w:rsidRDefault="001C6B79" w:rsidP="00B8540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To show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consequences,  use</w:t>
            </w:r>
            <w:proofErr w:type="gramEnd"/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when/then statements;</w:t>
            </w:r>
          </w:p>
          <w:p w14:paraId="6B987559" w14:textId="77777777" w:rsidR="001C6B79" w:rsidRPr="00FC1E6A" w:rsidRDefault="001C6B79" w:rsidP="00B8540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WHEN you have completed your maths THEN you can have your reward</w:t>
            </w:r>
          </w:p>
          <w:p w14:paraId="52DAD609" w14:textId="77777777" w:rsidR="001C6B79" w:rsidRPr="00FC1E6A" w:rsidRDefault="001C6B79" w:rsidP="00B8540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051F71B" w14:textId="77777777" w:rsidR="001C6B79" w:rsidRPr="00FC1E6A" w:rsidRDefault="001C6B79" w:rsidP="00B8540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Frame instructions positively describing the desired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behaviour;</w:t>
            </w:r>
            <w:proofErr w:type="gramEnd"/>
          </w:p>
          <w:p w14:paraId="5381867F" w14:textId="77777777" w:rsidR="001C6B79" w:rsidRPr="00FC1E6A" w:rsidRDefault="001C6B79" w:rsidP="00B8540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Show me your safe walking pace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1E6A">
              <w:rPr>
                <w:rFonts w:ascii="Arial" w:hAnsi="Arial" w:cs="Arial"/>
                <w:sz w:val="22"/>
                <w:szCs w:val="22"/>
              </w:rPr>
              <w:t>(replaces ‘Don’t run’)</w:t>
            </w:r>
          </w:p>
          <w:p w14:paraId="2B119F1D" w14:textId="77777777" w:rsidR="001C6B79" w:rsidRPr="00FC1E6A" w:rsidRDefault="001C6B79" w:rsidP="00B85407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Listen carefully please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to detract from arguing- keep calmly repeating it up to 4 times, but if he pushes you further than that he’s sucked you in, so 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>walk away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 saying you will come back later when he’s ready to listen –</w:t>
            </w:r>
            <w:r w:rsidRPr="00FC1E6A">
              <w:rPr>
                <w:rFonts w:ascii="Arial" w:hAnsi="Arial" w:cs="Arial"/>
                <w:i/>
                <w:sz w:val="22"/>
                <w:szCs w:val="22"/>
              </w:rPr>
              <w:t>and make sure you do</w:t>
            </w:r>
            <w:r w:rsidRPr="00FC1E6A">
              <w:rPr>
                <w:rFonts w:ascii="Arial" w:hAnsi="Arial" w:cs="Arial"/>
                <w:sz w:val="22"/>
                <w:szCs w:val="22"/>
              </w:rPr>
              <w:t>)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E11E15E" w14:textId="77777777" w:rsidR="001C6B79" w:rsidRPr="00FC1E6A" w:rsidRDefault="001C6B79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FFB813" w14:textId="77777777" w:rsidR="001C6B79" w:rsidRPr="00FC1E6A" w:rsidRDefault="001C6B79" w:rsidP="00B8540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Constantly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describe/praise the good behaviour you see and be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precise;</w:t>
            </w:r>
            <w:proofErr w:type="gramEnd"/>
          </w:p>
          <w:p w14:paraId="6345A471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What lovely sitting, Child C – a nice straight back and eyes to the front</w:t>
            </w:r>
          </w:p>
          <w:p w14:paraId="01C2607E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You’re working well with XXX – listening carefully and speaking politely</w:t>
            </w:r>
          </w:p>
          <w:p w14:paraId="18FC624C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Thank you for holding that door for me Child C, it’s very helpful</w:t>
            </w:r>
          </w:p>
          <w:p w14:paraId="2553AAA5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That writing is </w:t>
            </w:r>
            <w:proofErr w:type="gramStart"/>
            <w:r w:rsidRPr="00FC1E6A">
              <w:rPr>
                <w:rFonts w:ascii="Arial" w:hAnsi="Arial" w:cs="Arial"/>
                <w:sz w:val="22"/>
                <w:szCs w:val="22"/>
              </w:rPr>
              <w:t>really clear</w:t>
            </w:r>
            <w:proofErr w:type="gramEnd"/>
            <w:r w:rsidRPr="00FC1E6A">
              <w:rPr>
                <w:rFonts w:ascii="Arial" w:hAnsi="Arial" w:cs="Arial"/>
                <w:sz w:val="22"/>
                <w:szCs w:val="22"/>
              </w:rPr>
              <w:t>, Child C – I can see you have worked hard on spelling</w:t>
            </w:r>
          </w:p>
          <w:p w14:paraId="15C64CCB" w14:textId="77777777" w:rsidR="001C6B79" w:rsidRPr="00FC1E6A" w:rsidRDefault="001C6B79" w:rsidP="00B85407">
            <w:p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CBAD8" w14:textId="77777777" w:rsidR="001C6B79" w:rsidRPr="00FC1E6A" w:rsidRDefault="001C6B79" w:rsidP="00B8540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>Giving take up time to complete an action before moving to next consequence</w:t>
            </w:r>
          </w:p>
          <w:p w14:paraId="1318EC07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use visual reminder such as traffic lights</w:t>
            </w:r>
          </w:p>
          <w:p w14:paraId="3E239040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use timer</w:t>
            </w:r>
          </w:p>
          <w:p w14:paraId="7561BA91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Tell him you expect it to be done when you next come back/look again etc.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13F4C47" w14:textId="77777777" w:rsidR="001C6B79" w:rsidRPr="00FC1E6A" w:rsidRDefault="001C6B79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E2685" w14:textId="77777777" w:rsidR="001C6B79" w:rsidRPr="00FC1E6A" w:rsidRDefault="001C6B79" w:rsidP="00B8540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Ensure that the pupil experiences multi-sensory teaching and that everything is overlearned. Never test anything that has not been successfully taught and understood.</w:t>
            </w:r>
          </w:p>
        </w:tc>
        <w:tc>
          <w:tcPr>
            <w:tcW w:w="4860" w:type="dxa"/>
            <w:shd w:val="clear" w:color="auto" w:fill="auto"/>
          </w:tcPr>
          <w:p w14:paraId="1AF89748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Information about ADHD</w:t>
            </w:r>
          </w:p>
          <w:p w14:paraId="4DD06C43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C1561">
              <w:rPr>
                <w:rFonts w:ascii="Arial" w:hAnsi="Arial" w:cs="Arial"/>
                <w:sz w:val="22"/>
                <w:szCs w:val="22"/>
              </w:rPr>
              <w:t>Sufferers;</w:t>
            </w:r>
            <w:proofErr w:type="gramEnd"/>
          </w:p>
          <w:p w14:paraId="4FD62EA4" w14:textId="77777777" w:rsidR="001C6B79" w:rsidRPr="003C1561" w:rsidRDefault="001C6B79" w:rsidP="00B8540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>Find it difficult to hesitate before responding to situations and people.</w:t>
            </w:r>
          </w:p>
          <w:p w14:paraId="66C81D6C" w14:textId="77777777" w:rsidR="001C6B79" w:rsidRPr="003C1561" w:rsidRDefault="001C6B79" w:rsidP="00B8540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>Display actions which are based on neurological dysfunction.</w:t>
            </w:r>
          </w:p>
          <w:p w14:paraId="261D9BE4" w14:textId="77777777" w:rsidR="001C6B79" w:rsidRPr="003C1561" w:rsidRDefault="001C6B79" w:rsidP="00B8540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 xml:space="preserve">Have brains which respond to </w:t>
            </w:r>
            <w:proofErr w:type="spellStart"/>
            <w:r w:rsidRPr="003C1561">
              <w:rPr>
                <w:rFonts w:ascii="Arial" w:hAnsi="Arial" w:cs="Arial"/>
                <w:sz w:val="22"/>
                <w:szCs w:val="22"/>
              </w:rPr>
              <w:t>outsie</w:t>
            </w:r>
            <w:proofErr w:type="spellEnd"/>
            <w:r w:rsidRPr="003C1561">
              <w:rPr>
                <w:rFonts w:ascii="Arial" w:hAnsi="Arial" w:cs="Arial"/>
                <w:sz w:val="22"/>
                <w:szCs w:val="22"/>
              </w:rPr>
              <w:t xml:space="preserve"> stimuli in a different way. </w:t>
            </w:r>
          </w:p>
          <w:p w14:paraId="58F243A2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The ‘Triad of Impairment’</w:t>
            </w:r>
          </w:p>
          <w:p w14:paraId="61197478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Attention Difficulties</w:t>
            </w:r>
          </w:p>
          <w:p w14:paraId="2895F889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>Forgetful, distractible, disorganised. Difficulty settling and easily bored.</w:t>
            </w:r>
          </w:p>
          <w:p w14:paraId="1C6C6A8D" w14:textId="77777777" w:rsidR="001C6B79" w:rsidRPr="003C1561" w:rsidRDefault="001C6B79" w:rsidP="00B8540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6406158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Hyperactivity</w:t>
            </w:r>
          </w:p>
          <w:p w14:paraId="6EE31055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>Overactive and restless behaviour including fidgeting, moving about, noisy, talkative</w:t>
            </w:r>
          </w:p>
          <w:p w14:paraId="17F682E5" w14:textId="77777777" w:rsidR="001C6B79" w:rsidRPr="003C1561" w:rsidRDefault="001C6B79" w:rsidP="00B8540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70841F6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Impulsiveness</w:t>
            </w:r>
          </w:p>
          <w:p w14:paraId="42D7721A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 xml:space="preserve">Act before thinking, interrupt </w:t>
            </w:r>
            <w:proofErr w:type="gramStart"/>
            <w:r w:rsidRPr="003C1561">
              <w:rPr>
                <w:rFonts w:ascii="Arial" w:hAnsi="Arial" w:cs="Arial"/>
                <w:sz w:val="22"/>
                <w:szCs w:val="22"/>
              </w:rPr>
              <w:t>conversations ,</w:t>
            </w:r>
            <w:proofErr w:type="gramEnd"/>
            <w:r w:rsidRPr="003C1561">
              <w:rPr>
                <w:rFonts w:ascii="Arial" w:hAnsi="Arial" w:cs="Arial"/>
                <w:sz w:val="22"/>
                <w:szCs w:val="22"/>
              </w:rPr>
              <w:t xml:space="preserve"> talking out of turn, intrude on others, difficulties with turn taking.</w:t>
            </w:r>
          </w:p>
          <w:p w14:paraId="5E413353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AD5DE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 xml:space="preserve">Not all children with ADHD exhibit hyperactivity or impulsiveness. </w:t>
            </w:r>
          </w:p>
          <w:p w14:paraId="65CB498A" w14:textId="77777777" w:rsidR="001C6B79" w:rsidRPr="003C1561" w:rsidRDefault="001C6B79" w:rsidP="00B8540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2D10D32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Children with ADHD can be intelligent and creative.</w:t>
            </w:r>
          </w:p>
        </w:tc>
      </w:tr>
    </w:tbl>
    <w:p w14:paraId="7825CF0C" w14:textId="77777777" w:rsidR="00AC665B" w:rsidRPr="007A774C" w:rsidRDefault="00AC665B" w:rsidP="00334E6C"/>
    <w:sectPr w:rsidR="00AC665B" w:rsidRPr="007A774C" w:rsidSect="00334E6C">
      <w:headerReference w:type="default" r:id="rId7"/>
      <w:footerReference w:type="default" r:id="rId8"/>
      <w:pgSz w:w="16838" w:h="11906" w:orient="landscape"/>
      <w:pgMar w:top="1797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22A97" w14:textId="77777777" w:rsidR="005573CE" w:rsidRDefault="005573CE">
      <w:r>
        <w:separator/>
      </w:r>
    </w:p>
  </w:endnote>
  <w:endnote w:type="continuationSeparator" w:id="0">
    <w:p w14:paraId="37A2FF37" w14:textId="77777777" w:rsidR="005573CE" w:rsidRDefault="0055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C0D2" w14:textId="77777777" w:rsidR="00FC1E6A" w:rsidRPr="00FC1E6A" w:rsidRDefault="00FC1E6A">
    <w:pPr>
      <w:pStyle w:val="Footer"/>
      <w:rPr>
        <w:rFonts w:ascii="Arial" w:hAnsi="Arial" w:cs="Arial"/>
        <w:sz w:val="22"/>
        <w:szCs w:val="22"/>
      </w:rPr>
    </w:pPr>
    <w:r w:rsidRPr="00FC1E6A">
      <w:rPr>
        <w:rFonts w:ascii="Arial" w:hAnsi="Arial" w:cs="Arial"/>
        <w:sz w:val="22"/>
        <w:szCs w:val="22"/>
      </w:rPr>
      <w:t>Karl Harms</w:t>
    </w:r>
  </w:p>
  <w:p w14:paraId="76FD1D8B" w14:textId="77777777" w:rsidR="00FC1E6A" w:rsidRDefault="00FC1E6A">
    <w:pPr>
      <w:pStyle w:val="Footer"/>
      <w:rPr>
        <w:rFonts w:ascii="Arial" w:hAnsi="Arial" w:cs="Arial"/>
        <w:sz w:val="22"/>
        <w:szCs w:val="22"/>
      </w:rPr>
    </w:pPr>
  </w:p>
  <w:p w14:paraId="67634DF6" w14:textId="77777777" w:rsidR="00413E7A" w:rsidRPr="00FC1E6A" w:rsidRDefault="00413E7A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7C1E" w14:textId="77777777" w:rsidR="005573CE" w:rsidRDefault="005573CE">
      <w:r>
        <w:separator/>
      </w:r>
    </w:p>
  </w:footnote>
  <w:footnote w:type="continuationSeparator" w:id="0">
    <w:p w14:paraId="1A126BCE" w14:textId="77777777" w:rsidR="005573CE" w:rsidRDefault="0055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EC83" w14:textId="77777777" w:rsidR="00F92847" w:rsidRDefault="00F92847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02DA53C2" w14:textId="77777777" w:rsidR="00F92847" w:rsidRDefault="00F92847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0CCBEEC1" w14:textId="77777777" w:rsidR="00F92847" w:rsidRPr="00FC1E6A" w:rsidRDefault="00F92847" w:rsidP="006007C4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4BD9"/>
    <w:multiLevelType w:val="hybridMultilevel"/>
    <w:tmpl w:val="AACE3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007E"/>
    <w:multiLevelType w:val="hybridMultilevel"/>
    <w:tmpl w:val="E7367F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4064A"/>
    <w:multiLevelType w:val="hybridMultilevel"/>
    <w:tmpl w:val="EB442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776B"/>
    <w:multiLevelType w:val="hybridMultilevel"/>
    <w:tmpl w:val="22BC04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2005A"/>
    <w:rsid w:val="00020B92"/>
    <w:rsid w:val="00021202"/>
    <w:rsid w:val="00035C87"/>
    <w:rsid w:val="00047C89"/>
    <w:rsid w:val="00054449"/>
    <w:rsid w:val="00057834"/>
    <w:rsid w:val="00065D2E"/>
    <w:rsid w:val="00067E42"/>
    <w:rsid w:val="00074E50"/>
    <w:rsid w:val="00084A5E"/>
    <w:rsid w:val="00085681"/>
    <w:rsid w:val="000A0B19"/>
    <w:rsid w:val="000A3999"/>
    <w:rsid w:val="000D3278"/>
    <w:rsid w:val="000E39FA"/>
    <w:rsid w:val="000E7A4E"/>
    <w:rsid w:val="000F3361"/>
    <w:rsid w:val="00101F68"/>
    <w:rsid w:val="001113D5"/>
    <w:rsid w:val="00112FA6"/>
    <w:rsid w:val="001138C3"/>
    <w:rsid w:val="00115E6A"/>
    <w:rsid w:val="00120AC9"/>
    <w:rsid w:val="00126987"/>
    <w:rsid w:val="0013497A"/>
    <w:rsid w:val="00143060"/>
    <w:rsid w:val="00155B93"/>
    <w:rsid w:val="00155CA9"/>
    <w:rsid w:val="00162F47"/>
    <w:rsid w:val="00163949"/>
    <w:rsid w:val="00167F3F"/>
    <w:rsid w:val="001837A7"/>
    <w:rsid w:val="0018515A"/>
    <w:rsid w:val="001961D7"/>
    <w:rsid w:val="00196B5E"/>
    <w:rsid w:val="001C3A34"/>
    <w:rsid w:val="001C6B79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20778"/>
    <w:rsid w:val="00232E18"/>
    <w:rsid w:val="00256235"/>
    <w:rsid w:val="00265373"/>
    <w:rsid w:val="00274E22"/>
    <w:rsid w:val="00296320"/>
    <w:rsid w:val="002A22D9"/>
    <w:rsid w:val="002B0D33"/>
    <w:rsid w:val="002B646B"/>
    <w:rsid w:val="002C37B6"/>
    <w:rsid w:val="00310A6F"/>
    <w:rsid w:val="003138FB"/>
    <w:rsid w:val="00326D08"/>
    <w:rsid w:val="00334E6C"/>
    <w:rsid w:val="00340FFE"/>
    <w:rsid w:val="00343AA6"/>
    <w:rsid w:val="00365C84"/>
    <w:rsid w:val="003779B0"/>
    <w:rsid w:val="00384F4D"/>
    <w:rsid w:val="0039166A"/>
    <w:rsid w:val="00394F9A"/>
    <w:rsid w:val="003967C8"/>
    <w:rsid w:val="003A031E"/>
    <w:rsid w:val="003B0299"/>
    <w:rsid w:val="003C1561"/>
    <w:rsid w:val="003C2EFB"/>
    <w:rsid w:val="003D60B4"/>
    <w:rsid w:val="003E2814"/>
    <w:rsid w:val="003F71D1"/>
    <w:rsid w:val="004127AA"/>
    <w:rsid w:val="00413E7A"/>
    <w:rsid w:val="004276E8"/>
    <w:rsid w:val="00437B23"/>
    <w:rsid w:val="00485312"/>
    <w:rsid w:val="00491B78"/>
    <w:rsid w:val="004935AE"/>
    <w:rsid w:val="00495E1F"/>
    <w:rsid w:val="004C6353"/>
    <w:rsid w:val="00505737"/>
    <w:rsid w:val="005140F5"/>
    <w:rsid w:val="00514A2C"/>
    <w:rsid w:val="00515D54"/>
    <w:rsid w:val="00536F7F"/>
    <w:rsid w:val="005423E5"/>
    <w:rsid w:val="00543872"/>
    <w:rsid w:val="00554FC7"/>
    <w:rsid w:val="005573CE"/>
    <w:rsid w:val="00562BD6"/>
    <w:rsid w:val="00576B57"/>
    <w:rsid w:val="005A276C"/>
    <w:rsid w:val="005A6727"/>
    <w:rsid w:val="005B16A1"/>
    <w:rsid w:val="005B3247"/>
    <w:rsid w:val="005B3271"/>
    <w:rsid w:val="005C5C3F"/>
    <w:rsid w:val="005D1DBD"/>
    <w:rsid w:val="005E6D6A"/>
    <w:rsid w:val="006007C4"/>
    <w:rsid w:val="006061EF"/>
    <w:rsid w:val="00620111"/>
    <w:rsid w:val="006232B0"/>
    <w:rsid w:val="00663192"/>
    <w:rsid w:val="0067510A"/>
    <w:rsid w:val="0068323D"/>
    <w:rsid w:val="00683B3F"/>
    <w:rsid w:val="006932B3"/>
    <w:rsid w:val="0069548B"/>
    <w:rsid w:val="006A7B2A"/>
    <w:rsid w:val="006B2542"/>
    <w:rsid w:val="006B257C"/>
    <w:rsid w:val="006B76D2"/>
    <w:rsid w:val="006D580D"/>
    <w:rsid w:val="006E38AE"/>
    <w:rsid w:val="007005DC"/>
    <w:rsid w:val="00705C4F"/>
    <w:rsid w:val="007069AF"/>
    <w:rsid w:val="00724E19"/>
    <w:rsid w:val="00730E2C"/>
    <w:rsid w:val="00732D14"/>
    <w:rsid w:val="007527F3"/>
    <w:rsid w:val="007763AD"/>
    <w:rsid w:val="0079300D"/>
    <w:rsid w:val="00794241"/>
    <w:rsid w:val="007954A3"/>
    <w:rsid w:val="00795898"/>
    <w:rsid w:val="007A774C"/>
    <w:rsid w:val="007B6146"/>
    <w:rsid w:val="007D506A"/>
    <w:rsid w:val="007D6E12"/>
    <w:rsid w:val="007E2CC4"/>
    <w:rsid w:val="007F7A1D"/>
    <w:rsid w:val="008008B3"/>
    <w:rsid w:val="00813332"/>
    <w:rsid w:val="008220FD"/>
    <w:rsid w:val="00847E3E"/>
    <w:rsid w:val="00864CA7"/>
    <w:rsid w:val="008823CE"/>
    <w:rsid w:val="00884D8C"/>
    <w:rsid w:val="0089036A"/>
    <w:rsid w:val="008A378C"/>
    <w:rsid w:val="008A5E88"/>
    <w:rsid w:val="008B1285"/>
    <w:rsid w:val="008C5A06"/>
    <w:rsid w:val="008E433B"/>
    <w:rsid w:val="008F17B6"/>
    <w:rsid w:val="008F1840"/>
    <w:rsid w:val="008F27C1"/>
    <w:rsid w:val="008F7CEB"/>
    <w:rsid w:val="00900831"/>
    <w:rsid w:val="00902B73"/>
    <w:rsid w:val="00923597"/>
    <w:rsid w:val="009262FA"/>
    <w:rsid w:val="0092717B"/>
    <w:rsid w:val="0093666F"/>
    <w:rsid w:val="009569B9"/>
    <w:rsid w:val="00962755"/>
    <w:rsid w:val="009764C6"/>
    <w:rsid w:val="00983275"/>
    <w:rsid w:val="0098466E"/>
    <w:rsid w:val="009C525E"/>
    <w:rsid w:val="009C5643"/>
    <w:rsid w:val="009E63EC"/>
    <w:rsid w:val="00A0546B"/>
    <w:rsid w:val="00A0564B"/>
    <w:rsid w:val="00A063B3"/>
    <w:rsid w:val="00A17686"/>
    <w:rsid w:val="00A1786C"/>
    <w:rsid w:val="00A23585"/>
    <w:rsid w:val="00A24DFA"/>
    <w:rsid w:val="00A2624C"/>
    <w:rsid w:val="00A37727"/>
    <w:rsid w:val="00A7139F"/>
    <w:rsid w:val="00A76062"/>
    <w:rsid w:val="00A76A02"/>
    <w:rsid w:val="00A80ED0"/>
    <w:rsid w:val="00AA2496"/>
    <w:rsid w:val="00AB5329"/>
    <w:rsid w:val="00AC665B"/>
    <w:rsid w:val="00AE5C22"/>
    <w:rsid w:val="00AF6505"/>
    <w:rsid w:val="00B22ECF"/>
    <w:rsid w:val="00B27505"/>
    <w:rsid w:val="00B31B5B"/>
    <w:rsid w:val="00B40E39"/>
    <w:rsid w:val="00B41EEC"/>
    <w:rsid w:val="00B54D48"/>
    <w:rsid w:val="00B571C7"/>
    <w:rsid w:val="00B73732"/>
    <w:rsid w:val="00B777F4"/>
    <w:rsid w:val="00B85407"/>
    <w:rsid w:val="00B8574B"/>
    <w:rsid w:val="00B94AA7"/>
    <w:rsid w:val="00B97D50"/>
    <w:rsid w:val="00BA5B7C"/>
    <w:rsid w:val="00C132C3"/>
    <w:rsid w:val="00C13546"/>
    <w:rsid w:val="00C2324B"/>
    <w:rsid w:val="00C31C64"/>
    <w:rsid w:val="00C32600"/>
    <w:rsid w:val="00C32AA6"/>
    <w:rsid w:val="00C44C9B"/>
    <w:rsid w:val="00C508B4"/>
    <w:rsid w:val="00C534D4"/>
    <w:rsid w:val="00C565F5"/>
    <w:rsid w:val="00C61261"/>
    <w:rsid w:val="00C666B7"/>
    <w:rsid w:val="00C719B7"/>
    <w:rsid w:val="00C74E9F"/>
    <w:rsid w:val="00C7505B"/>
    <w:rsid w:val="00C809AA"/>
    <w:rsid w:val="00C80C35"/>
    <w:rsid w:val="00C93B02"/>
    <w:rsid w:val="00CA292F"/>
    <w:rsid w:val="00CA5201"/>
    <w:rsid w:val="00CA54B0"/>
    <w:rsid w:val="00CC2E89"/>
    <w:rsid w:val="00CC7D71"/>
    <w:rsid w:val="00CD2163"/>
    <w:rsid w:val="00CD293D"/>
    <w:rsid w:val="00D06099"/>
    <w:rsid w:val="00D1606A"/>
    <w:rsid w:val="00D2152D"/>
    <w:rsid w:val="00D21C25"/>
    <w:rsid w:val="00D35BBC"/>
    <w:rsid w:val="00D50817"/>
    <w:rsid w:val="00D57B41"/>
    <w:rsid w:val="00D607E2"/>
    <w:rsid w:val="00D63E31"/>
    <w:rsid w:val="00D64091"/>
    <w:rsid w:val="00D656FE"/>
    <w:rsid w:val="00D67191"/>
    <w:rsid w:val="00D83903"/>
    <w:rsid w:val="00D96DA2"/>
    <w:rsid w:val="00DA03EA"/>
    <w:rsid w:val="00DA4354"/>
    <w:rsid w:val="00DB2975"/>
    <w:rsid w:val="00DB3B59"/>
    <w:rsid w:val="00DD3E18"/>
    <w:rsid w:val="00DE0A75"/>
    <w:rsid w:val="00DE54E8"/>
    <w:rsid w:val="00DE7546"/>
    <w:rsid w:val="00E05441"/>
    <w:rsid w:val="00E10F11"/>
    <w:rsid w:val="00E22218"/>
    <w:rsid w:val="00E26D47"/>
    <w:rsid w:val="00E27E55"/>
    <w:rsid w:val="00E42651"/>
    <w:rsid w:val="00E42BB5"/>
    <w:rsid w:val="00E47EA7"/>
    <w:rsid w:val="00E52ED1"/>
    <w:rsid w:val="00E62705"/>
    <w:rsid w:val="00E71827"/>
    <w:rsid w:val="00E932B7"/>
    <w:rsid w:val="00EB402C"/>
    <w:rsid w:val="00EB63B3"/>
    <w:rsid w:val="00ED31F0"/>
    <w:rsid w:val="00EE13E6"/>
    <w:rsid w:val="00EE46B9"/>
    <w:rsid w:val="00EF1829"/>
    <w:rsid w:val="00F15BC3"/>
    <w:rsid w:val="00F30CBB"/>
    <w:rsid w:val="00F45E95"/>
    <w:rsid w:val="00F46990"/>
    <w:rsid w:val="00F564FA"/>
    <w:rsid w:val="00F732D7"/>
    <w:rsid w:val="00F92847"/>
    <w:rsid w:val="00FA212C"/>
    <w:rsid w:val="00FA5562"/>
    <w:rsid w:val="00FC1E6A"/>
    <w:rsid w:val="00FC34E3"/>
    <w:rsid w:val="00FD424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91D752"/>
  <w15:chartTrackingRefBased/>
  <w15:docId w15:val="{525344B0-021D-4BB8-90CD-6C97038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0</TotalTime>
  <Pages>2</Pages>
  <Words>684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cp:lastModifiedBy>Tough, Jillian</cp:lastModifiedBy>
  <cp:revision>2</cp:revision>
  <cp:lastPrinted>2009-09-30T10:25:00Z</cp:lastPrinted>
  <dcterms:created xsi:type="dcterms:W3CDTF">2021-09-14T14:19:00Z</dcterms:created>
  <dcterms:modified xsi:type="dcterms:W3CDTF">2021-09-14T14:19:00Z</dcterms:modified>
</cp:coreProperties>
</file>