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B4B0" w14:textId="68DF8477" w:rsidR="00B73732" w:rsidRDefault="00316B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D506B9" wp14:editId="5FB67BBD">
                <wp:simplePos x="0" y="0"/>
                <wp:positionH relativeFrom="column">
                  <wp:posOffset>685800</wp:posOffset>
                </wp:positionH>
                <wp:positionV relativeFrom="paragraph">
                  <wp:posOffset>-331470</wp:posOffset>
                </wp:positionV>
                <wp:extent cx="8915400" cy="409575"/>
                <wp:effectExtent l="0" t="0" r="1905" b="0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4F81C" w14:textId="77777777" w:rsidR="003F5291" w:rsidRPr="003F5291" w:rsidRDefault="00DE05DA" w:rsidP="00C946D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Anger Management </w:t>
                            </w:r>
                            <w:r w:rsidR="003F5291" w:rsidRPr="003F52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</w:t>
                            </w:r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pport Plan. _____________________ </w:t>
                            </w:r>
                            <w:proofErr w:type="gramStart"/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Date:_</w:t>
                            </w:r>
                            <w:proofErr w:type="gramEnd"/>
                            <w:r w:rsidR="00BF7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06B9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54pt;margin-top:-26.1pt;width:702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" stroked="f">
                <v:textbox>
                  <w:txbxContent>
                    <w:p w14:paraId="64A4F81C" w14:textId="77777777" w:rsidR="003F5291" w:rsidRPr="003F5291" w:rsidRDefault="00DE05DA" w:rsidP="00C946D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Anger Management </w:t>
                      </w:r>
                      <w:r w:rsidR="003F5291" w:rsidRPr="003F529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</w:t>
                      </w:r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pport Plan. _____________________ </w:t>
                      </w:r>
                      <w:proofErr w:type="gramStart"/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Date:_</w:t>
                      </w:r>
                      <w:proofErr w:type="gramEnd"/>
                      <w:r w:rsidR="00BF7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438" w:tblpY="2158"/>
        <w:tblW w:w="0" w:type="auto"/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DE7546" w:rsidRPr="00365499" w14:paraId="7426EC1B" w14:textId="77777777" w:rsidTr="00365499">
        <w:trPr>
          <w:trHeight w:val="8443"/>
        </w:trPr>
        <w:tc>
          <w:tcPr>
            <w:tcW w:w="4776" w:type="dxa"/>
            <w:shd w:val="clear" w:color="auto" w:fill="auto"/>
          </w:tcPr>
          <w:p w14:paraId="329573AB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2A8335A6" w14:textId="77777777" w:rsidR="00DE7546" w:rsidRPr="00DE05DA" w:rsidRDefault="00DE7546" w:rsidP="00365499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06ADE292" w14:textId="77777777" w:rsidR="00757014" w:rsidRPr="00DE05DA" w:rsidRDefault="00DE5CD3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have had a lot of disruption in my ho</w:t>
            </w:r>
            <w:r w:rsidR="00757014" w:rsidRPr="00DE05DA">
              <w:rPr>
                <w:rFonts w:ascii="Arial" w:hAnsi="Arial" w:cs="Arial"/>
                <w:sz w:val="20"/>
                <w:szCs w:val="20"/>
              </w:rPr>
              <w:t xml:space="preserve">me life and previous schools having moved both several times. </w:t>
            </w:r>
            <w:r w:rsidR="00D13751" w:rsidRPr="00DE05DA">
              <w:rPr>
                <w:rFonts w:ascii="Arial" w:hAnsi="Arial" w:cs="Arial"/>
                <w:sz w:val="20"/>
                <w:szCs w:val="20"/>
              </w:rPr>
              <w:t>In the past</w:t>
            </w:r>
            <w:r w:rsidR="00221CF3" w:rsidRPr="00DE05DA">
              <w:rPr>
                <w:rFonts w:ascii="Arial" w:hAnsi="Arial" w:cs="Arial"/>
                <w:sz w:val="20"/>
                <w:szCs w:val="20"/>
              </w:rPr>
              <w:t xml:space="preserve">, I have 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 xml:space="preserve">seen some adults get very angry, </w:t>
            </w:r>
            <w:r w:rsidR="00221CF3" w:rsidRPr="00DE05DA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757014" w:rsidRPr="00DE05DA">
              <w:rPr>
                <w:rFonts w:ascii="Arial" w:hAnsi="Arial" w:cs="Arial"/>
                <w:sz w:val="20"/>
                <w:szCs w:val="20"/>
              </w:rPr>
              <w:t>I am not s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>ure how I am supposed to behave and have difficulty controlling my anger.</w:t>
            </w:r>
          </w:p>
          <w:p w14:paraId="57D9B688" w14:textId="77777777" w:rsidR="00757014" w:rsidRPr="00DE05DA" w:rsidRDefault="00757014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C61C9" w14:textId="77777777" w:rsidR="00757014" w:rsidRPr="00316BC0" w:rsidRDefault="00757014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How has this affected my behaviour? </w:t>
            </w:r>
          </w:p>
          <w:p w14:paraId="658048D0" w14:textId="77777777" w:rsidR="00DE5CD3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have angry outb</w:t>
            </w:r>
            <w:r w:rsidR="0015232C" w:rsidRPr="00DE05DA">
              <w:rPr>
                <w:rFonts w:ascii="Arial" w:hAnsi="Arial" w:cs="Arial"/>
                <w:sz w:val="20"/>
                <w:szCs w:val="20"/>
              </w:rPr>
              <w:t xml:space="preserve">ursts which start with shouting, kicking out, </w:t>
            </w:r>
            <w:proofErr w:type="gramStart"/>
            <w:r w:rsidR="0015232C" w:rsidRPr="00DE05DA">
              <w:rPr>
                <w:rFonts w:ascii="Arial" w:hAnsi="Arial" w:cs="Arial"/>
                <w:sz w:val="20"/>
                <w:szCs w:val="20"/>
              </w:rPr>
              <w:t>throwing</w:t>
            </w:r>
            <w:proofErr w:type="gramEnd"/>
            <w:r w:rsidR="0015232C" w:rsidRPr="00DE05DA">
              <w:rPr>
                <w:rFonts w:ascii="Arial" w:hAnsi="Arial" w:cs="Arial"/>
                <w:sz w:val="20"/>
                <w:szCs w:val="20"/>
              </w:rPr>
              <w:t xml:space="preserve"> or ignoring.</w:t>
            </w:r>
          </w:p>
          <w:p w14:paraId="057649E1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Sometimes I get so angry that I might hurt another person.</w:t>
            </w:r>
          </w:p>
          <w:p w14:paraId="25FCE8F3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throw things when I don’t like something.</w:t>
            </w:r>
          </w:p>
          <w:p w14:paraId="72816C32" w14:textId="77777777" w:rsidR="00221CF3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If I don’t want to do what you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ask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I might ignore you or turn my back. </w:t>
            </w:r>
          </w:p>
          <w:p w14:paraId="6A20A3A9" w14:textId="77777777" w:rsidR="00221CF3" w:rsidRPr="00DE05DA" w:rsidRDefault="00221CF3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338103" w14:textId="77777777" w:rsidR="00221CF3" w:rsidRPr="00316BC0" w:rsidRDefault="00757014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F3"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Please don’t assume I am naughty when I do this. I need support to help me know what to do instead. I need </w:t>
            </w:r>
            <w:proofErr w:type="gramStart"/>
            <w:r w:rsidR="00221CF3"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to;</w:t>
            </w:r>
            <w:proofErr w:type="gramEnd"/>
          </w:p>
          <w:p w14:paraId="2FE8F1CF" w14:textId="77777777" w:rsidR="00221CF3" w:rsidRPr="00DE05DA" w:rsidRDefault="00221CF3" w:rsidP="00365499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16916200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 it</w:t>
            </w:r>
          </w:p>
          <w:p w14:paraId="62696A22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See it</w:t>
            </w:r>
          </w:p>
          <w:p w14:paraId="01199187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Be praised for doing it</w:t>
            </w:r>
          </w:p>
          <w:p w14:paraId="4CF0AAE1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Be able to practice it</w:t>
            </w:r>
          </w:p>
          <w:p w14:paraId="47D8547A" w14:textId="77777777" w:rsidR="00221CF3" w:rsidRPr="00316BC0" w:rsidRDefault="00221CF3" w:rsidP="0036549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See that other people do it</w:t>
            </w:r>
          </w:p>
          <w:p w14:paraId="512DB059" w14:textId="77777777" w:rsidR="00DE7546" w:rsidRPr="00DE05DA" w:rsidRDefault="00DE7546" w:rsidP="0036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14:paraId="60D332FA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21578933" w14:textId="77777777" w:rsidR="007527F3" w:rsidRPr="00DE05DA" w:rsidRDefault="00757014" w:rsidP="00B73732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color w:val="3366FF"/>
                <w:sz w:val="20"/>
                <w:szCs w:val="20"/>
              </w:rPr>
              <w:t>What I need to succeed in school</w:t>
            </w:r>
          </w:p>
          <w:p w14:paraId="36371DFA" w14:textId="77777777" w:rsidR="00757014" w:rsidRPr="00DE05DA" w:rsidRDefault="00757014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Clear and consistent boundaries – I need to know what the rules are</w:t>
            </w:r>
            <w:r w:rsidR="00D13751" w:rsidRPr="00DE05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85DF5A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need help to remember the rules; remind me what they are, show me what I am supposed to do; use pictures and photos.</w:t>
            </w:r>
          </w:p>
          <w:p w14:paraId="59D6703D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Catch me being good and tell me a lot.</w:t>
            </w:r>
          </w:p>
          <w:p w14:paraId="129CA769" w14:textId="77777777" w:rsidR="00D13751" w:rsidRPr="00DE05DA" w:rsidRDefault="00D13751" w:rsidP="0036549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Don’t assume I know how to do routine things; I may need to be taught how to tidy up or sit nicely to eat my food. </w:t>
            </w:r>
          </w:p>
          <w:p w14:paraId="1ECF130E" w14:textId="77777777" w:rsidR="0068299F" w:rsidRPr="00DE05DA" w:rsidRDefault="0068299F" w:rsidP="00682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AC480" w14:textId="77777777" w:rsidR="0068299F" w:rsidRPr="00DE05DA" w:rsidRDefault="0068299F" w:rsidP="0036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10FC1" w14:textId="5D2FC38B" w:rsidR="00AC665B" w:rsidRPr="00DE05DA" w:rsidRDefault="00AC665B" w:rsidP="003654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14:paraId="54F6543A" w14:textId="77777777" w:rsidR="00B73732" w:rsidRPr="00DE05DA" w:rsidRDefault="00B73732" w:rsidP="003654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0A0B3E" w14:textId="77777777" w:rsidR="007527F3" w:rsidRPr="00DE05DA" w:rsidRDefault="0068299F" w:rsidP="00DE5CD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Risk Assessment</w:t>
            </w:r>
          </w:p>
          <w:p w14:paraId="615DF8A7" w14:textId="77777777" w:rsidR="0068299F" w:rsidRPr="00DE05DA" w:rsidRDefault="0068299F" w:rsidP="00DE5C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Objective;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06ADB" w:rsidRPr="00DE05DA">
              <w:rPr>
                <w:rFonts w:ascii="Arial" w:hAnsi="Arial" w:cs="Arial"/>
                <w:sz w:val="20"/>
                <w:szCs w:val="20"/>
              </w:rPr>
              <w:t xml:space="preserve"> safely manage a crisis situation and to ensure it doesn’t escalate. </w:t>
            </w:r>
          </w:p>
          <w:p w14:paraId="6D19022C" w14:textId="77777777" w:rsidR="00E06ADB" w:rsidRPr="00DE05DA" w:rsidRDefault="00E06ADB" w:rsidP="00DE5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3436" w14:textId="77777777" w:rsidR="00E06ADB" w:rsidRPr="00DE05DA" w:rsidRDefault="00E06ADB" w:rsidP="00DE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What might trigger a crisis?</w:t>
            </w:r>
          </w:p>
          <w:p w14:paraId="726100E9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Not being able to cope with the bad feelings I get from some emotions, like disappointment, anger, and feeling sorry for myself.</w:t>
            </w:r>
          </w:p>
          <w:p w14:paraId="0E6CF03F" w14:textId="77777777" w:rsidR="00A31C5D" w:rsidRPr="00DE05DA" w:rsidRDefault="00A31C5D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4494F45" w14:textId="77777777" w:rsidR="00E06ADB" w:rsidRPr="00DE05DA" w:rsidRDefault="00E06ADB" w:rsidP="00DE5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What does a crisis look like? </w:t>
            </w:r>
          </w:p>
          <w:p w14:paraId="0B72CE41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After the bad feeling has come inside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me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I might hit, kick, or lash out at anybody who is nearby, even if they are nothing to do with it.</w:t>
            </w:r>
          </w:p>
          <w:p w14:paraId="4E5F5254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 might throw things around or at people.</w:t>
            </w:r>
          </w:p>
          <w:p w14:paraId="39E63BA1" w14:textId="77777777" w:rsidR="00E06ADB" w:rsidRPr="00DE05DA" w:rsidRDefault="00E06ADB" w:rsidP="0036549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I might get more uncontrolled and run away into an unsafe area. </w:t>
            </w:r>
          </w:p>
          <w:p w14:paraId="508A6488" w14:textId="77777777" w:rsidR="00A31C5D" w:rsidRPr="00DE05DA" w:rsidRDefault="00A31C5D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3F9576" w14:textId="77777777" w:rsidR="00E06ADB" w:rsidRPr="00DE05DA" w:rsidRDefault="00E06ADB" w:rsidP="00E06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What you should do</w:t>
            </w:r>
          </w:p>
          <w:p w14:paraId="6A55CAD2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Calmly and safely stop me (see overleaf) </w:t>
            </w:r>
          </w:p>
          <w:p w14:paraId="7852DD43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Give me time to ‘come back to Earth’</w:t>
            </w:r>
          </w:p>
          <w:p w14:paraId="1DFF40AA" w14:textId="77777777" w:rsidR="00E06ADB" w:rsidRPr="00DE05DA" w:rsidRDefault="00E06ADB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Put in a short, immediate consequence (usually this will be some time in a quiet thinking place with no attention)</w:t>
            </w:r>
          </w:p>
          <w:p w14:paraId="64606DD5" w14:textId="77777777" w:rsidR="00A31C5D" w:rsidRPr="00DE05DA" w:rsidRDefault="00A31C5D" w:rsidP="0036549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Only talk it through with me at a safe time or I might do similar t</w:t>
            </w:r>
            <w:r w:rsidR="00C946DF" w:rsidRPr="00DE05DA">
              <w:rPr>
                <w:rFonts w:ascii="Arial" w:hAnsi="Arial" w:cs="Arial"/>
                <w:sz w:val="20"/>
                <w:szCs w:val="20"/>
              </w:rPr>
              <w:t xml:space="preserve">hings again because I am still </w:t>
            </w:r>
            <w:r w:rsidRPr="00DE05DA">
              <w:rPr>
                <w:rFonts w:ascii="Arial" w:hAnsi="Arial" w:cs="Arial"/>
                <w:sz w:val="20"/>
                <w:szCs w:val="20"/>
              </w:rPr>
              <w:t>learning to control myself.</w:t>
            </w:r>
          </w:p>
          <w:p w14:paraId="6262676F" w14:textId="77777777" w:rsidR="00E06ADB" w:rsidRPr="00DE05DA" w:rsidRDefault="00E06ADB" w:rsidP="0036549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3CBF66" w14:textId="77777777" w:rsidR="00CA54B0" w:rsidRPr="007A774C" w:rsidRDefault="00CA54B0" w:rsidP="00316BC0">
      <w:pPr>
        <w:rPr>
          <w:rFonts w:ascii="Calibri" w:hAnsi="Calibri"/>
          <w:szCs w:val="2"/>
        </w:rPr>
      </w:pPr>
    </w:p>
    <w:p w14:paraId="79875BA2" w14:textId="77777777" w:rsidR="00E52ED1" w:rsidRDefault="00E52ED1" w:rsidP="00E52ED1"/>
    <w:p w14:paraId="58D33CCD" w14:textId="77777777" w:rsidR="00AC665B" w:rsidRDefault="00AC665B">
      <w:pPr>
        <w:rPr>
          <w:rFonts w:ascii="Calibri" w:hAnsi="Calibri"/>
          <w:szCs w:val="2"/>
        </w:rPr>
      </w:pPr>
    </w:p>
    <w:p w14:paraId="3AD0747E" w14:textId="77777777" w:rsidR="00FD19EC" w:rsidRDefault="00FD19EC">
      <w:pPr>
        <w:rPr>
          <w:rFonts w:ascii="Calibri" w:hAnsi="Calibri"/>
          <w:szCs w:val="2"/>
        </w:rPr>
      </w:pPr>
    </w:p>
    <w:p w14:paraId="6A11CE74" w14:textId="77777777" w:rsidR="00FD19EC" w:rsidRDefault="00FD19EC">
      <w:pPr>
        <w:rPr>
          <w:rFonts w:ascii="Calibri" w:hAnsi="Calibri"/>
          <w:szCs w:val="2"/>
        </w:rPr>
      </w:pPr>
    </w:p>
    <w:p w14:paraId="482A1953" w14:textId="77777777" w:rsidR="00FD19EC" w:rsidRDefault="00FD19EC">
      <w:pPr>
        <w:rPr>
          <w:rFonts w:ascii="Calibri" w:hAnsi="Calibri"/>
          <w:szCs w:val="2"/>
        </w:rPr>
      </w:pPr>
    </w:p>
    <w:p w14:paraId="121A4F2F" w14:textId="77777777" w:rsidR="00FD19EC" w:rsidRDefault="00FD19EC">
      <w:pPr>
        <w:rPr>
          <w:rFonts w:ascii="Calibri" w:hAnsi="Calibri"/>
          <w:szCs w:val="2"/>
        </w:rPr>
      </w:pPr>
    </w:p>
    <w:p w14:paraId="165C833C" w14:textId="77777777" w:rsidR="00FD19EC" w:rsidRDefault="00FD19EC">
      <w:pPr>
        <w:rPr>
          <w:rFonts w:ascii="Calibri" w:hAnsi="Calibri"/>
          <w:szCs w:val="2"/>
        </w:rPr>
      </w:pPr>
    </w:p>
    <w:p w14:paraId="7623615F" w14:textId="77777777" w:rsidR="00FD19EC" w:rsidRDefault="00FD19EC">
      <w:pPr>
        <w:rPr>
          <w:rFonts w:ascii="Calibri" w:hAnsi="Calibri"/>
          <w:szCs w:val="2"/>
        </w:rPr>
      </w:pPr>
    </w:p>
    <w:p w14:paraId="465B6BC7" w14:textId="77777777" w:rsidR="00FD19EC" w:rsidRDefault="00FD19EC">
      <w:pPr>
        <w:rPr>
          <w:rFonts w:ascii="Calibri" w:hAnsi="Calibri"/>
          <w:szCs w:val="2"/>
        </w:rPr>
      </w:pPr>
    </w:p>
    <w:p w14:paraId="3C428B48" w14:textId="77777777" w:rsidR="00FD19EC" w:rsidRDefault="00FD19EC">
      <w:pPr>
        <w:rPr>
          <w:rFonts w:ascii="Calibri" w:hAnsi="Calibri"/>
          <w:szCs w:val="2"/>
        </w:rPr>
      </w:pPr>
    </w:p>
    <w:p w14:paraId="5FE628C3" w14:textId="77777777" w:rsidR="00FD19EC" w:rsidRDefault="00FD19EC">
      <w:pPr>
        <w:rPr>
          <w:rFonts w:ascii="Calibri" w:hAnsi="Calibri"/>
          <w:szCs w:val="2"/>
        </w:rPr>
      </w:pPr>
    </w:p>
    <w:p w14:paraId="1BB6B85A" w14:textId="77777777" w:rsidR="00FD19EC" w:rsidRDefault="00FD19EC">
      <w:pPr>
        <w:rPr>
          <w:rFonts w:ascii="Calibri" w:hAnsi="Calibri"/>
          <w:szCs w:val="2"/>
        </w:rPr>
      </w:pPr>
    </w:p>
    <w:p w14:paraId="4BCB23AB" w14:textId="77777777" w:rsidR="00FD19EC" w:rsidRDefault="00FD19EC">
      <w:pPr>
        <w:rPr>
          <w:rFonts w:ascii="Calibri" w:hAnsi="Calibri"/>
          <w:szCs w:val="2"/>
        </w:rPr>
      </w:pPr>
    </w:p>
    <w:p w14:paraId="4B244231" w14:textId="77777777" w:rsidR="00FD19EC" w:rsidRDefault="00FD19EC">
      <w:pPr>
        <w:rPr>
          <w:rFonts w:ascii="Calibri" w:hAnsi="Calibri"/>
          <w:szCs w:val="2"/>
        </w:rPr>
      </w:pPr>
    </w:p>
    <w:p w14:paraId="490C414B" w14:textId="77777777" w:rsidR="00FD19EC" w:rsidRDefault="00FD19EC">
      <w:pPr>
        <w:rPr>
          <w:rFonts w:ascii="Calibri" w:hAnsi="Calibri"/>
          <w:szCs w:val="2"/>
        </w:rPr>
      </w:pPr>
    </w:p>
    <w:p w14:paraId="7631BEDF" w14:textId="77777777" w:rsidR="00FD19EC" w:rsidRDefault="00FD19EC">
      <w:pPr>
        <w:rPr>
          <w:rFonts w:ascii="Calibri" w:hAnsi="Calibri"/>
          <w:szCs w:val="2"/>
        </w:rPr>
      </w:pPr>
    </w:p>
    <w:p w14:paraId="6D746F0A" w14:textId="77777777" w:rsidR="00FD19EC" w:rsidRDefault="00FD19EC">
      <w:pPr>
        <w:rPr>
          <w:rFonts w:ascii="Calibri" w:hAnsi="Calibri"/>
          <w:szCs w:val="2"/>
        </w:rPr>
      </w:pPr>
    </w:p>
    <w:p w14:paraId="26D4C08E" w14:textId="77777777" w:rsidR="00FD19EC" w:rsidRDefault="00FD19EC">
      <w:pPr>
        <w:rPr>
          <w:rFonts w:ascii="Calibri" w:hAnsi="Calibri"/>
          <w:szCs w:val="2"/>
        </w:rPr>
      </w:pPr>
    </w:p>
    <w:p w14:paraId="4AEBCD0B" w14:textId="77777777" w:rsidR="00FD19EC" w:rsidRDefault="00FD19EC">
      <w:pPr>
        <w:rPr>
          <w:rFonts w:ascii="Calibri" w:hAnsi="Calibri"/>
          <w:szCs w:val="2"/>
        </w:rPr>
      </w:pPr>
    </w:p>
    <w:p w14:paraId="53260772" w14:textId="77777777" w:rsidR="00FD19EC" w:rsidRDefault="00FD19EC">
      <w:pPr>
        <w:rPr>
          <w:rFonts w:ascii="Calibri" w:hAnsi="Calibri"/>
          <w:szCs w:val="2"/>
        </w:rPr>
      </w:pPr>
    </w:p>
    <w:p w14:paraId="74F88231" w14:textId="77777777" w:rsidR="00FD19EC" w:rsidRDefault="00FD19EC">
      <w:pPr>
        <w:rPr>
          <w:rFonts w:ascii="Calibri" w:hAnsi="Calibri"/>
          <w:szCs w:val="2"/>
        </w:rPr>
      </w:pPr>
    </w:p>
    <w:p w14:paraId="7CA79393" w14:textId="77777777" w:rsidR="00FD19EC" w:rsidRDefault="00FD19EC">
      <w:pPr>
        <w:rPr>
          <w:rFonts w:ascii="Calibri" w:hAnsi="Calibri"/>
          <w:szCs w:val="2"/>
        </w:rPr>
      </w:pPr>
    </w:p>
    <w:p w14:paraId="43D55F52" w14:textId="77777777" w:rsidR="00FD19EC" w:rsidRDefault="00FD19EC">
      <w:pPr>
        <w:rPr>
          <w:rFonts w:ascii="Calibri" w:hAnsi="Calibri"/>
          <w:szCs w:val="2"/>
        </w:rPr>
      </w:pPr>
    </w:p>
    <w:p w14:paraId="6BB69C6F" w14:textId="77777777" w:rsidR="00FD19EC" w:rsidRDefault="00FD19EC">
      <w:pPr>
        <w:rPr>
          <w:rFonts w:ascii="Calibri" w:hAnsi="Calibri"/>
          <w:szCs w:val="2"/>
        </w:rPr>
      </w:pPr>
    </w:p>
    <w:p w14:paraId="579C51BF" w14:textId="77777777" w:rsidR="00FD19EC" w:rsidRDefault="00FD19EC">
      <w:pPr>
        <w:rPr>
          <w:rFonts w:ascii="Calibri" w:hAnsi="Calibri"/>
          <w:szCs w:val="2"/>
        </w:rPr>
      </w:pPr>
    </w:p>
    <w:p w14:paraId="22F8FD4E" w14:textId="77777777" w:rsidR="00FD19EC" w:rsidRDefault="00FD19EC">
      <w:pPr>
        <w:rPr>
          <w:rFonts w:ascii="Calibri" w:hAnsi="Calibri"/>
          <w:szCs w:val="2"/>
        </w:rPr>
      </w:pPr>
    </w:p>
    <w:tbl>
      <w:tblPr>
        <w:tblpPr w:leftFromText="180" w:rightFromText="180" w:vertAnchor="page" w:horzAnchor="margin" w:tblpXSpec="center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4860"/>
      </w:tblGrid>
      <w:tr w:rsidR="00FD19EC" w:rsidRPr="00365499" w14:paraId="04EC6B7A" w14:textId="77777777" w:rsidTr="00365499">
        <w:trPr>
          <w:trHeight w:val="8443"/>
        </w:trPr>
        <w:tc>
          <w:tcPr>
            <w:tcW w:w="9468" w:type="dxa"/>
            <w:shd w:val="clear" w:color="auto" w:fill="auto"/>
          </w:tcPr>
          <w:p w14:paraId="451A68E9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788BD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Giving purposeful attention</w:t>
            </w:r>
          </w:p>
          <w:p w14:paraId="6A85892F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Key difficulties – developmentally immature, inattentive, lacking concentration, unlikely to follow simple requests, difficulty understanding expectations of the school.</w:t>
            </w:r>
          </w:p>
          <w:p w14:paraId="1FECB7B4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Try the </w:t>
            </w: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following</w:t>
            </w:r>
            <w:r w:rsidRPr="00DE05D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502FE2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my name and encourage eye contact (but don’t insist if it is a struggle</w:t>
            </w: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  <w:r w:rsidRPr="00DE05DA">
              <w:rPr>
                <w:rFonts w:ascii="Arial" w:hAnsi="Arial" w:cs="Arial"/>
                <w:sz w:val="20"/>
                <w:szCs w:val="20"/>
              </w:rPr>
              <w:t>) when making simple requests.</w:t>
            </w:r>
          </w:p>
          <w:p w14:paraId="3A49D37C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Ensure routine and structure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to day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. Use visual timetable, visual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reminders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and timers.</w:t>
            </w:r>
          </w:p>
          <w:p w14:paraId="3D43027B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positive commentary/dialogue to maintain wanted behaviour.</w:t>
            </w:r>
          </w:p>
          <w:p w14:paraId="4EC2F8A2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rewards plentifully to reinforce desired behaviour; stickers, thumbs up, positive diary, message home, praise, catch me being good.</w:t>
            </w:r>
          </w:p>
          <w:p w14:paraId="28C9316D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Support verbal requests with visual prompts, initially repeat requests using the same words before trying alternative language.</w:t>
            </w:r>
          </w:p>
          <w:p w14:paraId="4979DC84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Play memory and listening games.</w:t>
            </w:r>
          </w:p>
          <w:p w14:paraId="630D9D73" w14:textId="77777777" w:rsidR="00FD19EC" w:rsidRPr="00DE05DA" w:rsidRDefault="00FD19EC" w:rsidP="003654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Do not assume that I know how things should be done. </w:t>
            </w:r>
          </w:p>
          <w:p w14:paraId="1C5E3B64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93368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Showing insightful involvement</w:t>
            </w:r>
          </w:p>
          <w:p w14:paraId="6FD612F1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Key difficulties – Can be either too controlling or too passive. Likely to experience difficulties in making and maintaining relationships. They might be fleeting albeit constructive and reciprocal.</w:t>
            </w:r>
          </w:p>
          <w:p w14:paraId="02A1928D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 xml:space="preserve">Try the </w:t>
            </w:r>
            <w:proofErr w:type="gramStart"/>
            <w:r w:rsidRPr="00DE05DA">
              <w:rPr>
                <w:rFonts w:ascii="Arial" w:hAnsi="Arial" w:cs="Arial"/>
                <w:b/>
                <w:sz w:val="20"/>
                <w:szCs w:val="20"/>
              </w:rPr>
              <w:t>following;</w:t>
            </w:r>
            <w:proofErr w:type="gramEnd"/>
          </w:p>
          <w:p w14:paraId="0B7FED63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Develop my linguistic/creative skills; explain and make pictures of idioms such as pull your socks up, create amusing imaginary animals, explore humour and nonsense in poems, allow time to listen on a 1:1 basis. </w:t>
            </w:r>
          </w:p>
          <w:p w14:paraId="45C2B15B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Play games in pairs, make and display posters about what I like about my peers, provide enhanced opportunities for small group work.</w:t>
            </w:r>
          </w:p>
          <w:p w14:paraId="591AB7FB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Explore feelings with safe texts such as Owl Babies. Use practical activities to explore feelings such as painting, role play.</w:t>
            </w:r>
          </w:p>
          <w:p w14:paraId="7110F11F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Prepare me for changes, model problem solving strategies, provide additional explanations of adult interactions. </w:t>
            </w:r>
          </w:p>
        </w:tc>
        <w:tc>
          <w:tcPr>
            <w:tcW w:w="4860" w:type="dxa"/>
            <w:shd w:val="clear" w:color="auto" w:fill="auto"/>
          </w:tcPr>
          <w:p w14:paraId="31FF2368" w14:textId="77777777" w:rsidR="00FD19EC" w:rsidRPr="00DE05DA" w:rsidRDefault="00FD19EC" w:rsidP="003654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DA">
              <w:rPr>
                <w:rFonts w:ascii="Arial" w:hAnsi="Arial" w:cs="Arial"/>
                <w:b/>
                <w:sz w:val="20"/>
                <w:szCs w:val="20"/>
              </w:rPr>
              <w:t>Implementing the Positive Handling Plan</w:t>
            </w:r>
          </w:p>
          <w:p w14:paraId="23FE0B0C" w14:textId="77777777" w:rsidR="00FD19EC" w:rsidRPr="00316BC0" w:rsidRDefault="00FD19EC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Do</w:t>
            </w:r>
          </w:p>
          <w:p w14:paraId="63FAA306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diffusion, deflection, distraction.</w:t>
            </w:r>
          </w:p>
          <w:p w14:paraId="214D0AF4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Keep your voice calm and supportive.</w:t>
            </w:r>
          </w:p>
          <w:p w14:paraId="23A9EA17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Use emotionally neutral language.</w:t>
            </w:r>
          </w:p>
          <w:p w14:paraId="488637B7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Make sure you have a copy </w:t>
            </w:r>
            <w:proofErr w:type="spellStart"/>
            <w:r w:rsidRPr="00DE05DA">
              <w:rPr>
                <w:rFonts w:ascii="Arial" w:hAnsi="Arial" w:cs="Arial"/>
                <w:sz w:val="20"/>
                <w:szCs w:val="20"/>
              </w:rPr>
              <w:t>ofmy</w:t>
            </w:r>
            <w:proofErr w:type="spellEnd"/>
            <w:r w:rsidRPr="00DE0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5D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risk assessment </w:t>
            </w:r>
            <w:r w:rsidRPr="00DE05DA">
              <w:rPr>
                <w:rFonts w:ascii="Arial" w:hAnsi="Arial" w:cs="Arial"/>
                <w:sz w:val="20"/>
                <w:szCs w:val="20"/>
              </w:rPr>
              <w:t>and are familiar with my triggers.</w:t>
            </w:r>
          </w:p>
          <w:p w14:paraId="60144CA2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Intervene if I pose an immediate risk to myself, others, property.</w:t>
            </w:r>
          </w:p>
          <w:p w14:paraId="05CCC4F0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Set clear enforceable limits, clear choices, offer alternatives and options. </w:t>
            </w:r>
          </w:p>
          <w:p w14:paraId="1BABD5C0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Look for signs after the crisis that I am ready to talk but don’t force it. </w:t>
            </w:r>
          </w:p>
          <w:p w14:paraId="2A33E0D2" w14:textId="77777777" w:rsidR="00FD19EC" w:rsidRPr="00DE05DA" w:rsidRDefault="00FD19EC" w:rsidP="0036549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Examine what can be learnt from this. </w:t>
            </w:r>
          </w:p>
          <w:p w14:paraId="2344A95D" w14:textId="77777777" w:rsidR="00FD19EC" w:rsidRPr="00DE05DA" w:rsidRDefault="00FD19EC" w:rsidP="003654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221CCB" w14:textId="77777777" w:rsidR="00FD19EC" w:rsidRPr="00316BC0" w:rsidRDefault="00FD19EC" w:rsidP="0036549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>Don’t</w:t>
            </w:r>
          </w:p>
          <w:p w14:paraId="63B76093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 xml:space="preserve">Talk about the negative consequences while the crisis is still active. </w:t>
            </w:r>
          </w:p>
          <w:p w14:paraId="0D00D686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Go straight to restraint UNLESS there is an immediate risk of harm as above.</w:t>
            </w:r>
          </w:p>
          <w:p w14:paraId="74329477" w14:textId="77777777" w:rsidR="00FD19EC" w:rsidRPr="00DE05DA" w:rsidRDefault="00FD19EC" w:rsidP="0036549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E05DA">
              <w:rPr>
                <w:rFonts w:ascii="Arial" w:hAnsi="Arial" w:cs="Arial"/>
                <w:sz w:val="20"/>
                <w:szCs w:val="20"/>
              </w:rPr>
              <w:t>Attempt to resolve residual disciplinary issues at this stage.</w:t>
            </w:r>
          </w:p>
          <w:p w14:paraId="53768580" w14:textId="77777777" w:rsidR="00FD19EC" w:rsidRPr="00DE05DA" w:rsidRDefault="00FD19EC" w:rsidP="00365499">
            <w:pPr>
              <w:rPr>
                <w:rFonts w:ascii="Arial" w:hAnsi="Arial" w:cs="Arial"/>
                <w:sz w:val="20"/>
                <w:szCs w:val="20"/>
              </w:rPr>
            </w:pPr>
            <w:r w:rsidRPr="00316BC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* </w:t>
            </w:r>
            <w:r w:rsidRPr="00DE05DA">
              <w:rPr>
                <w:rFonts w:ascii="Arial" w:hAnsi="Arial" w:cs="Arial"/>
                <w:sz w:val="20"/>
                <w:szCs w:val="20"/>
              </w:rPr>
              <w:t xml:space="preserve">If I actively resist being asked to ‘look at me’ I will need this skill breaking down into small steps; for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‘look up’ or ‘look at my mouth/shoulder/behind me.  It is important to remember that I need to do it </w:t>
            </w:r>
            <w:proofErr w:type="gramStart"/>
            <w:r w:rsidRPr="00DE05DA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DE05DA">
              <w:rPr>
                <w:rFonts w:ascii="Arial" w:hAnsi="Arial" w:cs="Arial"/>
                <w:sz w:val="20"/>
                <w:szCs w:val="20"/>
              </w:rPr>
              <w:t xml:space="preserve"> improve my receptive language skills, NOT to demonstrate obedience.  </w:t>
            </w:r>
          </w:p>
        </w:tc>
      </w:tr>
    </w:tbl>
    <w:p w14:paraId="7CE3D0FA" w14:textId="77777777" w:rsidR="00FD19EC" w:rsidRPr="007A774C" w:rsidRDefault="00FD19EC">
      <w:pPr>
        <w:rPr>
          <w:rFonts w:ascii="Calibri" w:hAnsi="Calibri"/>
          <w:szCs w:val="2"/>
        </w:rPr>
      </w:pPr>
    </w:p>
    <w:sectPr w:rsidR="00FD19EC" w:rsidRPr="007A774C" w:rsidSect="00C946DF">
      <w:headerReference w:type="default" r:id="rId7"/>
      <w:footerReference w:type="default" r:id="rId8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4403" w14:textId="77777777" w:rsidR="00E13728" w:rsidRDefault="00E13728">
      <w:r>
        <w:separator/>
      </w:r>
    </w:p>
  </w:endnote>
  <w:endnote w:type="continuationSeparator" w:id="0">
    <w:p w14:paraId="57442C4C" w14:textId="77777777" w:rsidR="00E13728" w:rsidRDefault="00E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93BF" w14:textId="77777777" w:rsidR="00757014" w:rsidRPr="00DE05DA" w:rsidRDefault="00DE05DA">
    <w:pPr>
      <w:pStyle w:val="Footer"/>
      <w:rPr>
        <w:rFonts w:ascii="Arial" w:hAnsi="Arial" w:cs="Arial"/>
        <w:sz w:val="20"/>
        <w:szCs w:val="20"/>
      </w:rPr>
    </w:pPr>
    <w:r w:rsidRPr="00DE05DA">
      <w:rPr>
        <w:rFonts w:ascii="Arial" w:hAnsi="Arial" w:cs="Arial"/>
        <w:sz w:val="20"/>
        <w:szCs w:val="20"/>
      </w:rPr>
      <w:t>Karl Harms</w:t>
    </w:r>
  </w:p>
  <w:p w14:paraId="34EDCCBF" w14:textId="77777777" w:rsidR="00757014" w:rsidRDefault="00757014">
    <w:pPr>
      <w:pStyle w:val="Footer"/>
      <w:rPr>
        <w:rFonts w:ascii="Arial" w:hAnsi="Arial" w:cs="Arial"/>
        <w:sz w:val="20"/>
        <w:szCs w:val="20"/>
      </w:rPr>
    </w:pPr>
  </w:p>
  <w:p w14:paraId="21D4845E" w14:textId="77777777" w:rsidR="00C93933" w:rsidRPr="00C132C3" w:rsidRDefault="00C9393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B6E4" w14:textId="77777777" w:rsidR="00E13728" w:rsidRDefault="00E13728">
      <w:r>
        <w:separator/>
      </w:r>
    </w:p>
  </w:footnote>
  <w:footnote w:type="continuationSeparator" w:id="0">
    <w:p w14:paraId="4A9B6766" w14:textId="77777777" w:rsidR="00E13728" w:rsidRDefault="00E1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06E7" w14:textId="77777777" w:rsidR="00757014" w:rsidRDefault="00757014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1452A9F5" w14:textId="77777777" w:rsidR="00757014" w:rsidRDefault="00757014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424ECDE8" w14:textId="77777777" w:rsidR="00757014" w:rsidRPr="006007C4" w:rsidRDefault="00757014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D6F"/>
    <w:multiLevelType w:val="hybridMultilevel"/>
    <w:tmpl w:val="30546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BD9"/>
    <w:multiLevelType w:val="hybridMultilevel"/>
    <w:tmpl w:val="AACE3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07E"/>
    <w:multiLevelType w:val="hybridMultilevel"/>
    <w:tmpl w:val="E7367F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C2225"/>
    <w:multiLevelType w:val="hybridMultilevel"/>
    <w:tmpl w:val="6D64F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DEA"/>
    <w:multiLevelType w:val="hybridMultilevel"/>
    <w:tmpl w:val="9DD2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776B"/>
    <w:multiLevelType w:val="hybridMultilevel"/>
    <w:tmpl w:val="22BC04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533A"/>
    <w:multiLevelType w:val="hybridMultilevel"/>
    <w:tmpl w:val="27649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0534"/>
    <w:multiLevelType w:val="hybridMultilevel"/>
    <w:tmpl w:val="84483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D0804"/>
    <w:multiLevelType w:val="hybridMultilevel"/>
    <w:tmpl w:val="50BA4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35239"/>
    <w:multiLevelType w:val="hybridMultilevel"/>
    <w:tmpl w:val="ABC8B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19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21"/>
  </w:num>
  <w:num w:numId="17">
    <w:abstractNumId w:val="12"/>
  </w:num>
  <w:num w:numId="18">
    <w:abstractNumId w:val="16"/>
  </w:num>
  <w:num w:numId="19">
    <w:abstractNumId w:val="10"/>
  </w:num>
  <w:num w:numId="20">
    <w:abstractNumId w:val="2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473A"/>
    <w:rsid w:val="0002005A"/>
    <w:rsid w:val="00020B92"/>
    <w:rsid w:val="00021202"/>
    <w:rsid w:val="000274C3"/>
    <w:rsid w:val="00035C87"/>
    <w:rsid w:val="00047C89"/>
    <w:rsid w:val="00054449"/>
    <w:rsid w:val="00057834"/>
    <w:rsid w:val="00065D2E"/>
    <w:rsid w:val="00067E42"/>
    <w:rsid w:val="00074E50"/>
    <w:rsid w:val="00075AD8"/>
    <w:rsid w:val="00084A5E"/>
    <w:rsid w:val="00085681"/>
    <w:rsid w:val="000A0B19"/>
    <w:rsid w:val="000A3999"/>
    <w:rsid w:val="000D3278"/>
    <w:rsid w:val="000E39FA"/>
    <w:rsid w:val="000E7A4E"/>
    <w:rsid w:val="000F3361"/>
    <w:rsid w:val="00101F68"/>
    <w:rsid w:val="001113D5"/>
    <w:rsid w:val="001138C3"/>
    <w:rsid w:val="00120AC9"/>
    <w:rsid w:val="00126987"/>
    <w:rsid w:val="0013497A"/>
    <w:rsid w:val="00143060"/>
    <w:rsid w:val="0015232C"/>
    <w:rsid w:val="00155B73"/>
    <w:rsid w:val="00155B93"/>
    <w:rsid w:val="00155CA9"/>
    <w:rsid w:val="00162F47"/>
    <w:rsid w:val="00163949"/>
    <w:rsid w:val="00167F3F"/>
    <w:rsid w:val="001837A7"/>
    <w:rsid w:val="00183FB2"/>
    <w:rsid w:val="001961D7"/>
    <w:rsid w:val="00196B5E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20778"/>
    <w:rsid w:val="00221CF3"/>
    <w:rsid w:val="00232E18"/>
    <w:rsid w:val="00252C35"/>
    <w:rsid w:val="00256235"/>
    <w:rsid w:val="00265373"/>
    <w:rsid w:val="002737F5"/>
    <w:rsid w:val="00274E22"/>
    <w:rsid w:val="00296320"/>
    <w:rsid w:val="002A22D9"/>
    <w:rsid w:val="002B646B"/>
    <w:rsid w:val="002C37B6"/>
    <w:rsid w:val="002C42EB"/>
    <w:rsid w:val="002F2268"/>
    <w:rsid w:val="00310A6F"/>
    <w:rsid w:val="00316BC0"/>
    <w:rsid w:val="00326D08"/>
    <w:rsid w:val="00340FFE"/>
    <w:rsid w:val="00343AA6"/>
    <w:rsid w:val="00365499"/>
    <w:rsid w:val="00365C84"/>
    <w:rsid w:val="003779B0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F5291"/>
    <w:rsid w:val="003F71D1"/>
    <w:rsid w:val="004127AA"/>
    <w:rsid w:val="004276E8"/>
    <w:rsid w:val="00437B23"/>
    <w:rsid w:val="00485312"/>
    <w:rsid w:val="00491B78"/>
    <w:rsid w:val="004935AE"/>
    <w:rsid w:val="00495E1F"/>
    <w:rsid w:val="004A537D"/>
    <w:rsid w:val="004C6353"/>
    <w:rsid w:val="00505737"/>
    <w:rsid w:val="005140F5"/>
    <w:rsid w:val="00514A2C"/>
    <w:rsid w:val="00523CC9"/>
    <w:rsid w:val="00536F7F"/>
    <w:rsid w:val="00543872"/>
    <w:rsid w:val="00554FC7"/>
    <w:rsid w:val="00562BD6"/>
    <w:rsid w:val="00576B57"/>
    <w:rsid w:val="005A276C"/>
    <w:rsid w:val="005A6727"/>
    <w:rsid w:val="005B16A1"/>
    <w:rsid w:val="005B3247"/>
    <w:rsid w:val="005B3271"/>
    <w:rsid w:val="005C5C3F"/>
    <w:rsid w:val="005D1DBD"/>
    <w:rsid w:val="005D4F18"/>
    <w:rsid w:val="005E6D6A"/>
    <w:rsid w:val="006007C4"/>
    <w:rsid w:val="006061EF"/>
    <w:rsid w:val="00620111"/>
    <w:rsid w:val="006232B0"/>
    <w:rsid w:val="0064385C"/>
    <w:rsid w:val="00663192"/>
    <w:rsid w:val="0066382F"/>
    <w:rsid w:val="0067510A"/>
    <w:rsid w:val="0068299F"/>
    <w:rsid w:val="0068323D"/>
    <w:rsid w:val="00683B3F"/>
    <w:rsid w:val="006932B3"/>
    <w:rsid w:val="0069548B"/>
    <w:rsid w:val="006A7B2A"/>
    <w:rsid w:val="006B2542"/>
    <w:rsid w:val="006B257C"/>
    <w:rsid w:val="006B76D2"/>
    <w:rsid w:val="006D580D"/>
    <w:rsid w:val="006D75A8"/>
    <w:rsid w:val="006E38AE"/>
    <w:rsid w:val="007005DC"/>
    <w:rsid w:val="00705C4F"/>
    <w:rsid w:val="007069AF"/>
    <w:rsid w:val="00724E19"/>
    <w:rsid w:val="007265B8"/>
    <w:rsid w:val="00730E2C"/>
    <w:rsid w:val="00732D14"/>
    <w:rsid w:val="007527F3"/>
    <w:rsid w:val="00757014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0A8D"/>
    <w:rsid w:val="00813332"/>
    <w:rsid w:val="008220FD"/>
    <w:rsid w:val="00843FF9"/>
    <w:rsid w:val="00847E3E"/>
    <w:rsid w:val="00864CA7"/>
    <w:rsid w:val="008823CE"/>
    <w:rsid w:val="00884D8C"/>
    <w:rsid w:val="0089036A"/>
    <w:rsid w:val="008A378C"/>
    <w:rsid w:val="008A5E88"/>
    <w:rsid w:val="008B1285"/>
    <w:rsid w:val="008B3DAD"/>
    <w:rsid w:val="008C5A06"/>
    <w:rsid w:val="008E433B"/>
    <w:rsid w:val="008F17B6"/>
    <w:rsid w:val="008F1840"/>
    <w:rsid w:val="008F27C1"/>
    <w:rsid w:val="008F4964"/>
    <w:rsid w:val="008F7CEB"/>
    <w:rsid w:val="00900831"/>
    <w:rsid w:val="00902B73"/>
    <w:rsid w:val="00923597"/>
    <w:rsid w:val="009262FA"/>
    <w:rsid w:val="0092717B"/>
    <w:rsid w:val="0093666F"/>
    <w:rsid w:val="00962755"/>
    <w:rsid w:val="009764C6"/>
    <w:rsid w:val="00983275"/>
    <w:rsid w:val="0098466E"/>
    <w:rsid w:val="009C525E"/>
    <w:rsid w:val="009C5643"/>
    <w:rsid w:val="009C6E88"/>
    <w:rsid w:val="009E63EC"/>
    <w:rsid w:val="009E7679"/>
    <w:rsid w:val="00A0546B"/>
    <w:rsid w:val="00A0564B"/>
    <w:rsid w:val="00A063B3"/>
    <w:rsid w:val="00A07A13"/>
    <w:rsid w:val="00A1786C"/>
    <w:rsid w:val="00A23585"/>
    <w:rsid w:val="00A24DFA"/>
    <w:rsid w:val="00A2624C"/>
    <w:rsid w:val="00A31C5D"/>
    <w:rsid w:val="00A37727"/>
    <w:rsid w:val="00A7139F"/>
    <w:rsid w:val="00A76062"/>
    <w:rsid w:val="00A76A02"/>
    <w:rsid w:val="00AA2496"/>
    <w:rsid w:val="00AB5329"/>
    <w:rsid w:val="00AC44C2"/>
    <w:rsid w:val="00AC665B"/>
    <w:rsid w:val="00AE5C22"/>
    <w:rsid w:val="00AF6505"/>
    <w:rsid w:val="00B22ECF"/>
    <w:rsid w:val="00B27505"/>
    <w:rsid w:val="00B31B5B"/>
    <w:rsid w:val="00B40E39"/>
    <w:rsid w:val="00B44503"/>
    <w:rsid w:val="00B54D48"/>
    <w:rsid w:val="00B571C7"/>
    <w:rsid w:val="00B73732"/>
    <w:rsid w:val="00B73900"/>
    <w:rsid w:val="00B8574B"/>
    <w:rsid w:val="00B94AA7"/>
    <w:rsid w:val="00B97D50"/>
    <w:rsid w:val="00BA5B7C"/>
    <w:rsid w:val="00BB34EF"/>
    <w:rsid w:val="00BD50E9"/>
    <w:rsid w:val="00BF7742"/>
    <w:rsid w:val="00C132C3"/>
    <w:rsid w:val="00C17FB7"/>
    <w:rsid w:val="00C2324B"/>
    <w:rsid w:val="00C31C64"/>
    <w:rsid w:val="00C32600"/>
    <w:rsid w:val="00C32AA6"/>
    <w:rsid w:val="00C508B4"/>
    <w:rsid w:val="00C534D4"/>
    <w:rsid w:val="00C565F5"/>
    <w:rsid w:val="00C61261"/>
    <w:rsid w:val="00C666B7"/>
    <w:rsid w:val="00C719B7"/>
    <w:rsid w:val="00C74E9F"/>
    <w:rsid w:val="00C7505B"/>
    <w:rsid w:val="00C809AA"/>
    <w:rsid w:val="00C80C35"/>
    <w:rsid w:val="00C93933"/>
    <w:rsid w:val="00C93B02"/>
    <w:rsid w:val="00C946DF"/>
    <w:rsid w:val="00CA292F"/>
    <w:rsid w:val="00CA5201"/>
    <w:rsid w:val="00CA54B0"/>
    <w:rsid w:val="00CC2E89"/>
    <w:rsid w:val="00CC7D71"/>
    <w:rsid w:val="00CD2163"/>
    <w:rsid w:val="00CD293D"/>
    <w:rsid w:val="00D06099"/>
    <w:rsid w:val="00D13751"/>
    <w:rsid w:val="00D1606A"/>
    <w:rsid w:val="00D2152D"/>
    <w:rsid w:val="00D21C25"/>
    <w:rsid w:val="00D35BBC"/>
    <w:rsid w:val="00D50817"/>
    <w:rsid w:val="00D57B41"/>
    <w:rsid w:val="00D607E2"/>
    <w:rsid w:val="00D63E31"/>
    <w:rsid w:val="00D64091"/>
    <w:rsid w:val="00D656FE"/>
    <w:rsid w:val="00D669F2"/>
    <w:rsid w:val="00D67191"/>
    <w:rsid w:val="00D83903"/>
    <w:rsid w:val="00D96DA2"/>
    <w:rsid w:val="00DA4354"/>
    <w:rsid w:val="00DB2975"/>
    <w:rsid w:val="00DD3E18"/>
    <w:rsid w:val="00DE05DA"/>
    <w:rsid w:val="00DE0A75"/>
    <w:rsid w:val="00DE54E8"/>
    <w:rsid w:val="00DE5CD3"/>
    <w:rsid w:val="00DE7546"/>
    <w:rsid w:val="00E05441"/>
    <w:rsid w:val="00E06ADB"/>
    <w:rsid w:val="00E10F11"/>
    <w:rsid w:val="00E13728"/>
    <w:rsid w:val="00E26D47"/>
    <w:rsid w:val="00E27E55"/>
    <w:rsid w:val="00E42651"/>
    <w:rsid w:val="00E42BB5"/>
    <w:rsid w:val="00E47EA7"/>
    <w:rsid w:val="00E52ED1"/>
    <w:rsid w:val="00E62705"/>
    <w:rsid w:val="00E71827"/>
    <w:rsid w:val="00E932B7"/>
    <w:rsid w:val="00EB402C"/>
    <w:rsid w:val="00EB63B3"/>
    <w:rsid w:val="00ED31F0"/>
    <w:rsid w:val="00EE13E6"/>
    <w:rsid w:val="00EE46B9"/>
    <w:rsid w:val="00EF1829"/>
    <w:rsid w:val="00F15BC3"/>
    <w:rsid w:val="00F30CBB"/>
    <w:rsid w:val="00F45E95"/>
    <w:rsid w:val="00F46990"/>
    <w:rsid w:val="00F564FA"/>
    <w:rsid w:val="00F732D7"/>
    <w:rsid w:val="00F92847"/>
    <w:rsid w:val="00FA212C"/>
    <w:rsid w:val="00FA5562"/>
    <w:rsid w:val="00FC34E3"/>
    <w:rsid w:val="00FD19EC"/>
    <w:rsid w:val="00FD424B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654EB08"/>
  <w15:chartTrackingRefBased/>
  <w15:docId w15:val="{BEEA81A2-39B7-4D09-9020-C02810F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1</TotalTime>
  <Pages>3</Pages>
  <Words>794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Tough, Jillian</cp:lastModifiedBy>
  <cp:revision>2</cp:revision>
  <cp:lastPrinted>2011-04-07T10:04:00Z</cp:lastPrinted>
  <dcterms:created xsi:type="dcterms:W3CDTF">2021-09-14T14:23:00Z</dcterms:created>
  <dcterms:modified xsi:type="dcterms:W3CDTF">2021-09-14T14:23:00Z</dcterms:modified>
</cp:coreProperties>
</file>